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43" w:rsidRDefault="008810D6" w:rsidP="00382CA3">
      <w:pPr>
        <w:pStyle w:val="Zakon"/>
        <w:spacing w:before="0" w:beforeAutospacing="0" w:after="0" w:afterAutospacing="0"/>
        <w:jc w:val="right"/>
        <w:rPr>
          <w:rStyle w:val="FontStyle39"/>
          <w:bCs/>
          <w:sz w:val="24"/>
          <w:szCs w:val="24"/>
        </w:rPr>
      </w:pPr>
      <w:r>
        <w:rPr>
          <w:rStyle w:val="FontStyle39"/>
          <w:bCs/>
          <w:sz w:val="24"/>
          <w:szCs w:val="24"/>
        </w:rPr>
        <w:tab/>
      </w:r>
    </w:p>
    <w:p w:rsidR="008810D6" w:rsidRDefault="004C1643" w:rsidP="00382CA3">
      <w:pPr>
        <w:pStyle w:val="Zakon"/>
        <w:spacing w:before="0" w:beforeAutospacing="0" w:after="0" w:afterAutospacing="0"/>
        <w:jc w:val="both"/>
        <w:rPr>
          <w:rStyle w:val="FontStyle39"/>
          <w:bCs/>
          <w:sz w:val="24"/>
          <w:szCs w:val="24"/>
        </w:rPr>
      </w:pPr>
      <w:r>
        <w:rPr>
          <w:rStyle w:val="FontStyle39"/>
          <w:bCs/>
          <w:sz w:val="24"/>
          <w:szCs w:val="24"/>
        </w:rPr>
        <w:tab/>
      </w:r>
      <w:r w:rsidR="008810D6" w:rsidRPr="008810D6">
        <w:rPr>
          <w:rStyle w:val="FontStyle39"/>
          <w:bCs/>
          <w:sz w:val="24"/>
          <w:szCs w:val="24"/>
        </w:rPr>
        <w:t>На основу члана</w:t>
      </w:r>
      <w:r w:rsidR="008810D6">
        <w:rPr>
          <w:rStyle w:val="FontStyle39"/>
          <w:bCs/>
          <w:sz w:val="24"/>
          <w:szCs w:val="24"/>
        </w:rPr>
        <w:t xml:space="preserve"> 76. став 14. Закона о основама система образовања и васпитања</w:t>
      </w:r>
      <w:r w:rsidR="001833D3" w:rsidRPr="001833D3">
        <w:rPr>
          <w:rFonts w:ascii="Times New Roman" w:hAnsi="Times New Roman"/>
          <w:b w:val="0"/>
          <w:sz w:val="24"/>
          <w:szCs w:val="24"/>
        </w:rPr>
        <w:t>(„Службени гласник РС</w:t>
      </w:r>
      <w:r w:rsidR="001833D3" w:rsidRPr="006D24A6"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1833D3" w:rsidRPr="001833D3">
        <w:rPr>
          <w:rFonts w:ascii="Times New Roman" w:hAnsi="Times New Roman"/>
          <w:b w:val="0"/>
          <w:sz w:val="24"/>
          <w:szCs w:val="24"/>
        </w:rPr>
        <w:t>,</w:t>
      </w:r>
      <w:r w:rsidR="008810D6">
        <w:rPr>
          <w:rStyle w:val="FontStyle39"/>
          <w:bCs/>
          <w:sz w:val="24"/>
          <w:szCs w:val="24"/>
        </w:rPr>
        <w:t>бр. 88/17 и 27/18 – др. закон),</w:t>
      </w:r>
    </w:p>
    <w:p w:rsidR="008810D6" w:rsidRPr="008810D6" w:rsidRDefault="008810D6" w:rsidP="00382CA3">
      <w:pPr>
        <w:pStyle w:val="Zakon"/>
        <w:spacing w:before="0" w:beforeAutospacing="0" w:after="0" w:afterAutospacing="0"/>
        <w:jc w:val="both"/>
        <w:rPr>
          <w:rStyle w:val="FontStyle39"/>
          <w:bCs/>
          <w:sz w:val="24"/>
          <w:szCs w:val="24"/>
        </w:rPr>
      </w:pPr>
      <w:r>
        <w:rPr>
          <w:rStyle w:val="FontStyle39"/>
          <w:bCs/>
          <w:sz w:val="24"/>
          <w:szCs w:val="24"/>
        </w:rPr>
        <w:tab/>
      </w:r>
      <w:r w:rsidR="003275C2">
        <w:rPr>
          <w:rStyle w:val="FontStyle39"/>
          <w:bCs/>
          <w:sz w:val="24"/>
          <w:szCs w:val="24"/>
        </w:rPr>
        <w:t>М</w:t>
      </w:r>
      <w:r>
        <w:rPr>
          <w:rStyle w:val="FontStyle39"/>
          <w:bCs/>
          <w:sz w:val="24"/>
          <w:szCs w:val="24"/>
        </w:rPr>
        <w:t xml:space="preserve">инистар просвете, науке и технолошког развоја доноси </w:t>
      </w:r>
    </w:p>
    <w:p w:rsidR="008810D6" w:rsidRPr="008810D6" w:rsidRDefault="00797A4C" w:rsidP="00382CA3">
      <w:pPr>
        <w:pStyle w:val="Zakon"/>
        <w:tabs>
          <w:tab w:val="left" w:pos="735"/>
        </w:tabs>
        <w:rPr>
          <w:rStyle w:val="FontStyle39"/>
          <w:bCs/>
          <w:sz w:val="28"/>
          <w:szCs w:val="28"/>
        </w:rPr>
      </w:pPr>
      <w:bookmarkStart w:id="0" w:name="_GoBack"/>
      <w:r w:rsidRPr="006D24A6">
        <w:rPr>
          <w:rStyle w:val="FontStyle39"/>
          <w:bCs/>
          <w:sz w:val="28"/>
          <w:szCs w:val="28"/>
        </w:rPr>
        <w:t>ПРАВИЛНИК</w:t>
      </w:r>
    </w:p>
    <w:p w:rsidR="0000505C" w:rsidRPr="006D24A6" w:rsidRDefault="00797A4C" w:rsidP="00382CA3">
      <w:pPr>
        <w:pStyle w:val="Zakon"/>
        <w:tabs>
          <w:tab w:val="left" w:pos="735"/>
        </w:tabs>
        <w:rPr>
          <w:rStyle w:val="FontStyle39"/>
          <w:bCs/>
          <w:sz w:val="28"/>
          <w:szCs w:val="28"/>
        </w:rPr>
      </w:pPr>
      <w:r w:rsidRPr="006D24A6">
        <w:rPr>
          <w:rStyle w:val="FontStyle39"/>
          <w:bCs/>
          <w:sz w:val="28"/>
          <w:szCs w:val="28"/>
        </w:rPr>
        <w:t>О БЛИЖИМ УПУТСТВИМА ЗА УТВРЂИВАЊЕ ПРАВА НА ИНДИВИДУАЛНИ ОБРАЗОВНИ ПЛАН, ЊЕГОВУ ПРИМЕНУ И ВРЕДНОВАЊЕ</w:t>
      </w:r>
    </w:p>
    <w:bookmarkEnd w:id="0"/>
    <w:p w:rsidR="0000505C" w:rsidRPr="006D24A6" w:rsidRDefault="00941B9F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382CA3">
        <w:rPr>
          <w:rStyle w:val="FontStyle37"/>
          <w:b/>
          <w:bCs/>
          <w:sz w:val="24"/>
          <w:szCs w:val="24"/>
        </w:rPr>
        <w:t>П</w:t>
      </w:r>
      <w:r w:rsidR="00797A4C" w:rsidRPr="006D24A6">
        <w:rPr>
          <w:rStyle w:val="FontStyle37"/>
          <w:b/>
          <w:bCs/>
          <w:sz w:val="24"/>
          <w:szCs w:val="24"/>
        </w:rPr>
        <w:t>редмет Правилника</w:t>
      </w:r>
    </w:p>
    <w:p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  <w:r w:rsidRPr="006D24A6">
        <w:rPr>
          <w:rStyle w:val="FontStyle38"/>
          <w:b w:val="0"/>
          <w:sz w:val="24"/>
          <w:szCs w:val="24"/>
        </w:rPr>
        <w:t>Члан 1.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</w:p>
    <w:p w:rsidR="0000505C" w:rsidRPr="006D24A6" w:rsidRDefault="00797A4C" w:rsidP="00452DFD">
      <w:pPr>
        <w:pStyle w:val="Tekst"/>
        <w:spacing w:after="0"/>
        <w:rPr>
          <w:rStyle w:val="FontStyle38"/>
          <w:b/>
          <w:bCs/>
          <w:sz w:val="24"/>
          <w:szCs w:val="24"/>
        </w:rPr>
      </w:pPr>
      <w:r w:rsidRPr="006D24A6">
        <w:rPr>
          <w:rStyle w:val="FontStyle38"/>
          <w:sz w:val="24"/>
          <w:szCs w:val="24"/>
        </w:rPr>
        <w:t xml:space="preserve">Овим правилником прописују се ближа упутства за </w:t>
      </w:r>
      <w:r w:rsidR="00D42AD4" w:rsidRPr="006D24A6">
        <w:rPr>
          <w:rStyle w:val="FontStyle38"/>
          <w:sz w:val="24"/>
          <w:szCs w:val="24"/>
        </w:rPr>
        <w:t>остваривање</w:t>
      </w:r>
      <w:r w:rsidRPr="006D24A6">
        <w:rPr>
          <w:rStyle w:val="FontStyle38"/>
          <w:sz w:val="24"/>
          <w:szCs w:val="24"/>
        </w:rPr>
        <w:t>права на индивидуални образовни план (у даљем тексту: ИОП), његову примену и вредновање у предшколској установи, основној и средњој школи, (у даљем тексту: установа)</w:t>
      </w:r>
      <w:r w:rsidR="00D42AD4" w:rsidRPr="006D24A6">
        <w:rPr>
          <w:rStyle w:val="cls141"/>
          <w:rFonts w:ascii="Times New Roman" w:hAnsi="Times New Roman" w:cs="Times New Roman"/>
          <w:sz w:val="24"/>
          <w:szCs w:val="24"/>
        </w:rPr>
        <w:t xml:space="preserve"> ко</w:t>
      </w:r>
      <w:r w:rsidR="00D42AD4" w:rsidRPr="006305B6">
        <w:rPr>
          <w:rStyle w:val="cls141"/>
          <w:rFonts w:ascii="Times New Roman" w:hAnsi="Times New Roman" w:cs="Times New Roman"/>
          <w:sz w:val="24"/>
          <w:szCs w:val="24"/>
        </w:rPr>
        <w:t>j</w:t>
      </w:r>
      <w:r w:rsidR="00D42AD4" w:rsidRPr="006D24A6">
        <w:rPr>
          <w:rStyle w:val="cls141"/>
          <w:rFonts w:ascii="Times New Roman" w:hAnsi="Times New Roman" w:cs="Times New Roman"/>
          <w:sz w:val="24"/>
          <w:szCs w:val="24"/>
        </w:rPr>
        <w:t>и има за циљ оптимални разво</w:t>
      </w:r>
      <w:r w:rsidR="00D42AD4" w:rsidRPr="006305B6">
        <w:rPr>
          <w:rStyle w:val="cls141"/>
          <w:rFonts w:ascii="Times New Roman" w:hAnsi="Times New Roman" w:cs="Times New Roman"/>
          <w:sz w:val="24"/>
          <w:szCs w:val="24"/>
        </w:rPr>
        <w:t>j</w:t>
      </w:r>
      <w:r w:rsidR="00D42AD4" w:rsidRPr="006D24A6">
        <w:rPr>
          <w:rStyle w:val="cls141"/>
          <w:rFonts w:ascii="Times New Roman" w:hAnsi="Times New Roman" w:cs="Times New Roman"/>
          <w:sz w:val="24"/>
          <w:szCs w:val="24"/>
        </w:rPr>
        <w:t xml:space="preserve"> детета</w:t>
      </w:r>
      <w:r w:rsidR="00D65619" w:rsidRPr="006305B6">
        <w:rPr>
          <w:rStyle w:val="cls141"/>
          <w:rFonts w:ascii="Times New Roman" w:hAnsi="Times New Roman" w:cs="Times New Roman"/>
          <w:sz w:val="24"/>
          <w:szCs w:val="24"/>
        </w:rPr>
        <w:t>,</w:t>
      </w:r>
      <w:r w:rsidR="00D42AD4" w:rsidRPr="006D24A6">
        <w:rPr>
          <w:rStyle w:val="cls141"/>
          <w:rFonts w:ascii="Times New Roman" w:hAnsi="Times New Roman" w:cs="Times New Roman"/>
          <w:sz w:val="24"/>
          <w:szCs w:val="24"/>
        </w:rPr>
        <w:t xml:space="preserve"> ученика </w:t>
      </w:r>
      <w:r w:rsidR="00D65619" w:rsidRPr="005F45EA">
        <w:rPr>
          <w:rStyle w:val="cls141"/>
          <w:rFonts w:ascii="Times New Roman" w:hAnsi="Times New Roman" w:cs="Times New Roman"/>
          <w:sz w:val="24"/>
          <w:szCs w:val="24"/>
        </w:rPr>
        <w:t xml:space="preserve">и одраслог </w:t>
      </w:r>
      <w:r w:rsidRPr="006D24A6">
        <w:rPr>
          <w:rStyle w:val="FontStyle38"/>
          <w:sz w:val="24"/>
          <w:szCs w:val="24"/>
        </w:rPr>
        <w:t>и његово напредовање и осамостаљивање у вршњачком колективу</w:t>
      </w:r>
      <w:r w:rsidR="0056015D" w:rsidRPr="006305B6">
        <w:rPr>
          <w:rStyle w:val="FontStyle38"/>
          <w:sz w:val="24"/>
          <w:szCs w:val="24"/>
        </w:rPr>
        <w:t>.</w:t>
      </w:r>
    </w:p>
    <w:p w:rsidR="001833D3" w:rsidRPr="00690938" w:rsidRDefault="00D42AD4" w:rsidP="00382CA3">
      <w:pPr>
        <w:ind w:firstLine="397"/>
        <w:jc w:val="both"/>
        <w:rPr>
          <w:rFonts w:ascii="Times New Roman" w:hAnsi="Times New Roman"/>
          <w:b w:val="0"/>
          <w:sz w:val="24"/>
          <w:szCs w:val="24"/>
        </w:rPr>
      </w:pPr>
      <w:r w:rsidRPr="001833D3">
        <w:rPr>
          <w:rStyle w:val="cls141"/>
          <w:rFonts w:ascii="Times New Roman" w:hAnsi="Times New Roman" w:cs="Times New Roman"/>
          <w:b w:val="0"/>
          <w:sz w:val="24"/>
          <w:szCs w:val="24"/>
        </w:rPr>
        <w:t> </w:t>
      </w:r>
      <w:r w:rsidR="001833D3" w:rsidRPr="001833D3">
        <w:rPr>
          <w:rFonts w:ascii="Times New Roman" w:hAnsi="Times New Roman"/>
          <w:b w:val="0"/>
          <w:sz w:val="24"/>
          <w:szCs w:val="24"/>
        </w:rPr>
        <w:t>Термини изражени у овом правилнику у граматичком мушком роду подразумевају природни мушки и женски род лица на које се односе.</w:t>
      </w:r>
    </w:p>
    <w:p w:rsidR="00D42AD4" w:rsidRPr="00073C62" w:rsidRDefault="00D42AD4" w:rsidP="00382CA3">
      <w:pPr>
        <w:pStyle w:val="cls5"/>
        <w:rPr>
          <w:rStyle w:val="FontStyle38"/>
          <w:sz w:val="24"/>
          <w:szCs w:val="24"/>
        </w:rPr>
      </w:pPr>
    </w:p>
    <w:p w:rsidR="0000505C" w:rsidRPr="00073C62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073C62">
        <w:rPr>
          <w:rStyle w:val="FontStyle37"/>
          <w:b/>
          <w:bCs/>
          <w:sz w:val="24"/>
          <w:szCs w:val="24"/>
        </w:rPr>
        <w:t>Право на индивидуални образовни план</w:t>
      </w:r>
    </w:p>
    <w:p w:rsidR="008810D6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  <w:r w:rsidRPr="00382CA3">
        <w:rPr>
          <w:rStyle w:val="FontStyle38"/>
          <w:b w:val="0"/>
          <w:sz w:val="24"/>
          <w:szCs w:val="24"/>
        </w:rPr>
        <w:t>Члан 2.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</w:p>
    <w:p w:rsidR="00855D0D" w:rsidRPr="006D24A6" w:rsidRDefault="00C22E10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Право на ИОП има</w:t>
      </w:r>
      <w:r w:rsidR="00A70038">
        <w:rPr>
          <w:rStyle w:val="FontStyle38"/>
          <w:sz w:val="24"/>
          <w:szCs w:val="24"/>
        </w:rPr>
        <w:t xml:space="preserve"> </w:t>
      </w:r>
      <w:r w:rsidR="00AA497F" w:rsidRPr="006D24A6">
        <w:rPr>
          <w:rStyle w:val="FontStyle38"/>
          <w:sz w:val="24"/>
          <w:szCs w:val="24"/>
        </w:rPr>
        <w:t xml:space="preserve">дете, </w:t>
      </w:r>
      <w:r w:rsidR="00797A4C" w:rsidRPr="006D24A6">
        <w:rPr>
          <w:rStyle w:val="FontStyle38"/>
          <w:sz w:val="24"/>
          <w:szCs w:val="24"/>
        </w:rPr>
        <w:t>ученик</w:t>
      </w:r>
      <w:r w:rsidR="007701D3" w:rsidRPr="006D24A6">
        <w:rPr>
          <w:rStyle w:val="FontStyle38"/>
          <w:sz w:val="24"/>
          <w:szCs w:val="24"/>
        </w:rPr>
        <w:t xml:space="preserve"> и</w:t>
      </w:r>
      <w:r w:rsidR="00A70038">
        <w:rPr>
          <w:rStyle w:val="FontStyle38"/>
          <w:sz w:val="24"/>
          <w:szCs w:val="24"/>
        </w:rPr>
        <w:t xml:space="preserve"> </w:t>
      </w:r>
      <w:r w:rsidR="00A85D34" w:rsidRPr="006D24A6">
        <w:rPr>
          <w:rStyle w:val="FontStyle38"/>
          <w:sz w:val="24"/>
          <w:szCs w:val="24"/>
        </w:rPr>
        <w:t xml:space="preserve">одрасли </w:t>
      </w:r>
      <w:r w:rsidR="003D2F56">
        <w:rPr>
          <w:rStyle w:val="FontStyle38"/>
          <w:sz w:val="24"/>
          <w:szCs w:val="24"/>
        </w:rPr>
        <w:t>коме</w:t>
      </w:r>
      <w:r w:rsidR="00BE5348">
        <w:rPr>
          <w:rStyle w:val="FontStyle38"/>
          <w:sz w:val="24"/>
          <w:szCs w:val="24"/>
        </w:rPr>
        <w:t xml:space="preserve"> је потребна </w:t>
      </w:r>
      <w:r w:rsidR="00BE5348" w:rsidRPr="006D24A6">
        <w:rPr>
          <w:rStyle w:val="FontStyle38"/>
          <w:sz w:val="24"/>
          <w:szCs w:val="24"/>
        </w:rPr>
        <w:t>додатн</w:t>
      </w:r>
      <w:r w:rsidR="00BE5348">
        <w:rPr>
          <w:rStyle w:val="FontStyle38"/>
          <w:sz w:val="24"/>
          <w:szCs w:val="24"/>
        </w:rPr>
        <w:t>а</w:t>
      </w:r>
      <w:r w:rsidR="00BE5348" w:rsidRPr="006D24A6">
        <w:rPr>
          <w:rStyle w:val="FontStyle38"/>
          <w:sz w:val="24"/>
          <w:szCs w:val="24"/>
        </w:rPr>
        <w:t xml:space="preserve"> подршк</w:t>
      </w:r>
      <w:r w:rsidR="00BE5348">
        <w:rPr>
          <w:rStyle w:val="FontStyle38"/>
          <w:sz w:val="24"/>
          <w:szCs w:val="24"/>
        </w:rPr>
        <w:t>а</w:t>
      </w:r>
      <w:r w:rsidR="00A70038">
        <w:rPr>
          <w:rStyle w:val="FontStyle38"/>
          <w:sz w:val="24"/>
          <w:szCs w:val="24"/>
        </w:rPr>
        <w:t xml:space="preserve"> </w:t>
      </w:r>
      <w:r w:rsidR="00797A4C" w:rsidRPr="006D24A6">
        <w:rPr>
          <w:rStyle w:val="FontStyle38"/>
          <w:sz w:val="24"/>
          <w:szCs w:val="24"/>
        </w:rPr>
        <w:t>због тешкоћа у приступању, укључивању</w:t>
      </w:r>
      <w:r w:rsidR="008854E1">
        <w:rPr>
          <w:rStyle w:val="FontStyle38"/>
          <w:sz w:val="24"/>
          <w:szCs w:val="24"/>
        </w:rPr>
        <w:t xml:space="preserve"> и</w:t>
      </w:r>
      <w:r w:rsidR="00A70038">
        <w:rPr>
          <w:rStyle w:val="FontStyle38"/>
          <w:sz w:val="24"/>
          <w:szCs w:val="24"/>
        </w:rPr>
        <w:t xml:space="preserve"> </w:t>
      </w:r>
      <w:r w:rsidR="00797A4C" w:rsidRPr="006D24A6">
        <w:rPr>
          <w:rStyle w:val="FontStyle38"/>
          <w:sz w:val="24"/>
          <w:szCs w:val="24"/>
        </w:rPr>
        <w:t>учествовању</w:t>
      </w:r>
      <w:r w:rsidR="00805230" w:rsidRPr="006D24A6">
        <w:rPr>
          <w:rStyle w:val="FontStyle38"/>
          <w:sz w:val="24"/>
          <w:szCs w:val="24"/>
        </w:rPr>
        <w:t xml:space="preserve">у </w:t>
      </w:r>
      <w:r w:rsidR="005F2112">
        <w:rPr>
          <w:rStyle w:val="FontStyle38"/>
          <w:sz w:val="24"/>
          <w:szCs w:val="24"/>
        </w:rPr>
        <w:t>образовањ</w:t>
      </w:r>
      <w:r w:rsidR="00AC520C">
        <w:rPr>
          <w:rStyle w:val="FontStyle38"/>
          <w:sz w:val="24"/>
          <w:szCs w:val="24"/>
        </w:rPr>
        <w:t>у</w:t>
      </w:r>
      <w:r w:rsidR="005F2112">
        <w:rPr>
          <w:rStyle w:val="FontStyle38"/>
          <w:sz w:val="24"/>
          <w:szCs w:val="24"/>
        </w:rPr>
        <w:t xml:space="preserve"> и васпитањ</w:t>
      </w:r>
      <w:r w:rsidR="00AC520C">
        <w:rPr>
          <w:rStyle w:val="FontStyle38"/>
          <w:sz w:val="24"/>
          <w:szCs w:val="24"/>
        </w:rPr>
        <w:t>у</w:t>
      </w:r>
      <w:r w:rsidR="00797A4C" w:rsidRPr="006D24A6">
        <w:rPr>
          <w:rStyle w:val="FontStyle38"/>
          <w:sz w:val="24"/>
          <w:szCs w:val="24"/>
        </w:rPr>
        <w:t xml:space="preserve">, ако те тешкоће утичу на </w:t>
      </w:r>
      <w:r w:rsidR="00BE5348">
        <w:rPr>
          <w:rStyle w:val="FontStyle38"/>
          <w:sz w:val="24"/>
          <w:szCs w:val="24"/>
        </w:rPr>
        <w:t xml:space="preserve">негову </w:t>
      </w:r>
      <w:r w:rsidR="00AA497F" w:rsidRPr="006D24A6">
        <w:rPr>
          <w:rStyle w:val="FontStyle38"/>
          <w:sz w:val="24"/>
          <w:szCs w:val="24"/>
        </w:rPr>
        <w:t>добробит</w:t>
      </w:r>
      <w:r w:rsidR="00BE5348">
        <w:rPr>
          <w:rStyle w:val="FontStyle38"/>
          <w:sz w:val="24"/>
          <w:szCs w:val="24"/>
        </w:rPr>
        <w:t>,</w:t>
      </w:r>
      <w:r w:rsidR="00A70038">
        <w:rPr>
          <w:rStyle w:val="FontStyle38"/>
          <w:sz w:val="24"/>
          <w:szCs w:val="24"/>
        </w:rPr>
        <w:t xml:space="preserve"> </w:t>
      </w:r>
      <w:r w:rsidR="00AA497F" w:rsidRPr="006D24A6">
        <w:rPr>
          <w:rStyle w:val="FontStyle38"/>
          <w:sz w:val="24"/>
          <w:szCs w:val="24"/>
        </w:rPr>
        <w:t xml:space="preserve">односно </w:t>
      </w:r>
      <w:r w:rsidR="00797A4C" w:rsidRPr="006D24A6">
        <w:rPr>
          <w:rStyle w:val="FontStyle38"/>
          <w:sz w:val="24"/>
          <w:szCs w:val="24"/>
        </w:rPr>
        <w:t>остваривање исхода образовања и васпитања</w:t>
      </w:r>
      <w:r w:rsidR="00A70038">
        <w:rPr>
          <w:rStyle w:val="FontStyle38"/>
          <w:sz w:val="24"/>
          <w:szCs w:val="24"/>
        </w:rPr>
        <w:t xml:space="preserve"> </w:t>
      </w:r>
      <w:r w:rsidR="00855D0D" w:rsidRPr="006D24A6">
        <w:rPr>
          <w:rStyle w:val="FontStyle38"/>
          <w:sz w:val="24"/>
          <w:szCs w:val="24"/>
        </w:rPr>
        <w:t>или представљају ризик од раног напуштања школовања, и однос</w:t>
      </w:r>
      <w:r w:rsidR="001833D3">
        <w:rPr>
          <w:rStyle w:val="FontStyle38"/>
          <w:sz w:val="24"/>
          <w:szCs w:val="24"/>
        </w:rPr>
        <w:t>е</w:t>
      </w:r>
      <w:r w:rsidR="00855D0D" w:rsidRPr="006D24A6">
        <w:rPr>
          <w:rStyle w:val="FontStyle38"/>
          <w:sz w:val="24"/>
          <w:szCs w:val="24"/>
        </w:rPr>
        <w:t xml:space="preserve"> се на дете, ученика </w:t>
      </w:r>
      <w:r w:rsidR="00D65619">
        <w:rPr>
          <w:rStyle w:val="FontStyle38"/>
          <w:sz w:val="24"/>
          <w:szCs w:val="24"/>
        </w:rPr>
        <w:t>и</w:t>
      </w:r>
      <w:r w:rsidR="00AC520C">
        <w:rPr>
          <w:rStyle w:val="FontStyle38"/>
          <w:sz w:val="24"/>
          <w:szCs w:val="24"/>
        </w:rPr>
        <w:t>ли</w:t>
      </w:r>
      <w:r w:rsidR="00A70038">
        <w:rPr>
          <w:rStyle w:val="FontStyle38"/>
          <w:sz w:val="24"/>
          <w:szCs w:val="24"/>
        </w:rPr>
        <w:t xml:space="preserve"> </w:t>
      </w:r>
      <w:r w:rsidR="008A041F">
        <w:rPr>
          <w:rStyle w:val="FontStyle38"/>
          <w:sz w:val="24"/>
          <w:szCs w:val="24"/>
        </w:rPr>
        <w:t>одрасл</w:t>
      </w:r>
      <w:r w:rsidR="00BB70D0">
        <w:rPr>
          <w:rStyle w:val="FontStyle38"/>
          <w:sz w:val="24"/>
          <w:szCs w:val="24"/>
        </w:rPr>
        <w:t>ог</w:t>
      </w:r>
      <w:r w:rsidR="00A70038">
        <w:rPr>
          <w:rStyle w:val="FontStyle38"/>
          <w:sz w:val="24"/>
          <w:szCs w:val="24"/>
        </w:rPr>
        <w:t xml:space="preserve"> </w:t>
      </w:r>
      <w:r w:rsidR="00855D0D" w:rsidRPr="006D24A6">
        <w:rPr>
          <w:rStyle w:val="FontStyle38"/>
          <w:sz w:val="24"/>
          <w:szCs w:val="24"/>
        </w:rPr>
        <w:t>који:</w:t>
      </w:r>
    </w:p>
    <w:p w:rsidR="0000505C" w:rsidRPr="006D24A6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1</w:t>
      </w:r>
      <w:r>
        <w:rPr>
          <w:rStyle w:val="FontStyle38"/>
          <w:sz w:val="24"/>
          <w:szCs w:val="24"/>
        </w:rPr>
        <w:t>)</w:t>
      </w:r>
      <w:r w:rsidR="00797A4C" w:rsidRPr="006D24A6">
        <w:rPr>
          <w:rStyle w:val="FontStyle38"/>
          <w:sz w:val="24"/>
          <w:szCs w:val="24"/>
        </w:rPr>
        <w:t xml:space="preserve">иматешкоће у учењу (због специфичних сметњи </w:t>
      </w:r>
      <w:r w:rsidR="003D2F56">
        <w:rPr>
          <w:rStyle w:val="FontStyle38"/>
          <w:sz w:val="24"/>
          <w:szCs w:val="24"/>
        </w:rPr>
        <w:t xml:space="preserve">у </w:t>
      </w:r>
      <w:r w:rsidR="00797A4C" w:rsidRPr="006D24A6">
        <w:rPr>
          <w:rStyle w:val="FontStyle38"/>
          <w:sz w:val="24"/>
          <w:szCs w:val="24"/>
        </w:rPr>
        <w:t>учењ</w:t>
      </w:r>
      <w:r w:rsidR="003D2F56">
        <w:rPr>
          <w:rStyle w:val="FontStyle38"/>
          <w:sz w:val="24"/>
          <w:szCs w:val="24"/>
        </w:rPr>
        <w:t>у</w:t>
      </w:r>
      <w:r w:rsidR="00797A4C" w:rsidRPr="006D24A6">
        <w:rPr>
          <w:rStyle w:val="FontStyle38"/>
          <w:sz w:val="24"/>
          <w:szCs w:val="24"/>
        </w:rPr>
        <w:t xml:space="preserve"> или проблема у понашању и емоционалном развоју);</w:t>
      </w:r>
    </w:p>
    <w:p w:rsidR="0000505C" w:rsidRPr="006D24A6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2</w:t>
      </w:r>
      <w:r>
        <w:rPr>
          <w:rStyle w:val="FontStyle38"/>
          <w:sz w:val="24"/>
          <w:szCs w:val="24"/>
        </w:rPr>
        <w:t>)</w:t>
      </w:r>
      <w:r w:rsidR="00797A4C" w:rsidRPr="006D24A6">
        <w:rPr>
          <w:rStyle w:val="FontStyle38"/>
          <w:sz w:val="24"/>
          <w:szCs w:val="24"/>
        </w:rPr>
        <w:t>има</w:t>
      </w:r>
      <w:r w:rsidR="006D24A6">
        <w:rPr>
          <w:rStyle w:val="FontStyle38"/>
          <w:sz w:val="24"/>
          <w:szCs w:val="24"/>
        </w:rPr>
        <w:t xml:space="preserve"> </w:t>
      </w:r>
      <w:r w:rsidR="00797A4C" w:rsidRPr="006D24A6">
        <w:rPr>
          <w:rStyle w:val="FontStyle38"/>
          <w:sz w:val="24"/>
          <w:szCs w:val="24"/>
        </w:rPr>
        <w:t>сметње у развоју или инвалидитет (телесне, моторичке, чулне, интелектуалне или сметње из спектра аутизма);</w:t>
      </w:r>
    </w:p>
    <w:p w:rsidR="0000505C" w:rsidRPr="006D24A6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3</w:t>
      </w:r>
      <w:r>
        <w:rPr>
          <w:rStyle w:val="FontStyle38"/>
          <w:sz w:val="24"/>
          <w:szCs w:val="24"/>
        </w:rPr>
        <w:t>)</w:t>
      </w:r>
      <w:r w:rsidR="00797A4C" w:rsidRPr="006D24A6">
        <w:rPr>
          <w:rStyle w:val="FontStyle38"/>
          <w:sz w:val="24"/>
          <w:szCs w:val="24"/>
        </w:rPr>
        <w:t xml:space="preserve"> потиче, односно живи у социјално нестимулативној средини (социјално, економски, културно, језички сиромашној средини или дуготрајно борави у здравственој, односно социјалној установи);</w:t>
      </w:r>
    </w:p>
    <w:p w:rsidR="002B105A" w:rsidRPr="006D24A6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4</w:t>
      </w:r>
      <w:r>
        <w:rPr>
          <w:rStyle w:val="FontStyle38"/>
          <w:sz w:val="24"/>
          <w:szCs w:val="24"/>
        </w:rPr>
        <w:t>)</w:t>
      </w:r>
      <w:r w:rsidR="002B105A" w:rsidRPr="006D24A6">
        <w:rPr>
          <w:rStyle w:val="FontStyle38"/>
          <w:sz w:val="24"/>
          <w:szCs w:val="24"/>
        </w:rPr>
        <w:t xml:space="preserve"> из других разлога остварује право на подршку у образовању.</w:t>
      </w:r>
    </w:p>
    <w:p w:rsidR="00F60448" w:rsidRPr="006D24A6" w:rsidRDefault="00F60448" w:rsidP="00452DFD">
      <w:pPr>
        <w:pStyle w:val="Tekst"/>
        <w:spacing w:after="0"/>
        <w:rPr>
          <w:rFonts w:ascii="Times New Roman" w:hAnsi="Times New Roman" w:cs="Times New Roman"/>
          <w:sz w:val="24"/>
          <w:szCs w:val="24"/>
        </w:rPr>
      </w:pPr>
      <w:r w:rsidRPr="006D24A6">
        <w:rPr>
          <w:rFonts w:ascii="Times New Roman" w:hAnsi="Times New Roman" w:cs="Times New Roman"/>
          <w:sz w:val="24"/>
          <w:szCs w:val="24"/>
        </w:rPr>
        <w:t>Право на прилагођен начин образовања по ИОП</w:t>
      </w:r>
      <w:r w:rsidR="008810D6">
        <w:rPr>
          <w:rFonts w:ascii="Times New Roman" w:hAnsi="Times New Roman" w:cs="Times New Roman"/>
          <w:sz w:val="24"/>
          <w:szCs w:val="24"/>
        </w:rPr>
        <w:t>-</w:t>
      </w:r>
      <w:r w:rsidRPr="006D24A6">
        <w:rPr>
          <w:rFonts w:ascii="Times New Roman" w:hAnsi="Times New Roman" w:cs="Times New Roman"/>
          <w:sz w:val="24"/>
          <w:szCs w:val="24"/>
        </w:rPr>
        <w:t>у у смислу проширивања и продубљивања садржаја учења има и ученик са изузетним способностима који стиче основно и средње образовање и васпитање.</w:t>
      </w:r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</w:p>
    <w:p w:rsidR="00452DFD" w:rsidRDefault="00452DFD" w:rsidP="00A70038">
      <w:pPr>
        <w:pStyle w:val="Naslovlana"/>
        <w:spacing w:before="0" w:after="0"/>
        <w:jc w:val="left"/>
        <w:rPr>
          <w:rStyle w:val="FontStyle37"/>
          <w:b/>
          <w:bCs/>
          <w:sz w:val="24"/>
          <w:szCs w:val="24"/>
        </w:rPr>
      </w:pPr>
    </w:p>
    <w:p w:rsidR="0000505C" w:rsidRPr="006D24A6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6D24A6">
        <w:rPr>
          <w:rStyle w:val="FontStyle37"/>
          <w:b/>
          <w:bCs/>
          <w:sz w:val="24"/>
          <w:szCs w:val="24"/>
        </w:rPr>
        <w:t>Прикупљање података и формирање документације</w:t>
      </w:r>
    </w:p>
    <w:p w:rsidR="00452DFD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  <w:r w:rsidRPr="006D24A6">
        <w:rPr>
          <w:rStyle w:val="FontStyle38"/>
          <w:b w:val="0"/>
          <w:sz w:val="24"/>
          <w:szCs w:val="24"/>
        </w:rPr>
        <w:t>Члан 3.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</w:p>
    <w:p w:rsidR="0000505C" w:rsidRPr="006D24A6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Васпитач, наставник</w:t>
      </w:r>
      <w:r w:rsidR="00E947B3">
        <w:rPr>
          <w:rStyle w:val="FontStyle38"/>
          <w:sz w:val="24"/>
          <w:szCs w:val="24"/>
        </w:rPr>
        <w:t xml:space="preserve">, односно </w:t>
      </w:r>
      <w:r w:rsidRPr="006D24A6">
        <w:rPr>
          <w:rStyle w:val="FontStyle38"/>
          <w:sz w:val="24"/>
          <w:szCs w:val="24"/>
        </w:rPr>
        <w:t>стручни сарадник прати развој</w:t>
      </w:r>
      <w:r w:rsidR="005F0073" w:rsidRPr="006D24A6">
        <w:rPr>
          <w:rStyle w:val="FontStyle38"/>
          <w:sz w:val="24"/>
          <w:szCs w:val="24"/>
        </w:rPr>
        <w:t xml:space="preserve"> и процес учења </w:t>
      </w:r>
      <w:r w:rsidRPr="006D24A6">
        <w:rPr>
          <w:rStyle w:val="FontStyle38"/>
          <w:sz w:val="24"/>
          <w:szCs w:val="24"/>
        </w:rPr>
        <w:t>детета, ученика</w:t>
      </w:r>
      <w:r w:rsidR="00E947B3">
        <w:rPr>
          <w:rStyle w:val="FontStyle38"/>
          <w:sz w:val="24"/>
          <w:szCs w:val="24"/>
        </w:rPr>
        <w:t>, односно</w:t>
      </w:r>
      <w:r w:rsidR="00D65619">
        <w:rPr>
          <w:rStyle w:val="FontStyle38"/>
          <w:sz w:val="24"/>
          <w:szCs w:val="24"/>
        </w:rPr>
        <w:t xml:space="preserve"> одраслог</w:t>
      </w:r>
      <w:r w:rsidR="00EC6CC6" w:rsidRPr="006D24A6">
        <w:rPr>
          <w:rStyle w:val="FontStyle38"/>
          <w:sz w:val="24"/>
          <w:szCs w:val="24"/>
        </w:rPr>
        <w:t xml:space="preserve"> кроз </w:t>
      </w:r>
      <w:r w:rsidR="00CD35C6">
        <w:rPr>
          <w:rStyle w:val="FontStyle38"/>
          <w:sz w:val="24"/>
          <w:szCs w:val="24"/>
        </w:rPr>
        <w:t xml:space="preserve">области: </w:t>
      </w:r>
      <w:r w:rsidR="00CD35C6" w:rsidRPr="006D24A6">
        <w:rPr>
          <w:rStyle w:val="FontStyle38"/>
          <w:sz w:val="24"/>
          <w:szCs w:val="24"/>
        </w:rPr>
        <w:t>вештин</w:t>
      </w:r>
      <w:r w:rsidR="00CD35C6">
        <w:rPr>
          <w:rStyle w:val="FontStyle38"/>
          <w:sz w:val="24"/>
          <w:szCs w:val="24"/>
        </w:rPr>
        <w:t xml:space="preserve">е </w:t>
      </w:r>
      <w:r w:rsidRPr="006D24A6">
        <w:rPr>
          <w:rStyle w:val="FontStyle38"/>
          <w:sz w:val="24"/>
          <w:szCs w:val="24"/>
        </w:rPr>
        <w:t xml:space="preserve">за учење, </w:t>
      </w:r>
      <w:r w:rsidR="00CD35C6" w:rsidRPr="006D24A6">
        <w:rPr>
          <w:rStyle w:val="FontStyle38"/>
          <w:sz w:val="24"/>
          <w:szCs w:val="24"/>
        </w:rPr>
        <w:t>социјалн</w:t>
      </w:r>
      <w:r w:rsidR="00CD35C6">
        <w:rPr>
          <w:rStyle w:val="FontStyle38"/>
          <w:sz w:val="24"/>
          <w:szCs w:val="24"/>
        </w:rPr>
        <w:t xml:space="preserve">е </w:t>
      </w:r>
      <w:r w:rsidR="005D5B70" w:rsidRPr="006D24A6">
        <w:rPr>
          <w:rStyle w:val="FontStyle38"/>
          <w:sz w:val="24"/>
          <w:szCs w:val="24"/>
        </w:rPr>
        <w:t xml:space="preserve">и </w:t>
      </w:r>
      <w:r w:rsidR="00CD35C6" w:rsidRPr="006D24A6">
        <w:rPr>
          <w:rStyle w:val="FontStyle38"/>
          <w:sz w:val="24"/>
          <w:szCs w:val="24"/>
        </w:rPr>
        <w:t>комуникацијск</w:t>
      </w:r>
      <w:r w:rsidR="00CD35C6">
        <w:rPr>
          <w:rStyle w:val="FontStyle38"/>
          <w:sz w:val="24"/>
          <w:szCs w:val="24"/>
        </w:rPr>
        <w:t>е</w:t>
      </w:r>
      <w:r w:rsidR="000A2243">
        <w:rPr>
          <w:rStyle w:val="FontStyle38"/>
          <w:sz w:val="24"/>
          <w:szCs w:val="24"/>
        </w:rPr>
        <w:t xml:space="preserve"> </w:t>
      </w:r>
      <w:r w:rsidR="00EC6CC6" w:rsidRPr="006D24A6">
        <w:rPr>
          <w:rStyle w:val="FontStyle38"/>
          <w:sz w:val="24"/>
          <w:szCs w:val="24"/>
        </w:rPr>
        <w:t>вештине</w:t>
      </w:r>
      <w:r w:rsidR="00090E9E">
        <w:rPr>
          <w:rStyle w:val="FontStyle38"/>
          <w:sz w:val="24"/>
          <w:szCs w:val="24"/>
        </w:rPr>
        <w:t>,</w:t>
      </w:r>
      <w:r w:rsidR="000A2243">
        <w:rPr>
          <w:rStyle w:val="FontStyle38"/>
          <w:sz w:val="24"/>
          <w:szCs w:val="24"/>
        </w:rPr>
        <w:t xml:space="preserve"> </w:t>
      </w:r>
      <w:r w:rsidRPr="006D24A6">
        <w:rPr>
          <w:rStyle w:val="FontStyle38"/>
          <w:sz w:val="24"/>
          <w:szCs w:val="24"/>
        </w:rPr>
        <w:t>самосталност</w:t>
      </w:r>
      <w:r w:rsidR="00CD35C6">
        <w:rPr>
          <w:rStyle w:val="FontStyle38"/>
          <w:sz w:val="24"/>
          <w:szCs w:val="24"/>
        </w:rPr>
        <w:t xml:space="preserve"> и брига о себи</w:t>
      </w:r>
      <w:r w:rsidRPr="006D24A6">
        <w:rPr>
          <w:rStyle w:val="FontStyle38"/>
          <w:sz w:val="24"/>
          <w:szCs w:val="24"/>
        </w:rPr>
        <w:t>.</w:t>
      </w:r>
    </w:p>
    <w:p w:rsidR="00452DFD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Ако у поступку праћења</w:t>
      </w:r>
      <w:r w:rsidR="000A2243">
        <w:rPr>
          <w:rStyle w:val="FontStyle38"/>
          <w:sz w:val="24"/>
          <w:szCs w:val="24"/>
        </w:rPr>
        <w:t xml:space="preserve"> </w:t>
      </w:r>
      <w:r w:rsidRPr="006D24A6">
        <w:rPr>
          <w:rStyle w:val="FontStyle38"/>
          <w:sz w:val="24"/>
          <w:szCs w:val="24"/>
        </w:rPr>
        <w:t>васпитач, наставник или стручни сарадник, утврди да</w:t>
      </w:r>
      <w:r w:rsidR="000A2243">
        <w:rPr>
          <w:rStyle w:val="FontStyle38"/>
          <w:sz w:val="24"/>
          <w:szCs w:val="24"/>
        </w:rPr>
        <w:t xml:space="preserve"> </w:t>
      </w:r>
      <w:r w:rsidR="008C6AB0" w:rsidRPr="006D24A6">
        <w:rPr>
          <w:rStyle w:val="FontStyle38"/>
          <w:sz w:val="24"/>
          <w:szCs w:val="24"/>
        </w:rPr>
        <w:t>постоје физичке</w:t>
      </w:r>
      <w:r w:rsidR="009476FB" w:rsidRPr="006D24A6">
        <w:rPr>
          <w:rStyle w:val="FontStyle38"/>
          <w:sz w:val="24"/>
          <w:szCs w:val="24"/>
        </w:rPr>
        <w:t>,</w:t>
      </w:r>
      <w:r w:rsidR="000A2243">
        <w:rPr>
          <w:rStyle w:val="FontStyle38"/>
          <w:sz w:val="24"/>
          <w:szCs w:val="24"/>
        </w:rPr>
        <w:t xml:space="preserve"> </w:t>
      </w:r>
      <w:r w:rsidR="008C6AB0" w:rsidRPr="006D24A6">
        <w:rPr>
          <w:rStyle w:val="FontStyle38"/>
          <w:sz w:val="24"/>
          <w:szCs w:val="24"/>
        </w:rPr>
        <w:t xml:space="preserve">комуникацијске </w:t>
      </w:r>
      <w:r w:rsidR="009476FB" w:rsidRPr="006D24A6">
        <w:rPr>
          <w:rStyle w:val="FontStyle38"/>
          <w:sz w:val="24"/>
          <w:szCs w:val="24"/>
        </w:rPr>
        <w:t xml:space="preserve">или социјалне </w:t>
      </w:r>
      <w:r w:rsidR="008C6AB0" w:rsidRPr="006D24A6">
        <w:rPr>
          <w:rStyle w:val="FontStyle38"/>
          <w:sz w:val="24"/>
          <w:szCs w:val="24"/>
        </w:rPr>
        <w:t xml:space="preserve">препреке које неповољно утичу на добробит и развој </w:t>
      </w:r>
      <w:r w:rsidRPr="006D24A6">
        <w:rPr>
          <w:rStyle w:val="FontStyle38"/>
          <w:sz w:val="24"/>
          <w:szCs w:val="24"/>
        </w:rPr>
        <w:t>дет</w:t>
      </w:r>
      <w:r w:rsidR="005D5B70" w:rsidRPr="006D24A6">
        <w:rPr>
          <w:rStyle w:val="FontStyle38"/>
          <w:sz w:val="24"/>
          <w:szCs w:val="24"/>
        </w:rPr>
        <w:t>ета</w:t>
      </w:r>
      <w:r w:rsidR="00AC520C">
        <w:rPr>
          <w:rStyle w:val="FontStyle38"/>
          <w:sz w:val="24"/>
          <w:szCs w:val="24"/>
        </w:rPr>
        <w:t xml:space="preserve">, </w:t>
      </w:r>
      <w:r w:rsidR="00FF3D1C" w:rsidRPr="006D24A6">
        <w:rPr>
          <w:rStyle w:val="FontStyle38"/>
          <w:sz w:val="24"/>
          <w:szCs w:val="24"/>
        </w:rPr>
        <w:t>ученика</w:t>
      </w:r>
      <w:r w:rsidR="00E947B3">
        <w:rPr>
          <w:rStyle w:val="FontStyle38"/>
          <w:sz w:val="24"/>
          <w:szCs w:val="24"/>
        </w:rPr>
        <w:t xml:space="preserve">, односно </w:t>
      </w:r>
      <w:r w:rsidR="00AC520C">
        <w:rPr>
          <w:rStyle w:val="FontStyle38"/>
          <w:sz w:val="24"/>
          <w:szCs w:val="24"/>
        </w:rPr>
        <w:t>одраслог</w:t>
      </w:r>
      <w:r w:rsidR="00BE5348">
        <w:rPr>
          <w:rStyle w:val="FontStyle38"/>
          <w:sz w:val="24"/>
          <w:szCs w:val="24"/>
        </w:rPr>
        <w:t>и</w:t>
      </w:r>
      <w:r w:rsidR="0034259B">
        <w:rPr>
          <w:rStyle w:val="FontStyle38"/>
          <w:sz w:val="24"/>
          <w:szCs w:val="24"/>
        </w:rPr>
        <w:t xml:space="preserve"> на</w:t>
      </w:r>
      <w:r w:rsidR="005D5B70" w:rsidRPr="006D24A6">
        <w:rPr>
          <w:rStyle w:val="FontStyle38"/>
          <w:sz w:val="24"/>
          <w:szCs w:val="24"/>
        </w:rPr>
        <w:t>очекиване исходе образовања и васпитања</w:t>
      </w:r>
      <w:r w:rsidR="0034259B">
        <w:rPr>
          <w:rStyle w:val="FontStyle38"/>
          <w:sz w:val="24"/>
          <w:szCs w:val="24"/>
        </w:rPr>
        <w:t>,</w:t>
      </w:r>
      <w:r w:rsidR="000A2243">
        <w:rPr>
          <w:rStyle w:val="FontStyle38"/>
          <w:sz w:val="24"/>
          <w:szCs w:val="24"/>
        </w:rPr>
        <w:t xml:space="preserve"> </w:t>
      </w:r>
      <w:r w:rsidRPr="006D24A6">
        <w:rPr>
          <w:rStyle w:val="FontStyle38"/>
          <w:sz w:val="24"/>
          <w:szCs w:val="24"/>
        </w:rPr>
        <w:t xml:space="preserve">приступа се прикупљању података ради формирања документације </w:t>
      </w:r>
      <w:r w:rsidR="00BB70D0">
        <w:rPr>
          <w:rStyle w:val="FontStyle38"/>
          <w:sz w:val="24"/>
          <w:szCs w:val="24"/>
        </w:rPr>
        <w:t xml:space="preserve">у сврху </w:t>
      </w:r>
      <w:r w:rsidR="00BB70D0" w:rsidRPr="006D24A6">
        <w:rPr>
          <w:rStyle w:val="FontStyle38"/>
          <w:sz w:val="24"/>
          <w:szCs w:val="24"/>
        </w:rPr>
        <w:t>пружањ</w:t>
      </w:r>
      <w:r w:rsidR="00BB70D0">
        <w:rPr>
          <w:rStyle w:val="FontStyle38"/>
          <w:sz w:val="24"/>
          <w:szCs w:val="24"/>
        </w:rPr>
        <w:t>а</w:t>
      </w:r>
      <w:r w:rsidR="000A2243">
        <w:rPr>
          <w:rStyle w:val="FontStyle38"/>
          <w:sz w:val="24"/>
          <w:szCs w:val="24"/>
        </w:rPr>
        <w:t xml:space="preserve"> </w:t>
      </w:r>
      <w:r w:rsidRPr="006D24A6">
        <w:rPr>
          <w:rStyle w:val="FontStyle38"/>
          <w:sz w:val="24"/>
          <w:szCs w:val="24"/>
        </w:rPr>
        <w:t>одговарајуће подршке у образовању и васпитању.</w:t>
      </w:r>
    </w:p>
    <w:p w:rsidR="0000505C" w:rsidRPr="006D24A6" w:rsidRDefault="0011427F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Васпитач, наставник</w:t>
      </w:r>
      <w:r w:rsidR="00E947B3">
        <w:rPr>
          <w:rStyle w:val="FontStyle38"/>
          <w:sz w:val="24"/>
          <w:szCs w:val="24"/>
        </w:rPr>
        <w:t xml:space="preserve">, односно </w:t>
      </w:r>
      <w:r w:rsidR="00797A4C" w:rsidRPr="006D24A6">
        <w:rPr>
          <w:rStyle w:val="FontStyle38"/>
          <w:sz w:val="24"/>
          <w:szCs w:val="24"/>
        </w:rPr>
        <w:t>стручни сарадник</w:t>
      </w:r>
      <w:r w:rsidR="0034259B">
        <w:rPr>
          <w:rStyle w:val="FontStyle38"/>
          <w:sz w:val="24"/>
          <w:szCs w:val="24"/>
        </w:rPr>
        <w:t>,</w:t>
      </w:r>
      <w:r w:rsidR="00797A4C" w:rsidRPr="006D24A6">
        <w:rPr>
          <w:rStyle w:val="FontStyle38"/>
          <w:sz w:val="24"/>
          <w:szCs w:val="24"/>
        </w:rPr>
        <w:t xml:space="preserve"> поред података </w:t>
      </w:r>
      <w:r>
        <w:rPr>
          <w:rStyle w:val="FontStyle38"/>
          <w:sz w:val="24"/>
          <w:szCs w:val="24"/>
        </w:rPr>
        <w:t xml:space="preserve">из става 2. овог члана </w:t>
      </w:r>
      <w:r w:rsidR="00797A4C" w:rsidRPr="006D24A6">
        <w:rPr>
          <w:rStyle w:val="FontStyle38"/>
          <w:sz w:val="24"/>
          <w:szCs w:val="24"/>
        </w:rPr>
        <w:t>прикупља податке из различитих извора</w:t>
      </w:r>
      <w:r w:rsidR="00AC520C">
        <w:rPr>
          <w:rStyle w:val="FontStyle38"/>
          <w:sz w:val="24"/>
          <w:szCs w:val="24"/>
        </w:rPr>
        <w:t xml:space="preserve">: </w:t>
      </w:r>
      <w:r w:rsidR="00797A4C" w:rsidRPr="006D24A6">
        <w:rPr>
          <w:rStyle w:val="FontStyle38"/>
          <w:sz w:val="24"/>
          <w:szCs w:val="24"/>
        </w:rPr>
        <w:t xml:space="preserve">од родитеља, односно </w:t>
      </w:r>
      <w:r w:rsidR="0017559A">
        <w:rPr>
          <w:rStyle w:val="FontStyle38"/>
          <w:sz w:val="24"/>
          <w:szCs w:val="24"/>
        </w:rPr>
        <w:t xml:space="preserve">другог </w:t>
      </w:r>
      <w:r w:rsidR="008C6AB0" w:rsidRPr="006D24A6">
        <w:rPr>
          <w:rStyle w:val="FontStyle38"/>
          <w:sz w:val="24"/>
          <w:szCs w:val="24"/>
        </w:rPr>
        <w:t>законског заступника</w:t>
      </w:r>
      <w:r w:rsidR="00AC520C">
        <w:rPr>
          <w:rStyle w:val="FontStyle38"/>
          <w:sz w:val="24"/>
          <w:szCs w:val="24"/>
        </w:rPr>
        <w:t>(</w:t>
      </w:r>
      <w:r w:rsidR="0061491E">
        <w:rPr>
          <w:rStyle w:val="FontStyle38"/>
          <w:sz w:val="24"/>
          <w:szCs w:val="24"/>
        </w:rPr>
        <w:t xml:space="preserve">у </w:t>
      </w:r>
      <w:r w:rsidR="00523C8A">
        <w:rPr>
          <w:rStyle w:val="FontStyle38"/>
          <w:sz w:val="24"/>
          <w:szCs w:val="24"/>
        </w:rPr>
        <w:t>даљем тексту</w:t>
      </w:r>
      <w:r w:rsidR="0061491E">
        <w:rPr>
          <w:rStyle w:val="FontStyle38"/>
          <w:sz w:val="24"/>
          <w:szCs w:val="24"/>
        </w:rPr>
        <w:t>:</w:t>
      </w:r>
      <w:r w:rsidR="00523C8A">
        <w:rPr>
          <w:rStyle w:val="FontStyle38"/>
          <w:sz w:val="24"/>
          <w:szCs w:val="24"/>
        </w:rPr>
        <w:t xml:space="preserve"> родитељ</w:t>
      </w:r>
      <w:r w:rsidR="00AC520C">
        <w:rPr>
          <w:rStyle w:val="FontStyle38"/>
          <w:sz w:val="24"/>
          <w:szCs w:val="24"/>
        </w:rPr>
        <w:t>)</w:t>
      </w:r>
      <w:r w:rsidR="00797A4C" w:rsidRPr="006D24A6">
        <w:rPr>
          <w:rStyle w:val="FontStyle38"/>
          <w:sz w:val="24"/>
          <w:szCs w:val="24"/>
        </w:rPr>
        <w:t>, стручњака ван образовне установе који добро познаје дете</w:t>
      </w:r>
      <w:r w:rsidR="0034259B">
        <w:rPr>
          <w:rStyle w:val="FontStyle38"/>
          <w:sz w:val="24"/>
          <w:szCs w:val="24"/>
        </w:rPr>
        <w:t xml:space="preserve">, </w:t>
      </w:r>
      <w:r w:rsidR="00797A4C" w:rsidRPr="006D24A6">
        <w:rPr>
          <w:rStyle w:val="FontStyle38"/>
          <w:sz w:val="24"/>
          <w:szCs w:val="24"/>
        </w:rPr>
        <w:t>ученика</w:t>
      </w:r>
      <w:r w:rsidR="0017559A">
        <w:rPr>
          <w:rStyle w:val="FontStyle38"/>
          <w:sz w:val="24"/>
          <w:szCs w:val="24"/>
        </w:rPr>
        <w:t xml:space="preserve">, односно </w:t>
      </w:r>
      <w:r w:rsidR="0034259B">
        <w:rPr>
          <w:rStyle w:val="FontStyle38"/>
          <w:sz w:val="24"/>
          <w:szCs w:val="24"/>
        </w:rPr>
        <w:t>одраслог</w:t>
      </w:r>
      <w:r w:rsidR="00797A4C" w:rsidRPr="006D24A6">
        <w:rPr>
          <w:rStyle w:val="FontStyle38"/>
          <w:sz w:val="24"/>
          <w:szCs w:val="24"/>
        </w:rPr>
        <w:t xml:space="preserve">, од </w:t>
      </w:r>
      <w:r w:rsidR="00797A4C" w:rsidRPr="006D24A6">
        <w:rPr>
          <w:rStyle w:val="FontStyle38"/>
          <w:sz w:val="24"/>
          <w:szCs w:val="24"/>
        </w:rPr>
        <w:lastRenderedPageBreak/>
        <w:t>вршњака и самог детета, ученика</w:t>
      </w:r>
      <w:r w:rsidR="0017559A">
        <w:rPr>
          <w:rStyle w:val="FontStyle38"/>
          <w:sz w:val="24"/>
          <w:szCs w:val="24"/>
        </w:rPr>
        <w:t>,</w:t>
      </w:r>
      <w:r w:rsidR="00AC520C">
        <w:rPr>
          <w:rStyle w:val="FontStyle38"/>
          <w:sz w:val="24"/>
          <w:szCs w:val="24"/>
        </w:rPr>
        <w:t xml:space="preserve"> односно одраслог</w:t>
      </w:r>
      <w:r w:rsidR="00090E9E">
        <w:rPr>
          <w:rStyle w:val="FontStyle38"/>
          <w:sz w:val="24"/>
          <w:szCs w:val="24"/>
        </w:rPr>
        <w:t>,</w:t>
      </w:r>
      <w:r w:rsidR="00E959A4">
        <w:rPr>
          <w:rStyle w:val="FontStyle38"/>
          <w:sz w:val="24"/>
          <w:szCs w:val="24"/>
        </w:rPr>
        <w:t xml:space="preserve"> при чему се </w:t>
      </w:r>
      <w:r w:rsidR="00797A4C" w:rsidRPr="006D24A6">
        <w:rPr>
          <w:rStyle w:val="FontStyle38"/>
          <w:sz w:val="24"/>
          <w:szCs w:val="24"/>
        </w:rPr>
        <w:t xml:space="preserve">користе </w:t>
      </w:r>
      <w:r w:rsidR="005A6C0D">
        <w:rPr>
          <w:rStyle w:val="FontStyle38"/>
          <w:sz w:val="24"/>
          <w:szCs w:val="24"/>
        </w:rPr>
        <w:t xml:space="preserve">различити </w:t>
      </w:r>
      <w:r w:rsidR="009476FB" w:rsidRPr="006D24A6">
        <w:rPr>
          <w:rStyle w:val="FontStyle38"/>
          <w:sz w:val="24"/>
          <w:szCs w:val="24"/>
        </w:rPr>
        <w:t>инструменти</w:t>
      </w:r>
      <w:r w:rsidR="00BB48A5" w:rsidRPr="006D24A6">
        <w:rPr>
          <w:rStyle w:val="FontStyle38"/>
          <w:sz w:val="24"/>
          <w:szCs w:val="24"/>
        </w:rPr>
        <w:t xml:space="preserve"> и технике</w:t>
      </w:r>
      <w:r w:rsidR="00E959A4">
        <w:rPr>
          <w:rStyle w:val="FontStyle38"/>
          <w:sz w:val="24"/>
          <w:szCs w:val="24"/>
        </w:rPr>
        <w:t xml:space="preserve"> (</w:t>
      </w:r>
      <w:r w:rsidR="00797A4C" w:rsidRPr="006D24A6">
        <w:rPr>
          <w:rStyle w:val="FontStyle38"/>
          <w:sz w:val="24"/>
          <w:szCs w:val="24"/>
        </w:rPr>
        <w:t>систематск</w:t>
      </w:r>
      <w:r w:rsidR="00E959A4" w:rsidRPr="006D24A6">
        <w:rPr>
          <w:rStyle w:val="FontStyle38"/>
          <w:sz w:val="24"/>
          <w:szCs w:val="24"/>
        </w:rPr>
        <w:t>о посматрање активности детета</w:t>
      </w:r>
      <w:r w:rsidR="00E959A4">
        <w:rPr>
          <w:rStyle w:val="FontStyle38"/>
          <w:sz w:val="24"/>
          <w:szCs w:val="24"/>
        </w:rPr>
        <w:t xml:space="preserve">, </w:t>
      </w:r>
      <w:r w:rsidR="00797A4C" w:rsidRPr="006D24A6">
        <w:rPr>
          <w:rStyle w:val="FontStyle38"/>
          <w:sz w:val="24"/>
          <w:szCs w:val="24"/>
        </w:rPr>
        <w:t>ученика</w:t>
      </w:r>
      <w:r w:rsidR="00E959A4">
        <w:rPr>
          <w:rStyle w:val="FontStyle38"/>
          <w:sz w:val="24"/>
          <w:szCs w:val="24"/>
        </w:rPr>
        <w:t>, односно одраслог</w:t>
      </w:r>
      <w:r w:rsidR="00797A4C" w:rsidRPr="006D24A6">
        <w:rPr>
          <w:rStyle w:val="FontStyle38"/>
          <w:sz w:val="24"/>
          <w:szCs w:val="24"/>
        </w:rPr>
        <w:t xml:space="preserve"> у различитим ситуацијама</w:t>
      </w:r>
      <w:r w:rsidR="008C6AB0" w:rsidRPr="006D24A6">
        <w:rPr>
          <w:rStyle w:val="FontStyle38"/>
          <w:sz w:val="24"/>
          <w:szCs w:val="24"/>
        </w:rPr>
        <w:t xml:space="preserve">, разговор, </w:t>
      </w:r>
      <w:r w:rsidR="00797A4C" w:rsidRPr="006D24A6">
        <w:rPr>
          <w:rStyle w:val="FontStyle38"/>
          <w:sz w:val="24"/>
          <w:szCs w:val="24"/>
        </w:rPr>
        <w:t xml:space="preserve">тестирање, интервју и упитник </w:t>
      </w:r>
      <w:r w:rsidR="00F16367" w:rsidRPr="006D24A6">
        <w:rPr>
          <w:rStyle w:val="FontStyle38"/>
          <w:sz w:val="24"/>
          <w:szCs w:val="24"/>
        </w:rPr>
        <w:t>за</w:t>
      </w:r>
      <w:r w:rsidR="00797A4C" w:rsidRPr="006D24A6">
        <w:rPr>
          <w:rStyle w:val="FontStyle38"/>
          <w:sz w:val="24"/>
          <w:szCs w:val="24"/>
        </w:rPr>
        <w:t xml:space="preserve"> ученика и </w:t>
      </w:r>
      <w:r w:rsidR="00F16367" w:rsidRPr="006D24A6">
        <w:rPr>
          <w:rStyle w:val="FontStyle38"/>
          <w:sz w:val="24"/>
          <w:szCs w:val="24"/>
        </w:rPr>
        <w:t>друге</w:t>
      </w:r>
      <w:r w:rsidR="000A2243">
        <w:rPr>
          <w:rStyle w:val="FontStyle38"/>
          <w:sz w:val="24"/>
          <w:szCs w:val="24"/>
        </w:rPr>
        <w:t xml:space="preserve"> </w:t>
      </w:r>
      <w:r w:rsidR="00797A4C" w:rsidRPr="006D24A6">
        <w:rPr>
          <w:rStyle w:val="FontStyle38"/>
          <w:sz w:val="24"/>
          <w:szCs w:val="24"/>
        </w:rPr>
        <w:t>који познају дете, односно ученика. Медицински налази су, по потреби, саставни део документације.</w:t>
      </w:r>
    </w:p>
    <w:p w:rsidR="0000505C" w:rsidRPr="006D24A6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 xml:space="preserve">На основу прикупљених података и документације из ст. 2 и 3. </w:t>
      </w:r>
      <w:r w:rsidR="000A2243">
        <w:rPr>
          <w:rStyle w:val="FontStyle38"/>
          <w:sz w:val="24"/>
          <w:szCs w:val="24"/>
        </w:rPr>
        <w:t>О</w:t>
      </w:r>
      <w:r w:rsidRPr="006D24A6">
        <w:rPr>
          <w:rStyle w:val="FontStyle38"/>
          <w:sz w:val="24"/>
          <w:szCs w:val="24"/>
        </w:rPr>
        <w:t>вог</w:t>
      </w:r>
      <w:r w:rsidR="000A2243">
        <w:rPr>
          <w:rStyle w:val="FontStyle38"/>
          <w:sz w:val="24"/>
          <w:szCs w:val="24"/>
        </w:rPr>
        <w:t xml:space="preserve"> </w:t>
      </w:r>
      <w:r w:rsidRPr="006D24A6">
        <w:rPr>
          <w:rStyle w:val="FontStyle38"/>
          <w:sz w:val="24"/>
          <w:szCs w:val="24"/>
        </w:rPr>
        <w:t>члана</w:t>
      </w:r>
      <w:r w:rsidR="003D2F56">
        <w:rPr>
          <w:rStyle w:val="FontStyle38"/>
          <w:sz w:val="24"/>
          <w:szCs w:val="24"/>
        </w:rPr>
        <w:t>,</w:t>
      </w:r>
      <w:r w:rsidRPr="006D24A6">
        <w:rPr>
          <w:rStyle w:val="FontStyle38"/>
          <w:sz w:val="24"/>
          <w:szCs w:val="24"/>
        </w:rPr>
        <w:t xml:space="preserve"> стручни сарадник координира израду и</w:t>
      </w:r>
      <w:r w:rsidR="00090E9E" w:rsidRPr="006D24A6">
        <w:rPr>
          <w:rStyle w:val="FontStyle38"/>
          <w:sz w:val="24"/>
          <w:szCs w:val="24"/>
        </w:rPr>
        <w:t xml:space="preserve"> у </w:t>
      </w:r>
      <w:r w:rsidRPr="006D24A6">
        <w:rPr>
          <w:rStyle w:val="FontStyle38"/>
          <w:sz w:val="24"/>
          <w:szCs w:val="24"/>
        </w:rPr>
        <w:t>сарадњи са васпитачем, односно наставником</w:t>
      </w:r>
      <w:r w:rsidR="000A2243">
        <w:rPr>
          <w:rStyle w:val="FontStyle38"/>
          <w:sz w:val="24"/>
          <w:szCs w:val="24"/>
        </w:rPr>
        <w:t xml:space="preserve"> </w:t>
      </w:r>
      <w:r w:rsidR="000B103E" w:rsidRPr="006D24A6">
        <w:rPr>
          <w:rStyle w:val="FontStyle38"/>
          <w:sz w:val="24"/>
          <w:szCs w:val="24"/>
        </w:rPr>
        <w:t>и родитељем</w:t>
      </w:r>
      <w:r w:rsidR="000A2243">
        <w:rPr>
          <w:rStyle w:val="FontStyle38"/>
          <w:sz w:val="24"/>
          <w:szCs w:val="24"/>
        </w:rPr>
        <w:t xml:space="preserve"> </w:t>
      </w:r>
      <w:r w:rsidR="00534F15">
        <w:rPr>
          <w:rStyle w:val="FontStyle38"/>
          <w:sz w:val="24"/>
          <w:szCs w:val="24"/>
        </w:rPr>
        <w:t>израђује</w:t>
      </w:r>
      <w:r w:rsidR="000A2243">
        <w:rPr>
          <w:rStyle w:val="FontStyle38"/>
          <w:sz w:val="24"/>
          <w:szCs w:val="24"/>
        </w:rPr>
        <w:t xml:space="preserve"> </w:t>
      </w:r>
      <w:r w:rsidR="00F16367" w:rsidRPr="006D24A6">
        <w:rPr>
          <w:rStyle w:val="FontStyle38"/>
          <w:sz w:val="24"/>
          <w:szCs w:val="24"/>
        </w:rPr>
        <w:t>педагош</w:t>
      </w:r>
      <w:r w:rsidR="003D2F56">
        <w:rPr>
          <w:rStyle w:val="FontStyle38"/>
          <w:sz w:val="24"/>
          <w:szCs w:val="24"/>
        </w:rPr>
        <w:t>ки</w:t>
      </w:r>
      <w:r w:rsidR="000A2243">
        <w:rPr>
          <w:rStyle w:val="FontStyle38"/>
          <w:sz w:val="24"/>
          <w:szCs w:val="24"/>
        </w:rPr>
        <w:t xml:space="preserve"> </w:t>
      </w:r>
      <w:r w:rsidRPr="006D24A6">
        <w:rPr>
          <w:rStyle w:val="FontStyle38"/>
          <w:sz w:val="24"/>
          <w:szCs w:val="24"/>
        </w:rPr>
        <w:t>профил</w:t>
      </w:r>
      <w:r w:rsidR="000A2243">
        <w:rPr>
          <w:rStyle w:val="FontStyle38"/>
          <w:sz w:val="24"/>
          <w:szCs w:val="24"/>
        </w:rPr>
        <w:t xml:space="preserve"> детета, ученика, </w:t>
      </w:r>
      <w:r w:rsidR="000A2243">
        <w:rPr>
          <w:rStyle w:val="FontStyle38"/>
          <w:sz w:val="24"/>
          <w:szCs w:val="24"/>
          <w:lang/>
        </w:rPr>
        <w:t>односно</w:t>
      </w:r>
      <w:r w:rsidR="00090E9E">
        <w:rPr>
          <w:rStyle w:val="FontStyle38"/>
          <w:sz w:val="24"/>
          <w:szCs w:val="24"/>
        </w:rPr>
        <w:t xml:space="preserve"> </w:t>
      </w:r>
      <w:r w:rsidR="00E77A65">
        <w:rPr>
          <w:rStyle w:val="FontStyle38"/>
          <w:sz w:val="24"/>
          <w:szCs w:val="24"/>
        </w:rPr>
        <w:t>одраслог (у даљем тексту: педагошки профил)</w:t>
      </w:r>
      <w:r w:rsidR="00E545C6">
        <w:rPr>
          <w:rStyle w:val="FontStyle38"/>
          <w:sz w:val="24"/>
          <w:szCs w:val="24"/>
        </w:rPr>
        <w:t>.</w:t>
      </w:r>
    </w:p>
    <w:p w:rsidR="0000505C" w:rsidRPr="006D24A6" w:rsidRDefault="008C6AB0" w:rsidP="00452DFD">
      <w:pPr>
        <w:pStyle w:val="Tekst"/>
        <w:spacing w:after="0"/>
        <w:rPr>
          <w:rFonts w:ascii="Times New Roman" w:hAnsi="Times New Roman" w:cs="Times New Roman"/>
          <w:sz w:val="24"/>
          <w:szCs w:val="24"/>
        </w:rPr>
      </w:pPr>
      <w:r w:rsidRPr="006D24A6">
        <w:rPr>
          <w:rStyle w:val="FontStyle38"/>
          <w:sz w:val="24"/>
          <w:szCs w:val="24"/>
        </w:rPr>
        <w:t>Педагошки профил садржи опис образовне</w:t>
      </w:r>
      <w:r w:rsidR="000A2243">
        <w:rPr>
          <w:rStyle w:val="FontStyle38"/>
          <w:sz w:val="24"/>
          <w:szCs w:val="24"/>
          <w:lang/>
        </w:rPr>
        <w:t xml:space="preserve"> </w:t>
      </w:r>
      <w:r w:rsidRPr="006D24A6">
        <w:rPr>
          <w:rStyle w:val="FontStyle38"/>
          <w:sz w:val="24"/>
          <w:szCs w:val="24"/>
        </w:rPr>
        <w:t xml:space="preserve">ситуације детета, </w:t>
      </w:r>
      <w:r w:rsidR="00523C8A">
        <w:rPr>
          <w:rStyle w:val="FontStyle38"/>
          <w:sz w:val="24"/>
          <w:szCs w:val="24"/>
        </w:rPr>
        <w:t xml:space="preserve">ученика, </w:t>
      </w:r>
      <w:r w:rsidRPr="006D24A6">
        <w:rPr>
          <w:rStyle w:val="FontStyle38"/>
          <w:sz w:val="24"/>
          <w:szCs w:val="24"/>
        </w:rPr>
        <w:t xml:space="preserve">односно </w:t>
      </w:r>
      <w:r w:rsidR="00523C8A">
        <w:rPr>
          <w:rStyle w:val="FontStyle38"/>
          <w:sz w:val="24"/>
          <w:szCs w:val="24"/>
        </w:rPr>
        <w:t>одраслог</w:t>
      </w:r>
      <w:r w:rsidRPr="006D24A6">
        <w:rPr>
          <w:rStyle w:val="FontStyle38"/>
          <w:sz w:val="24"/>
          <w:szCs w:val="24"/>
        </w:rPr>
        <w:t>и основ је за планирање стратегија васпитача за подршку добробити детету, односноиндивидуализованог начина рада са учеником</w:t>
      </w:r>
      <w:r w:rsidR="003D2F56">
        <w:rPr>
          <w:rStyle w:val="FontStyle38"/>
          <w:sz w:val="24"/>
          <w:szCs w:val="24"/>
        </w:rPr>
        <w:t>,</w:t>
      </w:r>
      <w:r w:rsidRPr="006D24A6">
        <w:rPr>
          <w:rStyle w:val="FontStyle38"/>
          <w:sz w:val="24"/>
          <w:szCs w:val="24"/>
        </w:rPr>
        <w:t xml:space="preserve"> односно одраслим.</w:t>
      </w:r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</w:p>
    <w:p w:rsidR="00F970D0" w:rsidRPr="006D24A6" w:rsidRDefault="00F970D0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6D24A6">
        <w:rPr>
          <w:rStyle w:val="FontStyle37"/>
          <w:b/>
          <w:bCs/>
          <w:sz w:val="24"/>
          <w:szCs w:val="24"/>
        </w:rPr>
        <w:t xml:space="preserve">Мере индивидуализације </w:t>
      </w:r>
    </w:p>
    <w:p w:rsidR="00F970D0" w:rsidRDefault="00F970D0" w:rsidP="00452DF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  <w:r w:rsidRPr="006D24A6">
        <w:rPr>
          <w:rStyle w:val="FontStyle38"/>
          <w:b w:val="0"/>
          <w:sz w:val="24"/>
          <w:szCs w:val="24"/>
        </w:rPr>
        <w:t>Члан 4.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</w:p>
    <w:p w:rsidR="00F970D0" w:rsidRPr="004B6A35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На основу педагошког профила</w:t>
      </w:r>
      <w:r w:rsidR="005E7DE6">
        <w:rPr>
          <w:rStyle w:val="FontStyle38"/>
          <w:sz w:val="24"/>
          <w:szCs w:val="24"/>
        </w:rPr>
        <w:t xml:space="preserve"> у којем су утврђена подручја у којима је потребна додатна подршка</w:t>
      </w:r>
      <w:r w:rsidR="00A27ECB">
        <w:rPr>
          <w:rStyle w:val="FontStyle38"/>
          <w:sz w:val="24"/>
          <w:szCs w:val="24"/>
        </w:rPr>
        <w:t>,</w:t>
      </w:r>
      <w:r w:rsidR="0088499E">
        <w:rPr>
          <w:rStyle w:val="FontStyle38"/>
          <w:sz w:val="24"/>
          <w:szCs w:val="24"/>
        </w:rPr>
        <w:t xml:space="preserve"> </w:t>
      </w:r>
      <w:r w:rsidR="00D2244F" w:rsidRPr="006D24A6">
        <w:rPr>
          <w:rStyle w:val="FontStyle38"/>
          <w:sz w:val="24"/>
          <w:szCs w:val="24"/>
        </w:rPr>
        <w:t>васпитач</w:t>
      </w:r>
      <w:r w:rsidR="00371BD8">
        <w:rPr>
          <w:rStyle w:val="FontStyle38"/>
          <w:sz w:val="24"/>
          <w:szCs w:val="24"/>
        </w:rPr>
        <w:t xml:space="preserve">, </w:t>
      </w:r>
      <w:r w:rsidR="00D2244F" w:rsidRPr="006D24A6">
        <w:rPr>
          <w:rStyle w:val="FontStyle38"/>
          <w:sz w:val="24"/>
          <w:szCs w:val="24"/>
        </w:rPr>
        <w:t xml:space="preserve">наставник </w:t>
      </w:r>
      <w:r w:rsidR="00D2244F">
        <w:rPr>
          <w:rStyle w:val="FontStyle38"/>
          <w:sz w:val="24"/>
          <w:szCs w:val="24"/>
        </w:rPr>
        <w:t>и</w:t>
      </w:r>
      <w:r w:rsidR="0088499E">
        <w:rPr>
          <w:rStyle w:val="FontStyle38"/>
          <w:sz w:val="24"/>
          <w:szCs w:val="24"/>
        </w:rPr>
        <w:t xml:space="preserve"> </w:t>
      </w:r>
      <w:r w:rsidR="00D2244F" w:rsidRPr="006D24A6">
        <w:rPr>
          <w:rStyle w:val="FontStyle38"/>
          <w:sz w:val="24"/>
          <w:szCs w:val="24"/>
        </w:rPr>
        <w:t xml:space="preserve">стручни сарадник </w:t>
      </w:r>
      <w:r w:rsidRPr="006D24A6">
        <w:rPr>
          <w:rStyle w:val="FontStyle38"/>
          <w:sz w:val="24"/>
          <w:szCs w:val="24"/>
        </w:rPr>
        <w:t>планира</w:t>
      </w:r>
      <w:r w:rsidR="00671614">
        <w:rPr>
          <w:rStyle w:val="FontStyle38"/>
          <w:sz w:val="24"/>
          <w:szCs w:val="24"/>
        </w:rPr>
        <w:t>ју</w:t>
      </w:r>
      <w:r w:rsidR="0088499E">
        <w:rPr>
          <w:rStyle w:val="FontStyle38"/>
          <w:sz w:val="24"/>
          <w:szCs w:val="24"/>
        </w:rPr>
        <w:t xml:space="preserve"> </w:t>
      </w:r>
      <w:r w:rsidR="00671614">
        <w:rPr>
          <w:rStyle w:val="FontStyle38"/>
          <w:sz w:val="24"/>
          <w:szCs w:val="24"/>
        </w:rPr>
        <w:t xml:space="preserve">мере за </w:t>
      </w:r>
      <w:r w:rsidRPr="006D24A6">
        <w:rPr>
          <w:rStyle w:val="FontStyle38"/>
          <w:sz w:val="24"/>
          <w:szCs w:val="24"/>
        </w:rPr>
        <w:t>отклањање физичких</w:t>
      </w:r>
      <w:r w:rsidR="007A6600" w:rsidRPr="006D24A6">
        <w:rPr>
          <w:rStyle w:val="FontStyle38"/>
          <w:sz w:val="24"/>
          <w:szCs w:val="24"/>
        </w:rPr>
        <w:t>,</w:t>
      </w:r>
      <w:r w:rsidRPr="006D24A6">
        <w:rPr>
          <w:rStyle w:val="FontStyle38"/>
          <w:sz w:val="24"/>
          <w:szCs w:val="24"/>
        </w:rPr>
        <w:t xml:space="preserve">комуникацијских </w:t>
      </w:r>
      <w:r w:rsidR="007A6600" w:rsidRPr="006D24A6">
        <w:rPr>
          <w:rStyle w:val="FontStyle38"/>
          <w:sz w:val="24"/>
          <w:szCs w:val="24"/>
        </w:rPr>
        <w:t xml:space="preserve">и социјалних </w:t>
      </w:r>
      <w:r w:rsidRPr="006D24A6">
        <w:rPr>
          <w:rStyle w:val="FontStyle38"/>
          <w:sz w:val="24"/>
          <w:szCs w:val="24"/>
        </w:rPr>
        <w:t>препрека</w:t>
      </w:r>
      <w:r w:rsidR="00671614">
        <w:rPr>
          <w:rStyle w:val="FontStyle38"/>
          <w:sz w:val="24"/>
          <w:szCs w:val="24"/>
        </w:rPr>
        <w:t xml:space="preserve"> (у даљем тексту: </w:t>
      </w:r>
      <w:r w:rsidR="00671614" w:rsidRPr="004B6A35">
        <w:rPr>
          <w:rStyle w:val="FontStyle38"/>
          <w:sz w:val="24"/>
          <w:szCs w:val="24"/>
        </w:rPr>
        <w:t>мере индивидуализације)</w:t>
      </w:r>
      <w:r w:rsidR="00E545C6" w:rsidRPr="004B6A35">
        <w:rPr>
          <w:rStyle w:val="FontStyle38"/>
          <w:sz w:val="24"/>
          <w:szCs w:val="24"/>
        </w:rPr>
        <w:t>.</w:t>
      </w:r>
    </w:p>
    <w:p w:rsidR="00090E9E" w:rsidRPr="006D24A6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Мере индивидуализације остварују се путем:</w:t>
      </w:r>
    </w:p>
    <w:p w:rsidR="00090E9E" w:rsidRPr="006D24A6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 xml:space="preserve">1) </w:t>
      </w:r>
      <w:r w:rsidR="0011427F">
        <w:rPr>
          <w:rStyle w:val="FontStyle38"/>
          <w:rFonts w:eastAsia="Arial"/>
          <w:sz w:val="24"/>
          <w:szCs w:val="24"/>
        </w:rPr>
        <w:t>р</w:t>
      </w:r>
      <w:r w:rsidR="00B360A5" w:rsidRPr="006D24A6">
        <w:rPr>
          <w:rStyle w:val="FontStyle38"/>
          <w:rFonts w:eastAsia="Arial"/>
          <w:sz w:val="24"/>
          <w:szCs w:val="24"/>
        </w:rPr>
        <w:t xml:space="preserve">азумног </w:t>
      </w:r>
      <w:r w:rsidR="00F970D0" w:rsidRPr="006D24A6">
        <w:rPr>
          <w:rStyle w:val="FontStyle38"/>
          <w:sz w:val="24"/>
          <w:szCs w:val="24"/>
        </w:rPr>
        <w:t>прилагођавања простора и услова у којима се одвија активност у предшколској установи, односно настава у школи (отклањање физичких баријера, осмишљавање додатних и посебних облика активности, израде посебног распореда активности итд.);</w:t>
      </w:r>
    </w:p>
    <w:p w:rsidR="00090E9E" w:rsidRPr="006D24A6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 xml:space="preserve">2) </w:t>
      </w:r>
      <w:r w:rsidR="0011427F">
        <w:rPr>
          <w:rStyle w:val="FontStyle38"/>
          <w:sz w:val="24"/>
          <w:szCs w:val="24"/>
        </w:rPr>
        <w:t>п</w:t>
      </w:r>
      <w:r w:rsidR="008C6AB0" w:rsidRPr="006D24A6">
        <w:rPr>
          <w:rStyle w:val="FontStyle38"/>
          <w:sz w:val="24"/>
          <w:szCs w:val="24"/>
        </w:rPr>
        <w:t>рилагођавања метода рада, наставних средстава и дидактичког материјала, начина давања инструкције и задавања задатака, праћења напредовања, начина усвајања садржаја, провере знања, организације ситуација учења, постављања правила понашања и комуникације и др.</w:t>
      </w:r>
    </w:p>
    <w:p w:rsidR="00A27ECB" w:rsidRPr="006D24A6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 xml:space="preserve">3) </w:t>
      </w:r>
      <w:r w:rsidR="0011427F">
        <w:rPr>
          <w:rStyle w:val="FontStyle38"/>
          <w:sz w:val="24"/>
          <w:szCs w:val="24"/>
        </w:rPr>
        <w:t>и</w:t>
      </w:r>
      <w:r w:rsidR="003A3097" w:rsidRPr="006D24A6">
        <w:rPr>
          <w:rStyle w:val="FontStyle38"/>
          <w:sz w:val="24"/>
          <w:szCs w:val="24"/>
        </w:rPr>
        <w:t>змена садржаја активности у васпитној гру</w:t>
      </w:r>
      <w:r w:rsidR="003D2F56">
        <w:rPr>
          <w:rStyle w:val="FontStyle38"/>
          <w:sz w:val="24"/>
          <w:szCs w:val="24"/>
        </w:rPr>
        <w:t>п</w:t>
      </w:r>
      <w:r w:rsidR="003A3097" w:rsidRPr="006D24A6">
        <w:rPr>
          <w:rStyle w:val="FontStyle38"/>
          <w:sz w:val="24"/>
          <w:szCs w:val="24"/>
        </w:rPr>
        <w:t xml:space="preserve">и, односно садржаја учења и </w:t>
      </w:r>
      <w:r w:rsidR="008E551B" w:rsidRPr="004B6A35">
        <w:rPr>
          <w:rStyle w:val="FontStyle38"/>
          <w:sz w:val="24"/>
          <w:szCs w:val="24"/>
        </w:rPr>
        <w:t>исхода</w:t>
      </w:r>
      <w:r w:rsidR="003A3097" w:rsidRPr="006D24A6">
        <w:rPr>
          <w:rStyle w:val="FontStyle38"/>
          <w:sz w:val="24"/>
          <w:szCs w:val="24"/>
        </w:rPr>
        <w:t xml:space="preserve"> образовања</w:t>
      </w:r>
      <w:r w:rsidR="008E551B" w:rsidRPr="004B6A35">
        <w:rPr>
          <w:rStyle w:val="FontStyle38"/>
          <w:sz w:val="24"/>
          <w:szCs w:val="24"/>
        </w:rPr>
        <w:t xml:space="preserve"> и васпитања.</w:t>
      </w:r>
    </w:p>
    <w:p w:rsidR="00F970D0" w:rsidRPr="006D24A6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Мере индивидуализације спроводе се током процеса образовања и васпитања, као саставни део образовно-васпитног рада васпитача, односно наставника</w:t>
      </w:r>
      <w:r w:rsidR="00D86F7D">
        <w:rPr>
          <w:rStyle w:val="FontStyle38"/>
          <w:sz w:val="24"/>
          <w:szCs w:val="24"/>
        </w:rPr>
        <w:t>,</w:t>
      </w:r>
      <w:r w:rsidRPr="006D24A6">
        <w:rPr>
          <w:rStyle w:val="FontStyle38"/>
          <w:sz w:val="24"/>
          <w:szCs w:val="24"/>
        </w:rPr>
        <w:t xml:space="preserve"> о чему се води </w:t>
      </w:r>
      <w:r w:rsidR="00230DF9" w:rsidRPr="006D24A6">
        <w:rPr>
          <w:rStyle w:val="FontStyle38"/>
          <w:sz w:val="24"/>
          <w:szCs w:val="24"/>
        </w:rPr>
        <w:t xml:space="preserve">педагошка </w:t>
      </w:r>
      <w:r w:rsidRPr="006D24A6">
        <w:rPr>
          <w:rStyle w:val="FontStyle38"/>
          <w:sz w:val="24"/>
          <w:szCs w:val="24"/>
        </w:rPr>
        <w:t>документација</w:t>
      </w:r>
      <w:r w:rsidR="00166598" w:rsidRPr="006D24A6">
        <w:rPr>
          <w:rStyle w:val="FontStyle38"/>
          <w:sz w:val="24"/>
          <w:szCs w:val="24"/>
        </w:rPr>
        <w:t>.</w:t>
      </w:r>
    </w:p>
    <w:p w:rsidR="00F970D0" w:rsidRPr="006D24A6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 xml:space="preserve">Планиране мере индивидуализације у установи, уписују се у Образац </w:t>
      </w:r>
      <w:r w:rsidR="00F92A06" w:rsidRPr="006D24A6">
        <w:rPr>
          <w:rStyle w:val="FontStyle38"/>
          <w:sz w:val="24"/>
          <w:szCs w:val="24"/>
        </w:rPr>
        <w:t>3</w:t>
      </w:r>
      <w:r w:rsidR="00F414EC">
        <w:rPr>
          <w:rStyle w:val="FontStyle38"/>
          <w:sz w:val="24"/>
          <w:szCs w:val="24"/>
        </w:rPr>
        <w:t>.</w:t>
      </w:r>
    </w:p>
    <w:p w:rsidR="00F42C62" w:rsidRPr="006D24A6" w:rsidRDefault="00F42C62" w:rsidP="00B365C2">
      <w:pPr>
        <w:pStyle w:val="Tekst"/>
        <w:spacing w:after="0"/>
        <w:rPr>
          <w:rStyle w:val="FontStyle38"/>
          <w:sz w:val="24"/>
          <w:szCs w:val="24"/>
        </w:rPr>
      </w:pPr>
    </w:p>
    <w:p w:rsidR="000D151D" w:rsidRDefault="000D151D" w:rsidP="00B365C2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6D24A6">
        <w:rPr>
          <w:rStyle w:val="FontStyle37"/>
          <w:b/>
          <w:bCs/>
          <w:sz w:val="24"/>
          <w:szCs w:val="24"/>
        </w:rPr>
        <w:t>Предлог за утврђивање права на ИОП</w:t>
      </w:r>
    </w:p>
    <w:p w:rsidR="000D151D" w:rsidRPr="006D24A6" w:rsidRDefault="000D151D" w:rsidP="00E14FE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  <w:r w:rsidRPr="006D24A6">
        <w:rPr>
          <w:rStyle w:val="FontStyle38"/>
          <w:b w:val="0"/>
          <w:sz w:val="24"/>
          <w:szCs w:val="24"/>
        </w:rPr>
        <w:t xml:space="preserve">Члан </w:t>
      </w:r>
      <w:r w:rsidRPr="00382CA3">
        <w:rPr>
          <w:rStyle w:val="FontStyle38"/>
          <w:b w:val="0"/>
          <w:sz w:val="24"/>
          <w:szCs w:val="24"/>
        </w:rPr>
        <w:t>5</w:t>
      </w:r>
      <w:r w:rsidRPr="006D24A6">
        <w:rPr>
          <w:rStyle w:val="FontStyle38"/>
          <w:b w:val="0"/>
          <w:sz w:val="24"/>
          <w:szCs w:val="24"/>
        </w:rPr>
        <w:t>.</w:t>
      </w:r>
    </w:p>
    <w:p w:rsidR="00382CA3" w:rsidRPr="006D24A6" w:rsidRDefault="00382CA3" w:rsidP="00382CA3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</w:p>
    <w:p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Предлог за утврђивање права на ИОП</w:t>
      </w:r>
      <w:r w:rsidR="006D24A6">
        <w:rPr>
          <w:rStyle w:val="FontStyle38"/>
          <w:sz w:val="24"/>
          <w:szCs w:val="24"/>
        </w:rPr>
        <w:t xml:space="preserve"> </w:t>
      </w:r>
      <w:r w:rsidRPr="004B6A35">
        <w:rPr>
          <w:rStyle w:val="FontStyle38"/>
          <w:sz w:val="24"/>
          <w:szCs w:val="24"/>
        </w:rPr>
        <w:t xml:space="preserve">директору установе </w:t>
      </w:r>
      <w:r w:rsidRPr="006D24A6">
        <w:rPr>
          <w:rStyle w:val="FontStyle38"/>
          <w:sz w:val="24"/>
          <w:szCs w:val="24"/>
        </w:rPr>
        <w:t>поднос</w:t>
      </w:r>
      <w:r w:rsidRPr="004B6A35">
        <w:rPr>
          <w:rStyle w:val="FontStyle38"/>
          <w:sz w:val="24"/>
          <w:szCs w:val="24"/>
        </w:rPr>
        <w:t>и</w:t>
      </w:r>
      <w:r w:rsidRPr="006D24A6">
        <w:rPr>
          <w:rStyle w:val="FontStyle38"/>
          <w:sz w:val="24"/>
          <w:szCs w:val="24"/>
        </w:rPr>
        <w:t xml:space="preserve"> тим за инклузивно образовање, на основу </w:t>
      </w:r>
      <w:r w:rsidRPr="004B6A35">
        <w:rPr>
          <w:rStyle w:val="FontStyle38"/>
          <w:sz w:val="24"/>
          <w:szCs w:val="24"/>
        </w:rPr>
        <w:t xml:space="preserve">процене </w:t>
      </w:r>
      <w:r w:rsidRPr="006D24A6">
        <w:rPr>
          <w:rStyle w:val="FontStyle38"/>
          <w:sz w:val="24"/>
          <w:szCs w:val="24"/>
        </w:rPr>
        <w:t>коју даје васпитач, наставник, стручни сарадник или родитељ</w:t>
      </w:r>
      <w:r w:rsidR="00382CA3" w:rsidRPr="006D24A6">
        <w:rPr>
          <w:rStyle w:val="FontStyle38"/>
          <w:sz w:val="24"/>
          <w:szCs w:val="24"/>
        </w:rPr>
        <w:t>,</w:t>
      </w:r>
      <w:r w:rsidR="006D24A6">
        <w:rPr>
          <w:rStyle w:val="FontStyle38"/>
          <w:sz w:val="24"/>
          <w:szCs w:val="24"/>
        </w:rPr>
        <w:t xml:space="preserve"> </w:t>
      </w:r>
      <w:r w:rsidR="00F42C62">
        <w:rPr>
          <w:rStyle w:val="FontStyle38"/>
          <w:sz w:val="24"/>
          <w:szCs w:val="24"/>
        </w:rPr>
        <w:t>након</w:t>
      </w:r>
      <w:r w:rsidR="006D24A6">
        <w:rPr>
          <w:rStyle w:val="FontStyle38"/>
          <w:sz w:val="24"/>
          <w:szCs w:val="24"/>
        </w:rPr>
        <w:t xml:space="preserve"> </w:t>
      </w:r>
      <w:r w:rsidR="00F42C62">
        <w:rPr>
          <w:rStyle w:val="FontStyle38"/>
          <w:sz w:val="24"/>
          <w:szCs w:val="24"/>
        </w:rPr>
        <w:t xml:space="preserve">што су </w:t>
      </w:r>
      <w:r w:rsidRPr="004B6A35">
        <w:rPr>
          <w:rStyle w:val="FontStyle38"/>
          <w:sz w:val="24"/>
          <w:szCs w:val="24"/>
        </w:rPr>
        <w:t xml:space="preserve">претходно </w:t>
      </w:r>
      <w:r w:rsidR="00F42C62">
        <w:rPr>
          <w:rStyle w:val="FontStyle38"/>
          <w:sz w:val="24"/>
          <w:szCs w:val="24"/>
        </w:rPr>
        <w:t>примењиване</w:t>
      </w:r>
      <w:r w:rsidRPr="004B6A35">
        <w:rPr>
          <w:rStyle w:val="FontStyle38"/>
          <w:sz w:val="24"/>
          <w:szCs w:val="24"/>
        </w:rPr>
        <w:t xml:space="preserve">, </w:t>
      </w:r>
      <w:r w:rsidR="00F42C62" w:rsidRPr="004B6A35">
        <w:rPr>
          <w:rStyle w:val="FontStyle38"/>
          <w:sz w:val="24"/>
          <w:szCs w:val="24"/>
        </w:rPr>
        <w:t>евидентиран</w:t>
      </w:r>
      <w:r w:rsidR="00F42C62">
        <w:rPr>
          <w:rStyle w:val="FontStyle38"/>
          <w:sz w:val="24"/>
          <w:szCs w:val="24"/>
        </w:rPr>
        <w:t>е</w:t>
      </w:r>
      <w:r w:rsidR="006D24A6">
        <w:rPr>
          <w:rStyle w:val="FontStyle38"/>
          <w:sz w:val="24"/>
          <w:szCs w:val="24"/>
        </w:rPr>
        <w:t xml:space="preserve"> </w:t>
      </w:r>
      <w:r w:rsidRPr="004B6A35">
        <w:rPr>
          <w:rStyle w:val="FontStyle38"/>
          <w:sz w:val="24"/>
          <w:szCs w:val="24"/>
        </w:rPr>
        <w:t xml:space="preserve">и </w:t>
      </w:r>
      <w:r w:rsidR="00F42C62" w:rsidRPr="004B6A35">
        <w:rPr>
          <w:rStyle w:val="FontStyle38"/>
          <w:sz w:val="24"/>
          <w:szCs w:val="24"/>
        </w:rPr>
        <w:t>вреднован</w:t>
      </w:r>
      <w:r w:rsidR="00F42C62">
        <w:rPr>
          <w:rStyle w:val="FontStyle38"/>
          <w:sz w:val="24"/>
          <w:szCs w:val="24"/>
        </w:rPr>
        <w:t>е</w:t>
      </w:r>
      <w:r w:rsidR="00F42C62" w:rsidRPr="004B6A35">
        <w:rPr>
          <w:rStyle w:val="FontStyle38"/>
          <w:sz w:val="24"/>
          <w:szCs w:val="24"/>
        </w:rPr>
        <w:t xml:space="preserve"> мер</w:t>
      </w:r>
      <w:r w:rsidR="00F42C62">
        <w:rPr>
          <w:rStyle w:val="FontStyle38"/>
          <w:sz w:val="24"/>
          <w:szCs w:val="24"/>
        </w:rPr>
        <w:t>е</w:t>
      </w:r>
      <w:r w:rsidR="006D24A6">
        <w:rPr>
          <w:rStyle w:val="FontStyle38"/>
          <w:sz w:val="24"/>
          <w:szCs w:val="24"/>
        </w:rPr>
        <w:t xml:space="preserve"> </w:t>
      </w:r>
      <w:r w:rsidRPr="004B6A35">
        <w:rPr>
          <w:rStyle w:val="FontStyle38"/>
          <w:sz w:val="24"/>
          <w:szCs w:val="24"/>
        </w:rPr>
        <w:t>индивидуализације.</w:t>
      </w:r>
    </w:p>
    <w:p w:rsidR="000D151D" w:rsidRPr="006D24A6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 xml:space="preserve">Предлог </w:t>
      </w:r>
      <w:r w:rsidR="00BA1DAC">
        <w:rPr>
          <w:rStyle w:val="FontStyle38"/>
          <w:sz w:val="24"/>
          <w:szCs w:val="24"/>
        </w:rPr>
        <w:t xml:space="preserve">из став 1. овог члана </w:t>
      </w:r>
      <w:r w:rsidRPr="006D24A6">
        <w:rPr>
          <w:rStyle w:val="FontStyle38"/>
          <w:sz w:val="24"/>
          <w:szCs w:val="24"/>
        </w:rPr>
        <w:t xml:space="preserve">садржи наводе и образложене разлоге за подношење предлога за утврђивање права на ИОП, као и доказе о претходно </w:t>
      </w:r>
      <w:r w:rsidR="00A2090A">
        <w:rPr>
          <w:rStyle w:val="FontStyle38"/>
          <w:sz w:val="24"/>
          <w:szCs w:val="24"/>
        </w:rPr>
        <w:t>примењеним мерама индивидуализације</w:t>
      </w:r>
      <w:r w:rsidRPr="006D24A6">
        <w:rPr>
          <w:rStyle w:val="FontStyle38"/>
          <w:sz w:val="24"/>
          <w:szCs w:val="24"/>
        </w:rPr>
        <w:t>.</w:t>
      </w:r>
    </w:p>
    <w:p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Установа писменим путем обавештава родитеља</w:t>
      </w:r>
      <w:r w:rsidR="006D24A6">
        <w:rPr>
          <w:rStyle w:val="FontStyle38"/>
          <w:sz w:val="24"/>
          <w:szCs w:val="24"/>
        </w:rPr>
        <w:t xml:space="preserve"> </w:t>
      </w:r>
      <w:r w:rsidRPr="006D24A6">
        <w:rPr>
          <w:rStyle w:val="FontStyle38"/>
          <w:sz w:val="24"/>
          <w:szCs w:val="24"/>
        </w:rPr>
        <w:t>да је поднет предлог за утврђивање права на ИОП.</w:t>
      </w:r>
    </w:p>
    <w:p w:rsidR="000D151D" w:rsidRPr="006D24A6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</w:rPr>
        <w:t>Р</w:t>
      </w:r>
      <w:r w:rsidRPr="006D24A6">
        <w:rPr>
          <w:rStyle w:val="FontStyle38"/>
          <w:sz w:val="24"/>
          <w:szCs w:val="24"/>
        </w:rPr>
        <w:t>одитељ својим потписом потврђује да је упознат са поднетим предлогом за утврђивање права на ИОП, разлозима за његово подношење и да је сагласан да се приступи изради ИОП-а.</w:t>
      </w:r>
    </w:p>
    <w:p w:rsidR="000D151D" w:rsidRPr="006D24A6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 xml:space="preserve">Сагласност родитељаиз става </w:t>
      </w:r>
      <w:r w:rsidR="00090E9E" w:rsidRPr="006D24A6">
        <w:rPr>
          <w:rStyle w:val="FontStyle38"/>
          <w:sz w:val="24"/>
          <w:szCs w:val="24"/>
        </w:rPr>
        <w:t>4</w:t>
      </w:r>
      <w:r w:rsidRPr="006D24A6">
        <w:rPr>
          <w:rStyle w:val="FontStyle38"/>
          <w:sz w:val="24"/>
          <w:szCs w:val="24"/>
        </w:rPr>
        <w:t xml:space="preserve">.овог члана даје се на Обрасцу </w:t>
      </w:r>
      <w:r w:rsidR="00F42C62">
        <w:rPr>
          <w:rStyle w:val="FontStyle38"/>
          <w:sz w:val="24"/>
          <w:szCs w:val="24"/>
        </w:rPr>
        <w:t>6</w:t>
      </w:r>
      <w:r w:rsidR="00F414EC">
        <w:rPr>
          <w:rStyle w:val="FontStyle38"/>
          <w:sz w:val="24"/>
          <w:szCs w:val="24"/>
        </w:rPr>
        <w:t>.</w:t>
      </w:r>
    </w:p>
    <w:p w:rsidR="00B365C2" w:rsidRDefault="00B365C2" w:rsidP="00B365C2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</w:p>
    <w:p w:rsidR="0000505C" w:rsidRPr="006D24A6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6D24A6">
        <w:rPr>
          <w:rStyle w:val="FontStyle37"/>
          <w:b/>
          <w:bCs/>
          <w:sz w:val="24"/>
          <w:szCs w:val="24"/>
        </w:rPr>
        <w:t>Садржај ИОП-а</w:t>
      </w:r>
    </w:p>
    <w:p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  <w:r w:rsidRPr="006D24A6">
        <w:rPr>
          <w:rStyle w:val="FontStyle38"/>
          <w:b w:val="0"/>
          <w:sz w:val="24"/>
          <w:szCs w:val="24"/>
        </w:rPr>
        <w:t xml:space="preserve">Члан </w:t>
      </w:r>
      <w:r w:rsidR="000D151D" w:rsidRPr="00E14FED">
        <w:rPr>
          <w:rStyle w:val="FontStyle38"/>
          <w:b w:val="0"/>
          <w:sz w:val="24"/>
          <w:szCs w:val="24"/>
        </w:rPr>
        <w:t>6</w:t>
      </w:r>
      <w:r w:rsidRPr="006D24A6">
        <w:rPr>
          <w:rStyle w:val="FontStyle38"/>
          <w:b w:val="0"/>
          <w:sz w:val="24"/>
          <w:szCs w:val="24"/>
        </w:rPr>
        <w:t>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</w:p>
    <w:p w:rsidR="0000505C" w:rsidRPr="006D24A6" w:rsidRDefault="00797A4C" w:rsidP="00382CA3">
      <w:pPr>
        <w:pStyle w:val="Tekst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 xml:space="preserve">ИОП је </w:t>
      </w:r>
      <w:r w:rsidR="001227AB" w:rsidRPr="006D24A6">
        <w:rPr>
          <w:rStyle w:val="FontStyle38"/>
          <w:sz w:val="24"/>
          <w:szCs w:val="24"/>
        </w:rPr>
        <w:t>посебан акт</w:t>
      </w:r>
      <w:r w:rsidRPr="006D24A6">
        <w:rPr>
          <w:rStyle w:val="FontStyle38"/>
          <w:sz w:val="24"/>
          <w:szCs w:val="24"/>
        </w:rPr>
        <w:t xml:space="preserve"> установе којим се планира додатна подршка у образовању и васпитању детета, ученика</w:t>
      </w:r>
      <w:r w:rsidR="00E959A4">
        <w:rPr>
          <w:rStyle w:val="FontStyle38"/>
          <w:sz w:val="24"/>
          <w:szCs w:val="24"/>
        </w:rPr>
        <w:t>, односно</w:t>
      </w:r>
      <w:r w:rsidR="00D86F7D">
        <w:rPr>
          <w:rStyle w:val="FontStyle38"/>
          <w:sz w:val="24"/>
          <w:szCs w:val="24"/>
        </w:rPr>
        <w:t xml:space="preserve"> одраслог</w:t>
      </w:r>
      <w:r w:rsidRPr="006D24A6">
        <w:rPr>
          <w:rStyle w:val="FontStyle38"/>
          <w:sz w:val="24"/>
          <w:szCs w:val="24"/>
        </w:rPr>
        <w:t xml:space="preserve"> ако </w:t>
      </w:r>
      <w:r w:rsidR="00561678" w:rsidRPr="006D24A6">
        <w:rPr>
          <w:rStyle w:val="FontStyle37"/>
          <w:b w:val="0"/>
          <w:sz w:val="24"/>
          <w:szCs w:val="24"/>
        </w:rPr>
        <w:t>мере индивидуализације</w:t>
      </w:r>
      <w:r w:rsidR="006D24A6">
        <w:rPr>
          <w:rStyle w:val="FontStyle37"/>
          <w:b w:val="0"/>
          <w:sz w:val="24"/>
          <w:szCs w:val="24"/>
        </w:rPr>
        <w:t xml:space="preserve"> </w:t>
      </w:r>
      <w:r w:rsidRPr="006D24A6">
        <w:rPr>
          <w:rStyle w:val="FontStyle38"/>
          <w:sz w:val="24"/>
          <w:szCs w:val="24"/>
        </w:rPr>
        <w:t xml:space="preserve">нису довеле до остваривања </w:t>
      </w:r>
      <w:r w:rsidR="001227AB" w:rsidRPr="006D24A6">
        <w:rPr>
          <w:rStyle w:val="FontStyle38"/>
          <w:sz w:val="24"/>
          <w:szCs w:val="24"/>
        </w:rPr>
        <w:t>добробити детета, односно</w:t>
      </w:r>
      <w:r w:rsidR="00D86F7D">
        <w:rPr>
          <w:rStyle w:val="FontStyle38"/>
          <w:sz w:val="24"/>
          <w:szCs w:val="24"/>
        </w:rPr>
        <w:t xml:space="preserve"> остваривања</w:t>
      </w:r>
      <w:r w:rsidRPr="006D24A6">
        <w:rPr>
          <w:rStyle w:val="FontStyle38"/>
          <w:sz w:val="24"/>
          <w:szCs w:val="24"/>
        </w:rPr>
        <w:t xml:space="preserve">исхода образовања и васпитања </w:t>
      </w:r>
      <w:r w:rsidR="00AA497F" w:rsidRPr="006D24A6">
        <w:rPr>
          <w:rStyle w:val="FontStyle38"/>
          <w:sz w:val="24"/>
          <w:szCs w:val="24"/>
        </w:rPr>
        <w:t>или</w:t>
      </w:r>
      <w:r w:rsidR="006D24A6">
        <w:rPr>
          <w:rStyle w:val="FontStyle38"/>
          <w:sz w:val="24"/>
          <w:szCs w:val="24"/>
        </w:rPr>
        <w:t xml:space="preserve"> </w:t>
      </w:r>
      <w:r w:rsidRPr="006D24A6">
        <w:rPr>
          <w:rStyle w:val="FontStyle38"/>
          <w:sz w:val="24"/>
          <w:szCs w:val="24"/>
        </w:rPr>
        <w:t>до задовољавања образовних потреба ученика са изузетним способностима.</w:t>
      </w:r>
    </w:p>
    <w:p w:rsidR="0000505C" w:rsidRPr="006D24A6" w:rsidRDefault="00797A4C" w:rsidP="00382CA3">
      <w:pPr>
        <w:pStyle w:val="Tekst"/>
        <w:rPr>
          <w:rStyle w:val="FontStyle38"/>
          <w:sz w:val="24"/>
          <w:szCs w:val="24"/>
        </w:rPr>
      </w:pPr>
      <w:r w:rsidRPr="006D24A6">
        <w:rPr>
          <w:rFonts w:ascii="Times New Roman" w:hAnsi="Times New Roman" w:cs="Times New Roman"/>
          <w:sz w:val="24"/>
          <w:szCs w:val="24"/>
        </w:rPr>
        <w:t>ИОП садржи</w:t>
      </w:r>
      <w:r w:rsidRPr="006D24A6">
        <w:rPr>
          <w:rStyle w:val="FontStyle38"/>
          <w:sz w:val="24"/>
          <w:szCs w:val="24"/>
        </w:rPr>
        <w:t>:</w:t>
      </w:r>
    </w:p>
    <w:p w:rsidR="00090E9E" w:rsidRDefault="00452DFD" w:rsidP="00090E9E">
      <w:pPr>
        <w:pStyle w:val="Tekst"/>
        <w:tabs>
          <w:tab w:val="num" w:pos="709"/>
        </w:tabs>
        <w:ind w:left="1080" w:hanging="654"/>
        <w:jc w:val="left"/>
        <w:rPr>
          <w:rStyle w:val="FontStyle38"/>
          <w:sz w:val="24"/>
          <w:szCs w:val="24"/>
        </w:rPr>
      </w:pPr>
      <w:r w:rsidRPr="006D24A6">
        <w:rPr>
          <w:rStyle w:val="FontStyle38"/>
          <w:rFonts w:eastAsia="Arial"/>
          <w:sz w:val="24"/>
          <w:szCs w:val="24"/>
        </w:rPr>
        <w:lastRenderedPageBreak/>
        <w:t>1)</w:t>
      </w:r>
      <w:r w:rsidR="00382CA3">
        <w:rPr>
          <w:rStyle w:val="FontStyle38"/>
          <w:rFonts w:eastAsia="Arial"/>
          <w:sz w:val="24"/>
          <w:szCs w:val="24"/>
        </w:rPr>
        <w:t>п</w:t>
      </w:r>
      <w:r w:rsidR="00797A4C" w:rsidRPr="006D24A6">
        <w:rPr>
          <w:rStyle w:val="FontStyle38"/>
          <w:sz w:val="24"/>
          <w:szCs w:val="24"/>
        </w:rPr>
        <w:t xml:space="preserve">одатке </w:t>
      </w:r>
      <w:r w:rsidR="005840AD" w:rsidRPr="006D24A6">
        <w:rPr>
          <w:rStyle w:val="FontStyle38"/>
          <w:sz w:val="24"/>
          <w:szCs w:val="24"/>
        </w:rPr>
        <w:t xml:space="preserve">о детету, ученику </w:t>
      </w:r>
      <w:r w:rsidR="00560297" w:rsidRPr="00387078">
        <w:rPr>
          <w:rStyle w:val="FontStyle38"/>
          <w:sz w:val="24"/>
          <w:szCs w:val="24"/>
        </w:rPr>
        <w:t>односно</w:t>
      </w:r>
      <w:r w:rsidR="005840AD" w:rsidRPr="006D24A6">
        <w:rPr>
          <w:rStyle w:val="FontStyle38"/>
          <w:sz w:val="24"/>
          <w:szCs w:val="24"/>
        </w:rPr>
        <w:t>одраслом</w:t>
      </w:r>
      <w:r w:rsidR="00BC106C">
        <w:rPr>
          <w:rStyle w:val="FontStyle38"/>
          <w:sz w:val="24"/>
          <w:szCs w:val="24"/>
        </w:rPr>
        <w:t xml:space="preserve"> и податке о </w:t>
      </w:r>
      <w:r w:rsidR="00A702C0">
        <w:rPr>
          <w:rStyle w:val="FontStyle38"/>
          <w:sz w:val="24"/>
          <w:szCs w:val="24"/>
        </w:rPr>
        <w:t xml:space="preserve">тиму </w:t>
      </w:r>
      <w:r w:rsidR="00090E9E">
        <w:rPr>
          <w:rStyle w:val="FontStyle38"/>
          <w:sz w:val="24"/>
          <w:szCs w:val="24"/>
        </w:rPr>
        <w:t>за додатну</w:t>
      </w:r>
    </w:p>
    <w:p w:rsidR="00382CA3" w:rsidRDefault="00BC106C" w:rsidP="00090E9E">
      <w:pPr>
        <w:pStyle w:val="Tekst"/>
        <w:tabs>
          <w:tab w:val="num" w:pos="709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подршку</w:t>
      </w:r>
      <w:r w:rsidR="005840AD" w:rsidRPr="006D24A6">
        <w:rPr>
          <w:rStyle w:val="FontStyle38"/>
          <w:sz w:val="24"/>
          <w:szCs w:val="24"/>
        </w:rPr>
        <w:t xml:space="preserve">(Образац </w:t>
      </w:r>
      <w:r w:rsidR="00CF063C" w:rsidRPr="006D24A6">
        <w:rPr>
          <w:rStyle w:val="FontStyle38"/>
          <w:sz w:val="24"/>
          <w:szCs w:val="24"/>
        </w:rPr>
        <w:t>1</w:t>
      </w:r>
      <w:r w:rsidR="005840AD" w:rsidRPr="006D24A6">
        <w:rPr>
          <w:rStyle w:val="FontStyle38"/>
          <w:sz w:val="24"/>
          <w:szCs w:val="24"/>
        </w:rPr>
        <w:t>)</w:t>
      </w:r>
      <w:r w:rsidR="00797A4C" w:rsidRPr="006D24A6">
        <w:rPr>
          <w:rStyle w:val="FontStyle38"/>
          <w:sz w:val="24"/>
          <w:szCs w:val="24"/>
        </w:rPr>
        <w:t>;</w:t>
      </w:r>
    </w:p>
    <w:p w:rsidR="0000505C" w:rsidRPr="006D24A6" w:rsidRDefault="00452DFD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2)</w:t>
      </w:r>
      <w:r w:rsidR="00382CA3">
        <w:rPr>
          <w:rStyle w:val="FontStyle38"/>
          <w:sz w:val="24"/>
          <w:szCs w:val="24"/>
        </w:rPr>
        <w:t xml:space="preserve"> п</w:t>
      </w:r>
      <w:r w:rsidR="00CF063C" w:rsidRPr="006D24A6">
        <w:rPr>
          <w:rStyle w:val="FontStyle38"/>
          <w:sz w:val="24"/>
          <w:szCs w:val="24"/>
        </w:rPr>
        <w:t>едагошки профил детета, ученика</w:t>
      </w:r>
      <w:r w:rsidR="00090E9E" w:rsidRPr="006D24A6">
        <w:rPr>
          <w:rStyle w:val="FontStyle38"/>
          <w:sz w:val="24"/>
          <w:szCs w:val="24"/>
        </w:rPr>
        <w:t>,</w:t>
      </w:r>
      <w:r w:rsidR="00560297" w:rsidRPr="00387078">
        <w:rPr>
          <w:rStyle w:val="FontStyle38"/>
          <w:sz w:val="24"/>
          <w:szCs w:val="24"/>
        </w:rPr>
        <w:t>односно</w:t>
      </w:r>
      <w:r w:rsidR="00CF063C" w:rsidRPr="006D24A6">
        <w:rPr>
          <w:rStyle w:val="FontStyle38"/>
          <w:sz w:val="24"/>
          <w:szCs w:val="24"/>
        </w:rPr>
        <w:t xml:space="preserve">одраслог </w:t>
      </w:r>
      <w:r w:rsidR="005840AD" w:rsidRPr="006D24A6">
        <w:rPr>
          <w:rStyle w:val="FontStyle38"/>
          <w:sz w:val="24"/>
          <w:szCs w:val="24"/>
        </w:rPr>
        <w:t>(Образац 2)</w:t>
      </w:r>
      <w:r w:rsidR="008C2977">
        <w:rPr>
          <w:rStyle w:val="FontStyle38"/>
          <w:sz w:val="24"/>
          <w:szCs w:val="24"/>
        </w:rPr>
        <w:t>;</w:t>
      </w:r>
    </w:p>
    <w:p w:rsidR="0000505C" w:rsidRPr="006D24A6" w:rsidRDefault="00452DFD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 w:rsidRPr="006D24A6">
        <w:rPr>
          <w:rStyle w:val="FontStyle38"/>
          <w:rFonts w:eastAsia="Arial"/>
          <w:sz w:val="24"/>
          <w:szCs w:val="24"/>
        </w:rPr>
        <w:t>3)</w:t>
      </w:r>
      <w:r w:rsidR="00382CA3">
        <w:rPr>
          <w:rStyle w:val="FontStyle38"/>
          <w:rFonts w:eastAsia="Arial"/>
          <w:sz w:val="24"/>
          <w:szCs w:val="24"/>
        </w:rPr>
        <w:t>п</w:t>
      </w:r>
      <w:r w:rsidR="00E60CCC">
        <w:rPr>
          <w:rStyle w:val="FontStyle38"/>
          <w:rFonts w:eastAsia="Arial"/>
          <w:sz w:val="24"/>
          <w:szCs w:val="24"/>
        </w:rPr>
        <w:t>лан</w:t>
      </w:r>
      <w:r w:rsidR="006D24A6">
        <w:rPr>
          <w:rStyle w:val="FontStyle38"/>
          <w:rFonts w:eastAsia="Arial"/>
          <w:sz w:val="24"/>
          <w:szCs w:val="24"/>
        </w:rPr>
        <w:t xml:space="preserve"> </w:t>
      </w:r>
      <w:r w:rsidR="00D7101D">
        <w:rPr>
          <w:rStyle w:val="FontStyle38"/>
          <w:sz w:val="24"/>
          <w:szCs w:val="24"/>
        </w:rPr>
        <w:t>м</w:t>
      </w:r>
      <w:r w:rsidR="00D7101D" w:rsidRPr="006D24A6">
        <w:rPr>
          <w:rStyle w:val="FontStyle38"/>
          <w:sz w:val="24"/>
          <w:szCs w:val="24"/>
        </w:rPr>
        <w:t>ер</w:t>
      </w:r>
      <w:r w:rsidR="00D7101D">
        <w:rPr>
          <w:rStyle w:val="FontStyle38"/>
          <w:sz w:val="24"/>
          <w:szCs w:val="24"/>
        </w:rPr>
        <w:t>а</w:t>
      </w:r>
      <w:r w:rsidR="006D24A6">
        <w:rPr>
          <w:rStyle w:val="FontStyle38"/>
          <w:sz w:val="24"/>
          <w:szCs w:val="24"/>
        </w:rPr>
        <w:t xml:space="preserve"> </w:t>
      </w:r>
      <w:r w:rsidR="00CF063C" w:rsidRPr="006D24A6">
        <w:rPr>
          <w:rStyle w:val="FontStyle38"/>
          <w:sz w:val="24"/>
          <w:szCs w:val="24"/>
        </w:rPr>
        <w:t xml:space="preserve">индивидуализације </w:t>
      </w:r>
      <w:r w:rsidR="005840AD" w:rsidRPr="006D24A6">
        <w:rPr>
          <w:rStyle w:val="FontStyle38"/>
          <w:sz w:val="24"/>
          <w:szCs w:val="24"/>
        </w:rPr>
        <w:t>(Образац 3)</w:t>
      </w:r>
      <w:r w:rsidR="008C2977">
        <w:rPr>
          <w:rStyle w:val="FontStyle38"/>
          <w:sz w:val="24"/>
          <w:szCs w:val="24"/>
        </w:rPr>
        <w:t>;</w:t>
      </w:r>
    </w:p>
    <w:p w:rsidR="0057311C" w:rsidRPr="00F42C62" w:rsidRDefault="00797A4C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color w:val="FF0000"/>
          <w:sz w:val="24"/>
          <w:szCs w:val="24"/>
        </w:rPr>
      </w:pPr>
      <w:r w:rsidRPr="006D24A6">
        <w:rPr>
          <w:rStyle w:val="FontStyle38"/>
          <w:rFonts w:eastAsia="Arial"/>
          <w:sz w:val="24"/>
          <w:szCs w:val="24"/>
        </w:rPr>
        <w:t>4</w:t>
      </w:r>
      <w:r w:rsidR="00AD1980">
        <w:rPr>
          <w:rStyle w:val="FontStyle38"/>
          <w:rFonts w:eastAsia="Arial"/>
          <w:sz w:val="24"/>
          <w:szCs w:val="24"/>
        </w:rPr>
        <w:t xml:space="preserve">) </w:t>
      </w:r>
      <w:r w:rsidR="00382CA3">
        <w:rPr>
          <w:rStyle w:val="FontStyle38"/>
          <w:rFonts w:eastAsia="Arial"/>
          <w:sz w:val="24"/>
          <w:szCs w:val="24"/>
        </w:rPr>
        <w:t>п</w:t>
      </w:r>
      <w:r w:rsidR="0057311C" w:rsidRPr="006D24A6">
        <w:rPr>
          <w:rStyle w:val="FontStyle38"/>
          <w:sz w:val="24"/>
          <w:szCs w:val="24"/>
        </w:rPr>
        <w:t>ерсонализовани програм наставе и учења</w:t>
      </w:r>
      <w:r w:rsidR="0057311C">
        <w:rPr>
          <w:rStyle w:val="FontStyle38"/>
          <w:sz w:val="24"/>
          <w:szCs w:val="24"/>
        </w:rPr>
        <w:t xml:space="preserve"> (</w:t>
      </w:r>
      <w:r w:rsidR="00382CA3">
        <w:rPr>
          <w:rStyle w:val="FontStyle38"/>
          <w:sz w:val="24"/>
          <w:szCs w:val="24"/>
        </w:rPr>
        <w:t>О</w:t>
      </w:r>
      <w:r w:rsidR="0057311C">
        <w:rPr>
          <w:rStyle w:val="FontStyle38"/>
          <w:sz w:val="24"/>
          <w:szCs w:val="24"/>
        </w:rPr>
        <w:t>бразац 4)</w:t>
      </w:r>
      <w:r w:rsidR="008C2977">
        <w:rPr>
          <w:rStyle w:val="FontStyle38"/>
          <w:sz w:val="24"/>
          <w:szCs w:val="24"/>
        </w:rPr>
        <w:t>;</w:t>
      </w:r>
    </w:p>
    <w:p w:rsidR="00FD0999" w:rsidRPr="006D24A6" w:rsidRDefault="002F2250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5</w:t>
      </w:r>
      <w:r w:rsidR="00AD1980">
        <w:rPr>
          <w:rStyle w:val="FontStyle38"/>
          <w:sz w:val="24"/>
          <w:szCs w:val="24"/>
        </w:rPr>
        <w:t xml:space="preserve">) </w:t>
      </w:r>
      <w:r w:rsidR="00382CA3">
        <w:rPr>
          <w:rStyle w:val="FontStyle38"/>
          <w:sz w:val="24"/>
          <w:szCs w:val="24"/>
        </w:rPr>
        <w:t>п</w:t>
      </w:r>
      <w:r w:rsidR="00FD0999" w:rsidRPr="00754048">
        <w:rPr>
          <w:rStyle w:val="FontStyle38"/>
          <w:sz w:val="24"/>
          <w:szCs w:val="24"/>
        </w:rPr>
        <w:t xml:space="preserve">одатке </w:t>
      </w:r>
      <w:r w:rsidR="002533E6" w:rsidRPr="00754048">
        <w:rPr>
          <w:rStyle w:val="FontStyle38"/>
          <w:sz w:val="24"/>
          <w:szCs w:val="24"/>
        </w:rPr>
        <w:t xml:space="preserve">о праћењу и </w:t>
      </w:r>
      <w:r w:rsidR="00FD0999" w:rsidRPr="00754048">
        <w:rPr>
          <w:rStyle w:val="FontStyle38"/>
          <w:sz w:val="24"/>
          <w:szCs w:val="24"/>
        </w:rPr>
        <w:t>вредновању ИОП-а</w:t>
      </w:r>
      <w:r w:rsidR="00382CA3">
        <w:rPr>
          <w:rStyle w:val="FontStyle38"/>
          <w:sz w:val="24"/>
          <w:szCs w:val="24"/>
        </w:rPr>
        <w:t xml:space="preserve"> (О</w:t>
      </w:r>
      <w:r w:rsidR="00F817EF" w:rsidRPr="00754048">
        <w:rPr>
          <w:rStyle w:val="FontStyle38"/>
          <w:sz w:val="24"/>
          <w:szCs w:val="24"/>
        </w:rPr>
        <w:t>бразац 5)</w:t>
      </w:r>
      <w:r w:rsidR="008C2977" w:rsidRPr="00754048">
        <w:rPr>
          <w:rStyle w:val="FontStyle38"/>
          <w:sz w:val="24"/>
          <w:szCs w:val="24"/>
        </w:rPr>
        <w:t>;</w:t>
      </w:r>
    </w:p>
    <w:p w:rsidR="0000505C" w:rsidRPr="008C2977" w:rsidRDefault="002F2250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rFonts w:eastAsia="Arial"/>
          <w:sz w:val="24"/>
          <w:szCs w:val="24"/>
        </w:rPr>
        <w:t>6</w:t>
      </w:r>
      <w:r w:rsidR="00AD1980" w:rsidRPr="006D24A6">
        <w:rPr>
          <w:rStyle w:val="FontStyle38"/>
          <w:rFonts w:eastAsia="Arial"/>
          <w:sz w:val="24"/>
          <w:szCs w:val="24"/>
        </w:rPr>
        <w:t>)</w:t>
      </w:r>
      <w:r w:rsidR="00382CA3">
        <w:rPr>
          <w:rStyle w:val="FontStyle38"/>
          <w:rFonts w:eastAsia="Arial"/>
          <w:sz w:val="24"/>
          <w:szCs w:val="24"/>
        </w:rPr>
        <w:t>с</w:t>
      </w:r>
      <w:r w:rsidR="009B3A6C" w:rsidRPr="006D24A6">
        <w:rPr>
          <w:rStyle w:val="FontStyle38"/>
          <w:sz w:val="24"/>
          <w:szCs w:val="24"/>
        </w:rPr>
        <w:t>агласност родитеља</w:t>
      </w:r>
      <w:r w:rsidR="00F817EF">
        <w:rPr>
          <w:rStyle w:val="FontStyle38"/>
          <w:sz w:val="24"/>
          <w:szCs w:val="24"/>
        </w:rPr>
        <w:t xml:space="preserve"> (образац 6)</w:t>
      </w:r>
      <w:r w:rsidR="008C2977">
        <w:rPr>
          <w:rStyle w:val="FontStyle38"/>
          <w:sz w:val="24"/>
          <w:szCs w:val="24"/>
        </w:rPr>
        <w:t>.</w:t>
      </w:r>
    </w:p>
    <w:p w:rsidR="00090E9E" w:rsidRDefault="00824B9C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 w:rsidRPr="00754048">
        <w:rPr>
          <w:rStyle w:val="FontStyle38"/>
          <w:sz w:val="24"/>
          <w:szCs w:val="24"/>
        </w:rPr>
        <w:t xml:space="preserve">ИОП може да садржи </w:t>
      </w:r>
      <w:r w:rsidR="0078501A" w:rsidRPr="00754048">
        <w:rPr>
          <w:rStyle w:val="FontStyle38"/>
          <w:sz w:val="24"/>
          <w:szCs w:val="24"/>
        </w:rPr>
        <w:t>и:</w:t>
      </w:r>
    </w:p>
    <w:p w:rsidR="00734580" w:rsidRPr="00AD1980" w:rsidRDefault="00AD1980" w:rsidP="00AD1980">
      <w:pPr>
        <w:pStyle w:val="Tekst"/>
        <w:tabs>
          <w:tab w:val="num" w:pos="426"/>
        </w:tabs>
        <w:spacing w:after="0"/>
        <w:ind w:left="709" w:hanging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ab/>
      </w:r>
      <w:r w:rsidR="0078501A" w:rsidRPr="00754048">
        <w:rPr>
          <w:rStyle w:val="FontStyle38"/>
          <w:sz w:val="24"/>
          <w:szCs w:val="24"/>
        </w:rPr>
        <w:t>1</w:t>
      </w:r>
      <w:r w:rsidR="002F2250" w:rsidRPr="00754048">
        <w:rPr>
          <w:rStyle w:val="FontStyle38"/>
          <w:sz w:val="24"/>
          <w:szCs w:val="24"/>
        </w:rPr>
        <w:t xml:space="preserve">) </w:t>
      </w:r>
      <w:r>
        <w:rPr>
          <w:rStyle w:val="FontStyle38"/>
          <w:sz w:val="24"/>
          <w:szCs w:val="24"/>
        </w:rPr>
        <w:t xml:space="preserve">план транзиције – </w:t>
      </w:r>
      <w:r w:rsidR="00BB2168">
        <w:rPr>
          <w:rStyle w:val="FontStyle38"/>
          <w:sz w:val="24"/>
          <w:szCs w:val="24"/>
        </w:rPr>
        <w:t>п</w:t>
      </w:r>
      <w:r w:rsidR="002F2250" w:rsidRPr="006D24A6">
        <w:rPr>
          <w:rStyle w:val="FontStyle38"/>
          <w:sz w:val="24"/>
          <w:szCs w:val="24"/>
        </w:rPr>
        <w:t>лан подршке детету и ученику при укључивању у образовање</w:t>
      </w:r>
      <w:r w:rsidR="00F817EF" w:rsidRPr="00754048">
        <w:rPr>
          <w:rStyle w:val="FontStyle38"/>
          <w:sz w:val="24"/>
          <w:szCs w:val="24"/>
        </w:rPr>
        <w:t xml:space="preserve">,при </w:t>
      </w:r>
      <w:r w:rsidR="002F2250" w:rsidRPr="006D24A6">
        <w:rPr>
          <w:rStyle w:val="FontStyle38"/>
          <w:sz w:val="24"/>
          <w:szCs w:val="24"/>
        </w:rPr>
        <w:t>прел</w:t>
      </w:r>
      <w:r w:rsidR="002F2250" w:rsidRPr="00754048">
        <w:rPr>
          <w:rStyle w:val="FontStyle38"/>
          <w:sz w:val="24"/>
          <w:szCs w:val="24"/>
        </w:rPr>
        <w:t>а</w:t>
      </w:r>
      <w:r w:rsidR="002F2250" w:rsidRPr="006D24A6">
        <w:rPr>
          <w:rStyle w:val="FontStyle38"/>
          <w:sz w:val="24"/>
          <w:szCs w:val="24"/>
        </w:rPr>
        <w:t>ску</w:t>
      </w:r>
      <w:r w:rsidR="00F817EF" w:rsidRPr="00754048">
        <w:rPr>
          <w:rStyle w:val="FontStyle38"/>
          <w:sz w:val="24"/>
          <w:szCs w:val="24"/>
        </w:rPr>
        <w:t xml:space="preserve">на други ниво образовања илипри преласку </w:t>
      </w:r>
      <w:r w:rsidR="002F2250" w:rsidRPr="006D24A6">
        <w:rPr>
          <w:rStyle w:val="FontStyle38"/>
          <w:sz w:val="24"/>
          <w:szCs w:val="24"/>
        </w:rPr>
        <w:t>у другу образовну установу</w:t>
      </w:r>
      <w:r w:rsidR="00090E9E" w:rsidRPr="006D24A6">
        <w:rPr>
          <w:rStyle w:val="FontStyle38"/>
          <w:sz w:val="24"/>
          <w:szCs w:val="24"/>
        </w:rPr>
        <w:t>;</w:t>
      </w:r>
      <w:r w:rsidR="00BB2168">
        <w:rPr>
          <w:rStyle w:val="FontStyle38"/>
          <w:sz w:val="24"/>
          <w:szCs w:val="24"/>
        </w:rPr>
        <w:t>(О</w:t>
      </w:r>
      <w:r w:rsidR="00F817EF" w:rsidRPr="00754048">
        <w:rPr>
          <w:rStyle w:val="FontStyle38"/>
          <w:sz w:val="24"/>
          <w:szCs w:val="24"/>
        </w:rPr>
        <w:t>бразац 7)</w:t>
      </w:r>
      <w:r w:rsidR="003A4786" w:rsidRPr="00754048">
        <w:rPr>
          <w:rStyle w:val="FontStyle38"/>
          <w:sz w:val="24"/>
          <w:szCs w:val="24"/>
        </w:rPr>
        <w:t>;</w:t>
      </w:r>
    </w:p>
    <w:p w:rsidR="003253E8" w:rsidRPr="00754048" w:rsidRDefault="00734580" w:rsidP="00734580">
      <w:pPr>
        <w:pStyle w:val="Tekst"/>
        <w:tabs>
          <w:tab w:val="num" w:pos="426"/>
        </w:tabs>
        <w:spacing w:after="0"/>
        <w:ind w:left="426" w:hanging="652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ab/>
      </w:r>
      <w:r w:rsidR="0078501A" w:rsidRPr="00754048">
        <w:rPr>
          <w:rStyle w:val="FontStyle38"/>
          <w:sz w:val="24"/>
          <w:szCs w:val="24"/>
        </w:rPr>
        <w:t>2</w:t>
      </w:r>
      <w:r w:rsidR="002F2250" w:rsidRPr="00754048">
        <w:rPr>
          <w:rStyle w:val="FontStyle38"/>
          <w:sz w:val="24"/>
          <w:szCs w:val="24"/>
        </w:rPr>
        <w:t xml:space="preserve">) </w:t>
      </w:r>
      <w:r w:rsidR="00BB2168">
        <w:rPr>
          <w:rStyle w:val="FontStyle38"/>
          <w:sz w:val="24"/>
          <w:szCs w:val="24"/>
        </w:rPr>
        <w:t>п</w:t>
      </w:r>
      <w:r w:rsidR="00985B96">
        <w:rPr>
          <w:rStyle w:val="FontStyle38"/>
          <w:sz w:val="24"/>
          <w:szCs w:val="24"/>
        </w:rPr>
        <w:t>лан</w:t>
      </w:r>
      <w:r w:rsidR="002F2250" w:rsidRPr="00754048">
        <w:rPr>
          <w:rStyle w:val="FontStyle38"/>
          <w:sz w:val="24"/>
          <w:szCs w:val="24"/>
        </w:rPr>
        <w:t xml:space="preserve"> превенциј</w:t>
      </w:r>
      <w:r w:rsidR="00985B96">
        <w:rPr>
          <w:rStyle w:val="FontStyle38"/>
          <w:sz w:val="24"/>
          <w:szCs w:val="24"/>
        </w:rPr>
        <w:t>е</w:t>
      </w:r>
      <w:r w:rsidR="002F2250" w:rsidRPr="00754048">
        <w:rPr>
          <w:rStyle w:val="FontStyle38"/>
          <w:sz w:val="24"/>
          <w:szCs w:val="24"/>
        </w:rPr>
        <w:t xml:space="preserve"> раног напуштања</w:t>
      </w:r>
      <w:r w:rsidR="00985B96">
        <w:rPr>
          <w:rStyle w:val="FontStyle38"/>
          <w:sz w:val="24"/>
          <w:szCs w:val="24"/>
        </w:rPr>
        <w:t xml:space="preserve"> образовања</w:t>
      </w:r>
      <w:r w:rsidR="002F2250" w:rsidRPr="00754048">
        <w:rPr>
          <w:rStyle w:val="FontStyle38"/>
          <w:sz w:val="24"/>
          <w:szCs w:val="24"/>
        </w:rPr>
        <w:t xml:space="preserve"> за децу и ученике у ризику од </w:t>
      </w:r>
      <w:r w:rsidR="00F817EF" w:rsidRPr="00754048">
        <w:rPr>
          <w:rStyle w:val="FontStyle38"/>
          <w:sz w:val="24"/>
          <w:szCs w:val="24"/>
        </w:rPr>
        <w:t xml:space="preserve">раног </w:t>
      </w:r>
      <w:r w:rsidR="002F2250" w:rsidRPr="00754048">
        <w:rPr>
          <w:rStyle w:val="FontStyle38"/>
          <w:sz w:val="24"/>
          <w:szCs w:val="24"/>
        </w:rPr>
        <w:t xml:space="preserve">напуштања </w:t>
      </w:r>
      <w:r w:rsidR="00985B96">
        <w:rPr>
          <w:rStyle w:val="FontStyle38"/>
          <w:sz w:val="24"/>
          <w:szCs w:val="24"/>
        </w:rPr>
        <w:t>школе</w:t>
      </w:r>
      <w:r w:rsidR="00BB2168">
        <w:rPr>
          <w:rStyle w:val="FontStyle38"/>
          <w:sz w:val="24"/>
          <w:szCs w:val="24"/>
        </w:rPr>
        <w:t xml:space="preserve"> (О</w:t>
      </w:r>
      <w:r w:rsidR="00BC106C" w:rsidRPr="00754048">
        <w:rPr>
          <w:rStyle w:val="FontStyle38"/>
          <w:sz w:val="24"/>
          <w:szCs w:val="24"/>
        </w:rPr>
        <w:t>бразац 8)</w:t>
      </w:r>
      <w:r w:rsidR="002F2250" w:rsidRPr="00754048">
        <w:rPr>
          <w:rStyle w:val="FontStyle38"/>
          <w:sz w:val="24"/>
          <w:szCs w:val="24"/>
        </w:rPr>
        <w:t>.</w:t>
      </w:r>
    </w:p>
    <w:p w:rsidR="0000505C" w:rsidRPr="006D24A6" w:rsidRDefault="003727BD" w:rsidP="00734580">
      <w:pPr>
        <w:pStyle w:val="Tekst"/>
        <w:tabs>
          <w:tab w:val="num" w:pos="1117"/>
        </w:tabs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П</w:t>
      </w:r>
      <w:r w:rsidR="00F7014E" w:rsidRPr="006D24A6">
        <w:rPr>
          <w:rStyle w:val="FontStyle38"/>
          <w:sz w:val="24"/>
          <w:szCs w:val="24"/>
        </w:rPr>
        <w:t xml:space="preserve">ерсонализовани програм </w:t>
      </w:r>
      <w:r w:rsidR="00F817EF" w:rsidRPr="00F817EF">
        <w:rPr>
          <w:rStyle w:val="FontStyle38"/>
          <w:sz w:val="24"/>
          <w:szCs w:val="24"/>
        </w:rPr>
        <w:t xml:space="preserve">наставе и учења </w:t>
      </w:r>
      <w:r w:rsidR="002533E6" w:rsidRPr="00F817EF">
        <w:rPr>
          <w:rStyle w:val="FontStyle38"/>
          <w:sz w:val="24"/>
          <w:szCs w:val="24"/>
        </w:rPr>
        <w:t>из става 2. тачка 4) овог члана</w:t>
      </w:r>
      <w:r w:rsidR="003253E8" w:rsidRPr="006D24A6">
        <w:rPr>
          <w:rStyle w:val="FontStyle38"/>
          <w:sz w:val="24"/>
          <w:szCs w:val="24"/>
        </w:rPr>
        <w:t>доноси</w:t>
      </w:r>
      <w:r w:rsidR="0057311C" w:rsidRPr="00F817EF">
        <w:rPr>
          <w:rStyle w:val="FontStyle38"/>
          <w:sz w:val="24"/>
          <w:szCs w:val="24"/>
        </w:rPr>
        <w:t xml:space="preserve"> се</w:t>
      </w:r>
      <w:r>
        <w:rPr>
          <w:rStyle w:val="FontStyle38"/>
          <w:sz w:val="24"/>
          <w:szCs w:val="24"/>
        </w:rPr>
        <w:t xml:space="preserve">за </w:t>
      </w:r>
      <w:r w:rsidR="003465C3" w:rsidRPr="006D24A6">
        <w:rPr>
          <w:rStyle w:val="FontStyle38"/>
          <w:sz w:val="24"/>
          <w:szCs w:val="24"/>
        </w:rPr>
        <w:t xml:space="preserve">област у </w:t>
      </w:r>
      <w:r w:rsidR="00797A4C" w:rsidRPr="006D24A6">
        <w:rPr>
          <w:rStyle w:val="FontStyle38"/>
          <w:sz w:val="24"/>
          <w:szCs w:val="24"/>
        </w:rPr>
        <w:t xml:space="preserve">оквиру наставног предмета, један наставни предмет, групу наставних предмета </w:t>
      </w:r>
      <w:r w:rsidR="003465C3" w:rsidRPr="006D24A6">
        <w:rPr>
          <w:rStyle w:val="FontStyle38"/>
          <w:sz w:val="24"/>
          <w:szCs w:val="24"/>
        </w:rPr>
        <w:t>или све</w:t>
      </w:r>
      <w:r w:rsidR="00797A4C" w:rsidRPr="006D24A6">
        <w:rPr>
          <w:rStyle w:val="FontStyle38"/>
          <w:sz w:val="24"/>
          <w:szCs w:val="24"/>
        </w:rPr>
        <w:t xml:space="preserve"> наставне предмете за разред који ученик</w:t>
      </w:r>
      <w:r w:rsidR="00046367" w:rsidRPr="006D24A6">
        <w:rPr>
          <w:rStyle w:val="FontStyle38"/>
          <w:sz w:val="24"/>
          <w:szCs w:val="24"/>
        </w:rPr>
        <w:t xml:space="preserve">, </w:t>
      </w:r>
      <w:r w:rsidR="00046367">
        <w:rPr>
          <w:rStyle w:val="FontStyle38"/>
          <w:sz w:val="24"/>
          <w:szCs w:val="24"/>
        </w:rPr>
        <w:t xml:space="preserve">односно одрасли похађа, </w:t>
      </w:r>
      <w:r w:rsidR="00797A4C" w:rsidRPr="006D24A6">
        <w:rPr>
          <w:rStyle w:val="FontStyle38"/>
          <w:sz w:val="24"/>
          <w:szCs w:val="24"/>
        </w:rPr>
        <w:t>као и за ваннаставне активности.</w:t>
      </w:r>
    </w:p>
    <w:p w:rsidR="00D036B8" w:rsidRDefault="00797A4C" w:rsidP="00046367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 xml:space="preserve">За ученика са изузетним способностима школа доноси прилагођен и обогаћен ИОП,сходно ставу </w:t>
      </w:r>
      <w:r w:rsidR="0057311C" w:rsidRPr="00F817EF">
        <w:rPr>
          <w:rStyle w:val="FontStyle38"/>
          <w:sz w:val="24"/>
          <w:szCs w:val="24"/>
        </w:rPr>
        <w:t>1</w:t>
      </w:r>
      <w:r w:rsidRPr="006D24A6">
        <w:rPr>
          <w:rStyle w:val="FontStyle38"/>
          <w:sz w:val="24"/>
          <w:szCs w:val="24"/>
        </w:rPr>
        <w:t>. овог члана.</w:t>
      </w:r>
    </w:p>
    <w:p w:rsidR="00B77B55" w:rsidRDefault="00797A4C" w:rsidP="00046367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Садржај ИОП-а</w:t>
      </w:r>
      <w:r w:rsidR="00D15A99">
        <w:rPr>
          <w:rStyle w:val="FontStyle38"/>
          <w:sz w:val="24"/>
          <w:szCs w:val="24"/>
        </w:rPr>
        <w:t>који се остварује у школи дат ј</w:t>
      </w:r>
      <w:r w:rsidR="00736ED6" w:rsidRPr="006D24A6">
        <w:rPr>
          <w:rStyle w:val="FontStyle38"/>
          <w:sz w:val="24"/>
          <w:szCs w:val="24"/>
        </w:rPr>
        <w:t>е</w:t>
      </w:r>
      <w:r w:rsidR="00B77B55">
        <w:rPr>
          <w:rStyle w:val="FontStyle38"/>
          <w:sz w:val="24"/>
          <w:szCs w:val="24"/>
        </w:rPr>
        <w:t xml:space="preserve"> на О</w:t>
      </w:r>
      <w:r w:rsidR="00B77B55" w:rsidRPr="006D24A6">
        <w:rPr>
          <w:rStyle w:val="FontStyle38"/>
          <w:sz w:val="24"/>
          <w:szCs w:val="24"/>
        </w:rPr>
        <w:t>брасц</w:t>
      </w:r>
      <w:r w:rsidR="00B77B55">
        <w:rPr>
          <w:rStyle w:val="FontStyle38"/>
          <w:sz w:val="24"/>
          <w:szCs w:val="24"/>
        </w:rPr>
        <w:t>у</w:t>
      </w:r>
      <w:r w:rsidR="00B77B55" w:rsidRPr="006D24A6">
        <w:rPr>
          <w:rStyle w:val="FontStyle38"/>
          <w:sz w:val="24"/>
          <w:szCs w:val="24"/>
        </w:rPr>
        <w:t xml:space="preserve"> 1</w:t>
      </w:r>
      <w:r w:rsidR="00B77B55">
        <w:rPr>
          <w:rStyle w:val="FontStyle38"/>
          <w:sz w:val="24"/>
          <w:szCs w:val="24"/>
        </w:rPr>
        <w:t>, Обрасцу 2, Обрасцу 3, Обрасцу 4, Обрасцу 5, Обрасцу 6,  Обрасцу 7 и Обрасцу 8.</w:t>
      </w:r>
    </w:p>
    <w:p w:rsidR="00B77B55" w:rsidRDefault="00B77B55" w:rsidP="00046367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Садржај </w:t>
      </w:r>
      <w:r w:rsidRPr="006D24A6">
        <w:rPr>
          <w:rStyle w:val="FontStyle38"/>
          <w:sz w:val="24"/>
          <w:szCs w:val="24"/>
        </w:rPr>
        <w:t xml:space="preserve">ИОП-а </w:t>
      </w:r>
      <w:r>
        <w:rPr>
          <w:rStyle w:val="FontStyle38"/>
          <w:sz w:val="24"/>
          <w:szCs w:val="24"/>
        </w:rPr>
        <w:t>који се оствaрује у предшколској установи дат је на О</w:t>
      </w:r>
      <w:r w:rsidRPr="006D24A6">
        <w:rPr>
          <w:rStyle w:val="FontStyle38"/>
          <w:sz w:val="24"/>
          <w:szCs w:val="24"/>
        </w:rPr>
        <w:t>брасц</w:t>
      </w:r>
      <w:r>
        <w:rPr>
          <w:rStyle w:val="FontStyle38"/>
          <w:sz w:val="24"/>
          <w:szCs w:val="24"/>
        </w:rPr>
        <w:t>у</w:t>
      </w:r>
      <w:r w:rsidRPr="006D24A6">
        <w:rPr>
          <w:rStyle w:val="FontStyle38"/>
          <w:sz w:val="24"/>
          <w:szCs w:val="24"/>
        </w:rPr>
        <w:t xml:space="preserve"> 1</w:t>
      </w:r>
      <w:r>
        <w:rPr>
          <w:rStyle w:val="FontStyle38"/>
          <w:sz w:val="24"/>
          <w:szCs w:val="24"/>
        </w:rPr>
        <w:t>, Обрасцу 2, Обрасцу 3, Обрасцу 5, Обрасцу 6 и Обрасцу 7.</w:t>
      </w:r>
    </w:p>
    <w:p w:rsidR="00BA1DAC" w:rsidRDefault="00BA1DAC" w:rsidP="00046367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О</w:t>
      </w:r>
      <w:r w:rsidRPr="006D24A6">
        <w:rPr>
          <w:rStyle w:val="FontStyle38"/>
          <w:sz w:val="24"/>
          <w:szCs w:val="24"/>
        </w:rPr>
        <w:t>бра</w:t>
      </w:r>
      <w:r>
        <w:rPr>
          <w:rStyle w:val="FontStyle38"/>
          <w:sz w:val="24"/>
          <w:szCs w:val="24"/>
        </w:rPr>
        <w:t>за</w:t>
      </w:r>
      <w:r w:rsidRPr="006D24A6">
        <w:rPr>
          <w:rStyle w:val="FontStyle38"/>
          <w:sz w:val="24"/>
          <w:szCs w:val="24"/>
        </w:rPr>
        <w:t>ц 1</w:t>
      </w:r>
      <w:r>
        <w:rPr>
          <w:rStyle w:val="FontStyle38"/>
          <w:sz w:val="24"/>
          <w:szCs w:val="24"/>
        </w:rPr>
        <w:t xml:space="preserve">, Образац 2, </w:t>
      </w:r>
      <w:r w:rsidR="00F414EC">
        <w:rPr>
          <w:rStyle w:val="FontStyle38"/>
          <w:sz w:val="24"/>
          <w:szCs w:val="24"/>
        </w:rPr>
        <w:t xml:space="preserve">Образац 3, Образац 4,  Образац 5, </w:t>
      </w:r>
      <w:r>
        <w:rPr>
          <w:rStyle w:val="FontStyle38"/>
          <w:sz w:val="24"/>
          <w:szCs w:val="24"/>
        </w:rPr>
        <w:t xml:space="preserve"> Образац </w:t>
      </w:r>
      <w:r w:rsidR="00F414EC">
        <w:rPr>
          <w:rStyle w:val="FontStyle38"/>
          <w:sz w:val="24"/>
          <w:szCs w:val="24"/>
        </w:rPr>
        <w:t>6</w:t>
      </w:r>
      <w:r>
        <w:rPr>
          <w:rStyle w:val="FontStyle38"/>
          <w:sz w:val="24"/>
          <w:szCs w:val="24"/>
        </w:rPr>
        <w:t>, Образац 7 и Образац 8 одрштампани су уз овај правилник и чине његов саставни део.</w:t>
      </w:r>
    </w:p>
    <w:p w:rsidR="001F4E03" w:rsidRPr="007D4B4D" w:rsidRDefault="00BB2168" w:rsidP="00046367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Један п</w:t>
      </w:r>
      <w:r w:rsidR="00DF07C7" w:rsidRPr="007D4B4D">
        <w:rPr>
          <w:rStyle w:val="FontStyle38"/>
          <w:sz w:val="24"/>
          <w:szCs w:val="24"/>
        </w:rPr>
        <w:t xml:space="preserve">римерак </w:t>
      </w:r>
      <w:r w:rsidR="001F4E03" w:rsidRPr="007D4B4D">
        <w:rPr>
          <w:rStyle w:val="FontStyle38"/>
          <w:sz w:val="24"/>
          <w:szCs w:val="24"/>
        </w:rPr>
        <w:t>ИОП</w:t>
      </w:r>
      <w:r w:rsidR="00DF07C7" w:rsidRPr="007D4B4D">
        <w:rPr>
          <w:rStyle w:val="FontStyle38"/>
          <w:sz w:val="24"/>
          <w:szCs w:val="24"/>
        </w:rPr>
        <w:t>-а</w:t>
      </w:r>
      <w:r w:rsidR="001F4E03" w:rsidRPr="007D4B4D">
        <w:rPr>
          <w:rStyle w:val="FontStyle38"/>
          <w:sz w:val="24"/>
          <w:szCs w:val="24"/>
        </w:rPr>
        <w:t xml:space="preserve"> се доставља родитељу и члановима тима. Појединачни обрасци се, по потреби, достављају свим лицима која су задужена за реализацију у ИОП-у.</w:t>
      </w:r>
    </w:p>
    <w:p w:rsidR="0000505C" w:rsidRPr="006D24A6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6D24A6">
        <w:rPr>
          <w:rStyle w:val="FontStyle37"/>
          <w:b/>
          <w:bCs/>
          <w:sz w:val="24"/>
          <w:szCs w:val="24"/>
        </w:rPr>
        <w:t>Врсте ИОП-а</w:t>
      </w:r>
    </w:p>
    <w:p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  <w:r w:rsidRPr="006D24A6">
        <w:rPr>
          <w:rStyle w:val="FontStyle38"/>
          <w:b w:val="0"/>
          <w:sz w:val="24"/>
          <w:szCs w:val="24"/>
        </w:rPr>
        <w:t>Члан 7.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</w:p>
    <w:p w:rsidR="00365204" w:rsidRPr="006D24A6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ИОП се израђује према образовним потребама детета, ученика</w:t>
      </w:r>
      <w:r w:rsidR="00C54446">
        <w:rPr>
          <w:rStyle w:val="FontStyle38"/>
          <w:sz w:val="24"/>
          <w:szCs w:val="24"/>
        </w:rPr>
        <w:t>,</w:t>
      </w:r>
      <w:r w:rsidRPr="0048648E">
        <w:rPr>
          <w:rStyle w:val="FontStyle38"/>
          <w:sz w:val="24"/>
          <w:szCs w:val="24"/>
        </w:rPr>
        <w:t xml:space="preserve"> односно одраслог</w:t>
      </w:r>
      <w:r w:rsidR="00365204" w:rsidRPr="006D24A6">
        <w:rPr>
          <w:rStyle w:val="FontStyle38"/>
          <w:sz w:val="24"/>
          <w:szCs w:val="24"/>
        </w:rPr>
        <w:t xml:space="preserve"> и може да буде:</w:t>
      </w:r>
    </w:p>
    <w:p w:rsidR="00365204" w:rsidRPr="006D24A6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rFonts w:eastAsia="Arial"/>
          <w:sz w:val="24"/>
          <w:szCs w:val="24"/>
        </w:rPr>
        <w:t>1)</w:t>
      </w:r>
      <w:r w:rsidR="00200B85" w:rsidRPr="0048648E">
        <w:rPr>
          <w:rStyle w:val="FontStyle38"/>
          <w:rFonts w:eastAsia="Arial"/>
          <w:sz w:val="24"/>
          <w:szCs w:val="24"/>
        </w:rPr>
        <w:t xml:space="preserve">ИОП1 - </w:t>
      </w:r>
      <w:r w:rsidRPr="006D24A6">
        <w:rPr>
          <w:rStyle w:val="FontStyle38"/>
          <w:sz w:val="24"/>
          <w:szCs w:val="24"/>
        </w:rPr>
        <w:t>прилагођен</w:t>
      </w:r>
      <w:r w:rsidR="00200B85" w:rsidRPr="0048648E">
        <w:rPr>
          <w:rStyle w:val="FontStyle38"/>
          <w:sz w:val="24"/>
          <w:szCs w:val="24"/>
        </w:rPr>
        <w:t>и</w:t>
      </w:r>
      <w:r w:rsidRPr="006D24A6">
        <w:rPr>
          <w:rStyle w:val="FontStyle38"/>
          <w:sz w:val="24"/>
          <w:szCs w:val="24"/>
        </w:rPr>
        <w:t xml:space="preserve"> програм</w:t>
      </w:r>
      <w:r w:rsidR="00200B85" w:rsidRPr="0048648E">
        <w:rPr>
          <w:rStyle w:val="FontStyle38"/>
          <w:sz w:val="24"/>
          <w:szCs w:val="24"/>
        </w:rPr>
        <w:t xml:space="preserve"> наставе и учења</w:t>
      </w:r>
      <w:r w:rsidRPr="006D24A6">
        <w:rPr>
          <w:rStyle w:val="FontStyle38"/>
          <w:sz w:val="24"/>
          <w:szCs w:val="24"/>
        </w:rPr>
        <w:t xml:space="preserve"> у коме се планира циљ пружања </w:t>
      </w:r>
      <w:r w:rsidR="00200B85" w:rsidRPr="006D24A6">
        <w:rPr>
          <w:rStyle w:val="FontStyle38"/>
          <w:sz w:val="24"/>
          <w:szCs w:val="24"/>
        </w:rPr>
        <w:t xml:space="preserve">подршке, </w:t>
      </w:r>
      <w:r w:rsidRPr="006D24A6">
        <w:rPr>
          <w:rStyle w:val="FontStyle38"/>
          <w:sz w:val="24"/>
          <w:szCs w:val="24"/>
        </w:rPr>
        <w:t>прилагођавање и обогаћивање простора и услова у којима се учи, прилагођавање метода рада, уџбеника и наставних средстава током образовно-васпитног процеса</w:t>
      </w:r>
      <w:r w:rsidR="00C54446">
        <w:rPr>
          <w:rStyle w:val="FontStyle38"/>
          <w:sz w:val="24"/>
          <w:szCs w:val="24"/>
        </w:rPr>
        <w:t>,</w:t>
      </w:r>
      <w:r w:rsidR="001A213D" w:rsidRPr="0048648E">
        <w:rPr>
          <w:rStyle w:val="FontStyle38"/>
          <w:sz w:val="24"/>
          <w:szCs w:val="24"/>
        </w:rPr>
        <w:t xml:space="preserve"> односно</w:t>
      </w:r>
      <w:r w:rsidRPr="006D24A6">
        <w:rPr>
          <w:rStyle w:val="FontStyle38"/>
          <w:sz w:val="24"/>
          <w:szCs w:val="24"/>
        </w:rPr>
        <w:t xml:space="preserve"> активности</w:t>
      </w:r>
      <w:r w:rsidR="00200B85" w:rsidRPr="0048648E">
        <w:rPr>
          <w:rStyle w:val="FontStyle38"/>
          <w:sz w:val="24"/>
          <w:szCs w:val="24"/>
        </w:rPr>
        <w:t>у</w:t>
      </w:r>
      <w:r w:rsidR="001A213D" w:rsidRPr="0048648E">
        <w:rPr>
          <w:rStyle w:val="FontStyle38"/>
          <w:sz w:val="24"/>
          <w:szCs w:val="24"/>
        </w:rPr>
        <w:t xml:space="preserve"> васпитној</w:t>
      </w:r>
      <w:r w:rsidR="00200B85" w:rsidRPr="0048648E">
        <w:rPr>
          <w:rStyle w:val="FontStyle38"/>
          <w:sz w:val="24"/>
          <w:szCs w:val="24"/>
        </w:rPr>
        <w:t xml:space="preserve"> групи</w:t>
      </w:r>
      <w:r w:rsidR="001A213D" w:rsidRPr="0048648E">
        <w:rPr>
          <w:rStyle w:val="FontStyle38"/>
          <w:sz w:val="24"/>
          <w:szCs w:val="24"/>
        </w:rPr>
        <w:t xml:space="preserve">, </w:t>
      </w:r>
      <w:r w:rsidRPr="006D24A6">
        <w:rPr>
          <w:rStyle w:val="FontStyle38"/>
          <w:sz w:val="24"/>
          <w:szCs w:val="24"/>
        </w:rPr>
        <w:t>њихов распоред као и лица која пружају подршку;</w:t>
      </w:r>
    </w:p>
    <w:p w:rsidR="00365204" w:rsidRPr="006D24A6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rFonts w:eastAsia="Arial"/>
          <w:sz w:val="24"/>
          <w:szCs w:val="24"/>
        </w:rPr>
        <w:t>2)</w:t>
      </w:r>
      <w:r w:rsidR="00200B85" w:rsidRPr="006D24A6">
        <w:rPr>
          <w:rStyle w:val="FontStyle38"/>
          <w:rFonts w:eastAsia="Arial"/>
          <w:sz w:val="24"/>
          <w:szCs w:val="24"/>
        </w:rPr>
        <w:t>ИОП2 -</w:t>
      </w:r>
      <w:r w:rsidRPr="006D24A6">
        <w:rPr>
          <w:rStyle w:val="FontStyle38"/>
          <w:sz w:val="24"/>
          <w:szCs w:val="24"/>
        </w:rPr>
        <w:t>измењен</w:t>
      </w:r>
      <w:r w:rsidR="00200B85" w:rsidRPr="0048648E">
        <w:rPr>
          <w:rStyle w:val="FontStyle38"/>
          <w:sz w:val="24"/>
          <w:szCs w:val="24"/>
        </w:rPr>
        <w:t>и</w:t>
      </w:r>
      <w:r w:rsidRPr="006D24A6">
        <w:rPr>
          <w:rStyle w:val="FontStyle38"/>
          <w:sz w:val="24"/>
          <w:szCs w:val="24"/>
        </w:rPr>
        <w:t xml:space="preserve"> програм</w:t>
      </w:r>
      <w:r w:rsidR="00200B85" w:rsidRPr="0048648E">
        <w:rPr>
          <w:rStyle w:val="FontStyle38"/>
          <w:sz w:val="24"/>
          <w:szCs w:val="24"/>
        </w:rPr>
        <w:t xml:space="preserve"> наставе и учења</w:t>
      </w:r>
      <w:r w:rsidRPr="006D24A6">
        <w:rPr>
          <w:rStyle w:val="FontStyle38"/>
          <w:sz w:val="24"/>
          <w:szCs w:val="24"/>
        </w:rPr>
        <w:t xml:space="preserve"> у ко</w:t>
      </w:r>
      <w:r w:rsidR="001A213D" w:rsidRPr="0048648E">
        <w:rPr>
          <w:rStyle w:val="FontStyle38"/>
          <w:sz w:val="24"/>
          <w:szCs w:val="24"/>
        </w:rPr>
        <w:t>јем</w:t>
      </w:r>
      <w:r w:rsidRPr="006D24A6">
        <w:rPr>
          <w:rStyle w:val="FontStyle38"/>
          <w:sz w:val="24"/>
          <w:szCs w:val="24"/>
        </w:rPr>
        <w:t xml:space="preserve"> се,</w:t>
      </w:r>
      <w:r w:rsidR="00365204" w:rsidRPr="006D24A6">
        <w:rPr>
          <w:rStyle w:val="FontStyle38"/>
          <w:sz w:val="24"/>
          <w:szCs w:val="24"/>
        </w:rPr>
        <w:t xml:space="preserve"> осим садржаја из става 1. тачк</w:t>
      </w:r>
      <w:r w:rsidR="00365204">
        <w:rPr>
          <w:rStyle w:val="FontStyle38"/>
          <w:sz w:val="24"/>
          <w:szCs w:val="24"/>
        </w:rPr>
        <w:t>a</w:t>
      </w:r>
      <w:r w:rsidRPr="006D24A6">
        <w:rPr>
          <w:rStyle w:val="FontStyle38"/>
          <w:sz w:val="24"/>
          <w:szCs w:val="24"/>
        </w:rPr>
        <w:t xml:space="preserve"> 1) овог члана, планира прилагођавање исхода образовања и васпитања и прилагођавање садржаја за ј</w:t>
      </w:r>
      <w:r w:rsidR="00365204" w:rsidRPr="006D24A6">
        <w:rPr>
          <w:rStyle w:val="FontStyle38"/>
          <w:sz w:val="24"/>
          <w:szCs w:val="24"/>
        </w:rPr>
        <w:t>едан, више или за све предмете;</w:t>
      </w:r>
    </w:p>
    <w:p w:rsidR="007D4B4D" w:rsidRPr="006D24A6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rFonts w:eastAsia="Arial"/>
          <w:sz w:val="24"/>
          <w:szCs w:val="24"/>
        </w:rPr>
        <w:t>3)</w:t>
      </w:r>
      <w:r w:rsidR="00200B85" w:rsidRPr="006D24A6">
        <w:rPr>
          <w:rStyle w:val="FontStyle38"/>
          <w:rFonts w:eastAsia="Arial"/>
          <w:sz w:val="24"/>
          <w:szCs w:val="24"/>
        </w:rPr>
        <w:t xml:space="preserve">ИОП3 - </w:t>
      </w:r>
      <w:r w:rsidRPr="006D24A6">
        <w:rPr>
          <w:rStyle w:val="FontStyle38"/>
          <w:sz w:val="24"/>
          <w:szCs w:val="24"/>
        </w:rPr>
        <w:t>проширен</w:t>
      </w:r>
      <w:r w:rsidR="00200B85" w:rsidRPr="0048648E">
        <w:rPr>
          <w:rStyle w:val="FontStyle38"/>
          <w:sz w:val="24"/>
          <w:szCs w:val="24"/>
        </w:rPr>
        <w:t xml:space="preserve"> и продубљен</w:t>
      </w:r>
      <w:r w:rsidRPr="006D24A6">
        <w:rPr>
          <w:rStyle w:val="FontStyle38"/>
          <w:sz w:val="24"/>
          <w:szCs w:val="24"/>
        </w:rPr>
        <w:t xml:space="preserve"> програм </w:t>
      </w:r>
      <w:r w:rsidR="00200B85" w:rsidRPr="0048648E">
        <w:rPr>
          <w:rStyle w:val="FontStyle38"/>
          <w:sz w:val="24"/>
          <w:szCs w:val="24"/>
        </w:rPr>
        <w:t xml:space="preserve">наставе и учења </w:t>
      </w:r>
      <w:r w:rsidRPr="006D24A6">
        <w:rPr>
          <w:rStyle w:val="FontStyle38"/>
          <w:sz w:val="24"/>
          <w:szCs w:val="24"/>
        </w:rPr>
        <w:t>који се примењује за ученике са изузетним способностима.</w:t>
      </w:r>
    </w:p>
    <w:p w:rsidR="00D350BB" w:rsidRPr="007D4B4D" w:rsidRDefault="00D350BB" w:rsidP="00452DFD">
      <w:pPr>
        <w:pStyle w:val="Tekst"/>
        <w:spacing w:after="0"/>
        <w:jc w:val="left"/>
        <w:rPr>
          <w:rStyle w:val="FontStyle38"/>
          <w:sz w:val="24"/>
          <w:szCs w:val="24"/>
        </w:rPr>
      </w:pPr>
      <w:r w:rsidRPr="007D4B4D">
        <w:rPr>
          <w:rStyle w:val="FontStyle38"/>
          <w:sz w:val="24"/>
          <w:szCs w:val="24"/>
        </w:rPr>
        <w:t>Предшколска установа доноси ИОП1, а основна и средња школа ИОП1, ИОП2 и ИОП3.</w:t>
      </w:r>
    </w:p>
    <w:p w:rsidR="0000505C" w:rsidRPr="006D24A6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6D24A6">
        <w:rPr>
          <w:rStyle w:val="FontStyle37"/>
          <w:b/>
          <w:bCs/>
          <w:sz w:val="24"/>
          <w:szCs w:val="24"/>
        </w:rPr>
        <w:t>Израда и доношење ИОП-а</w:t>
      </w:r>
    </w:p>
    <w:p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  <w:r w:rsidRPr="006D24A6">
        <w:rPr>
          <w:rStyle w:val="FontStyle38"/>
          <w:b w:val="0"/>
          <w:sz w:val="24"/>
          <w:szCs w:val="24"/>
        </w:rPr>
        <w:t>Члан 8.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</w:p>
    <w:p w:rsidR="0000505C" w:rsidRPr="0048648E" w:rsidRDefault="00D55DDB" w:rsidP="00452DFD">
      <w:pPr>
        <w:pStyle w:val="Tekst"/>
        <w:spacing w:after="0"/>
        <w:rPr>
          <w:rStyle w:val="FontStyle38"/>
          <w:b/>
          <w:bCs/>
          <w:sz w:val="24"/>
          <w:szCs w:val="24"/>
        </w:rPr>
      </w:pPr>
      <w:r w:rsidRPr="0048648E">
        <w:rPr>
          <w:rStyle w:val="FontStyle38"/>
          <w:sz w:val="24"/>
          <w:szCs w:val="24"/>
        </w:rPr>
        <w:t>Т</w:t>
      </w:r>
      <w:r w:rsidR="00797A4C" w:rsidRPr="006D24A6">
        <w:rPr>
          <w:rStyle w:val="FontStyle38"/>
          <w:sz w:val="24"/>
          <w:szCs w:val="24"/>
        </w:rPr>
        <w:t>им за инклузивно образовање</w:t>
      </w:r>
      <w:r w:rsidRPr="0048648E">
        <w:rPr>
          <w:rStyle w:val="FontStyle38"/>
          <w:sz w:val="24"/>
          <w:szCs w:val="24"/>
        </w:rPr>
        <w:t>,</w:t>
      </w:r>
      <w:r w:rsidR="00797A4C" w:rsidRPr="006D24A6">
        <w:rPr>
          <w:rStyle w:val="FontStyle38"/>
          <w:sz w:val="24"/>
          <w:szCs w:val="24"/>
        </w:rPr>
        <w:t xml:space="preserve"> после донете одлуке о прихватању предлога</w:t>
      </w:r>
      <w:r w:rsidR="00BA1DAC">
        <w:rPr>
          <w:rStyle w:val="FontStyle38"/>
          <w:sz w:val="24"/>
          <w:szCs w:val="24"/>
        </w:rPr>
        <w:t xml:space="preserve"> за утврђивање права на ИОП,</w:t>
      </w:r>
      <w:r w:rsidR="00797A4C" w:rsidRPr="006D24A6">
        <w:rPr>
          <w:rStyle w:val="FontStyle38"/>
          <w:sz w:val="24"/>
          <w:szCs w:val="24"/>
        </w:rPr>
        <w:t xml:space="preserve"> директору установе предлаже чланове тима за пружање</w:t>
      </w:r>
      <w:r w:rsidR="00BA1DAC" w:rsidRPr="006D24A6">
        <w:rPr>
          <w:rStyle w:val="FontStyle38"/>
          <w:sz w:val="24"/>
          <w:szCs w:val="24"/>
        </w:rPr>
        <w:t xml:space="preserve"> додатне подршке детету, </w:t>
      </w:r>
      <w:r w:rsidR="00797A4C" w:rsidRPr="006D24A6">
        <w:rPr>
          <w:rStyle w:val="FontStyle38"/>
          <w:sz w:val="24"/>
          <w:szCs w:val="24"/>
        </w:rPr>
        <w:t xml:space="preserve"> ученику</w:t>
      </w:r>
      <w:r w:rsidR="00BA1DAC">
        <w:rPr>
          <w:rStyle w:val="FontStyle38"/>
          <w:sz w:val="24"/>
          <w:szCs w:val="24"/>
        </w:rPr>
        <w:t>, односно</w:t>
      </w:r>
      <w:r w:rsidRPr="0048648E">
        <w:rPr>
          <w:rStyle w:val="FontStyle38"/>
          <w:sz w:val="24"/>
          <w:szCs w:val="24"/>
        </w:rPr>
        <w:t xml:space="preserve"> одраслом</w:t>
      </w:r>
      <w:r w:rsidR="00691A51" w:rsidRPr="0048648E">
        <w:rPr>
          <w:rStyle w:val="FontStyle38"/>
          <w:sz w:val="24"/>
          <w:szCs w:val="24"/>
        </w:rPr>
        <w:t xml:space="preserve"> (у даљем тексту</w:t>
      </w:r>
      <w:r w:rsidR="00BA1DAC">
        <w:rPr>
          <w:rStyle w:val="FontStyle38"/>
          <w:sz w:val="24"/>
          <w:szCs w:val="24"/>
        </w:rPr>
        <w:t xml:space="preserve">:  </w:t>
      </w:r>
      <w:r w:rsidR="00B959F1">
        <w:rPr>
          <w:rStyle w:val="FontStyle38"/>
          <w:sz w:val="24"/>
          <w:szCs w:val="24"/>
        </w:rPr>
        <w:t>Т</w:t>
      </w:r>
      <w:r w:rsidR="00691A51" w:rsidRPr="0048648E">
        <w:rPr>
          <w:rStyle w:val="FontStyle38"/>
          <w:sz w:val="24"/>
          <w:szCs w:val="24"/>
        </w:rPr>
        <w:t>им)</w:t>
      </w:r>
      <w:r w:rsidR="003B698E" w:rsidRPr="0048648E">
        <w:rPr>
          <w:rStyle w:val="FontStyle38"/>
          <w:sz w:val="24"/>
          <w:szCs w:val="24"/>
        </w:rPr>
        <w:t>.</w:t>
      </w:r>
    </w:p>
    <w:p w:rsidR="0000505C" w:rsidRPr="0048648E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Директор установе, после добијене писмене сагласности родитеља</w:t>
      </w:r>
      <w:r w:rsidR="00365204" w:rsidRPr="006D24A6">
        <w:rPr>
          <w:rStyle w:val="FontStyle38"/>
          <w:sz w:val="24"/>
          <w:szCs w:val="24"/>
        </w:rPr>
        <w:t>,</w:t>
      </w:r>
      <w:r w:rsidR="00691A51" w:rsidRPr="0048648E">
        <w:rPr>
          <w:rStyle w:val="FontStyle38"/>
          <w:sz w:val="24"/>
          <w:szCs w:val="24"/>
        </w:rPr>
        <w:t xml:space="preserve"> односно одраслог</w:t>
      </w:r>
      <w:r w:rsidRPr="006D24A6">
        <w:rPr>
          <w:rStyle w:val="FontStyle38"/>
          <w:sz w:val="24"/>
          <w:szCs w:val="24"/>
        </w:rPr>
        <w:t xml:space="preserve">, </w:t>
      </w:r>
      <w:r w:rsidR="0048648E">
        <w:rPr>
          <w:rStyle w:val="FontStyle38"/>
          <w:sz w:val="24"/>
          <w:szCs w:val="24"/>
        </w:rPr>
        <w:t>именује</w:t>
      </w:r>
      <w:r w:rsidR="00B959F1">
        <w:rPr>
          <w:rStyle w:val="FontStyle38"/>
          <w:sz w:val="24"/>
          <w:szCs w:val="24"/>
        </w:rPr>
        <w:t>Т</w:t>
      </w:r>
      <w:r w:rsidRPr="006D24A6">
        <w:rPr>
          <w:rStyle w:val="FontStyle38"/>
          <w:sz w:val="24"/>
          <w:szCs w:val="24"/>
        </w:rPr>
        <w:t>им</w:t>
      </w:r>
      <w:r w:rsidR="00691A51" w:rsidRPr="0048648E">
        <w:rPr>
          <w:rStyle w:val="FontStyle38"/>
          <w:sz w:val="24"/>
          <w:szCs w:val="24"/>
        </w:rPr>
        <w:t>.</w:t>
      </w:r>
    </w:p>
    <w:p w:rsidR="0000505C" w:rsidRPr="006D24A6" w:rsidRDefault="00691A51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sz w:val="24"/>
          <w:szCs w:val="24"/>
        </w:rPr>
        <w:lastRenderedPageBreak/>
        <w:t>Т</w:t>
      </w:r>
      <w:r w:rsidR="00797A4C" w:rsidRPr="006D24A6">
        <w:rPr>
          <w:rStyle w:val="FontStyle38"/>
          <w:sz w:val="24"/>
          <w:szCs w:val="24"/>
        </w:rPr>
        <w:t>им у предшколској установи чине: васпитач, стручни сарадник, сарадник у предшколској установи, родитељ, а у складу са потребама детета и педагошки асистент</w:t>
      </w:r>
      <w:r w:rsidR="0007222F">
        <w:rPr>
          <w:rStyle w:val="FontStyle38"/>
          <w:sz w:val="24"/>
          <w:szCs w:val="24"/>
        </w:rPr>
        <w:t xml:space="preserve"> и</w:t>
      </w:r>
      <w:r w:rsidR="00844917" w:rsidRPr="0048648E">
        <w:rPr>
          <w:rStyle w:val="FontStyle38"/>
          <w:sz w:val="24"/>
          <w:szCs w:val="24"/>
        </w:rPr>
        <w:t>лични пратилац детета</w:t>
      </w:r>
      <w:r w:rsidR="007A5B2B" w:rsidRPr="0048648E">
        <w:rPr>
          <w:rStyle w:val="FontStyle38"/>
          <w:sz w:val="24"/>
          <w:szCs w:val="24"/>
        </w:rPr>
        <w:t>.Н</w:t>
      </w:r>
      <w:r w:rsidR="00797A4C" w:rsidRPr="006D24A6">
        <w:rPr>
          <w:rStyle w:val="FontStyle38"/>
          <w:sz w:val="24"/>
          <w:szCs w:val="24"/>
        </w:rPr>
        <w:t>а предлог родитеља,</w:t>
      </w:r>
      <w:r w:rsidR="007A5B2B" w:rsidRPr="0048648E">
        <w:rPr>
          <w:rStyle w:val="FontStyle38"/>
          <w:sz w:val="24"/>
          <w:szCs w:val="24"/>
        </w:rPr>
        <w:t xml:space="preserve"> члан тима може бити и стручњак ван установе који добро познаје дете</w:t>
      </w:r>
      <w:r w:rsidR="00797A4C" w:rsidRPr="006D24A6">
        <w:rPr>
          <w:rStyle w:val="FontStyle38"/>
          <w:sz w:val="24"/>
          <w:szCs w:val="24"/>
        </w:rPr>
        <w:t>.</w:t>
      </w:r>
    </w:p>
    <w:p w:rsidR="00FB39FE" w:rsidRPr="0048648E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 xml:space="preserve">Тим у школи чине: наставник разредне наставе, односно одељенски старешина, предметни наставник, стручни сарадник, родитељ, а у складу са потребама детета и педагошки асистент, односно </w:t>
      </w:r>
      <w:r w:rsidR="00844917" w:rsidRPr="0048648E">
        <w:rPr>
          <w:rStyle w:val="FontStyle38"/>
          <w:sz w:val="24"/>
          <w:szCs w:val="24"/>
        </w:rPr>
        <w:t>лични пратилац детета</w:t>
      </w:r>
      <w:r w:rsidR="007A5B2B" w:rsidRPr="0048648E">
        <w:rPr>
          <w:rStyle w:val="FontStyle38"/>
          <w:sz w:val="24"/>
          <w:szCs w:val="24"/>
        </w:rPr>
        <w:t>. Н</w:t>
      </w:r>
      <w:r w:rsidR="007A5B2B" w:rsidRPr="006D24A6">
        <w:rPr>
          <w:rStyle w:val="FontStyle38"/>
          <w:sz w:val="24"/>
          <w:szCs w:val="24"/>
        </w:rPr>
        <w:t>а предлог родитеља,</w:t>
      </w:r>
      <w:r w:rsidR="00A26B21" w:rsidRPr="0048648E">
        <w:rPr>
          <w:rStyle w:val="FontStyle38"/>
          <w:sz w:val="24"/>
          <w:szCs w:val="24"/>
        </w:rPr>
        <w:t xml:space="preserve">односно одраслог, </w:t>
      </w:r>
      <w:r w:rsidR="007A5B2B" w:rsidRPr="0048648E">
        <w:rPr>
          <w:rStyle w:val="FontStyle38"/>
          <w:sz w:val="24"/>
          <w:szCs w:val="24"/>
        </w:rPr>
        <w:t>члан тима може бити и стручњак ван установе</w:t>
      </w:r>
      <w:r w:rsidR="00BA1DAC">
        <w:rPr>
          <w:rStyle w:val="FontStyle38"/>
          <w:sz w:val="24"/>
          <w:szCs w:val="24"/>
        </w:rPr>
        <w:t xml:space="preserve"> који добро познаје ученика, односно </w:t>
      </w:r>
      <w:r w:rsidR="007A5B2B" w:rsidRPr="0048648E">
        <w:rPr>
          <w:rStyle w:val="FontStyle38"/>
          <w:sz w:val="24"/>
          <w:szCs w:val="24"/>
        </w:rPr>
        <w:t>одраслог.</w:t>
      </w:r>
    </w:p>
    <w:p w:rsidR="00FB39FE" w:rsidRPr="004C1643" w:rsidRDefault="004C1643" w:rsidP="00452DF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ИОП</w:t>
      </w:r>
      <w:r w:rsidR="00473F17">
        <w:rPr>
          <w:rStyle w:val="FontStyle38"/>
          <w:sz w:val="24"/>
          <w:szCs w:val="24"/>
        </w:rPr>
        <w:t xml:space="preserve"> </w:t>
      </w:r>
      <w:r w:rsidRPr="006D24A6">
        <w:rPr>
          <w:rStyle w:val="FontStyle38"/>
          <w:sz w:val="24"/>
          <w:szCs w:val="24"/>
        </w:rPr>
        <w:t xml:space="preserve">израђује </w:t>
      </w:r>
      <w:r w:rsidR="00B959F1">
        <w:rPr>
          <w:rStyle w:val="FontStyle38"/>
          <w:sz w:val="24"/>
          <w:szCs w:val="24"/>
        </w:rPr>
        <w:t>Т</w:t>
      </w:r>
      <w:r w:rsidRPr="006D24A6">
        <w:rPr>
          <w:rStyle w:val="FontStyle38"/>
          <w:sz w:val="24"/>
          <w:szCs w:val="24"/>
        </w:rPr>
        <w:t xml:space="preserve">им </w:t>
      </w:r>
      <w:r>
        <w:rPr>
          <w:rStyle w:val="FontStyle38"/>
          <w:sz w:val="24"/>
          <w:szCs w:val="24"/>
        </w:rPr>
        <w:t>на који сагласност даје р</w:t>
      </w:r>
      <w:r w:rsidR="00FB39FE" w:rsidRPr="006D24A6">
        <w:rPr>
          <w:rStyle w:val="FontStyle38"/>
          <w:sz w:val="24"/>
          <w:szCs w:val="24"/>
        </w:rPr>
        <w:t>одитељ</w:t>
      </w:r>
      <w:r>
        <w:rPr>
          <w:rStyle w:val="FontStyle38"/>
          <w:sz w:val="24"/>
          <w:szCs w:val="24"/>
        </w:rPr>
        <w:t>, односно други законски заступник.</w:t>
      </w:r>
    </w:p>
    <w:p w:rsidR="00FB39FE" w:rsidRPr="006D24A6" w:rsidRDefault="00FB39FE" w:rsidP="00452DFD">
      <w:pPr>
        <w:pStyle w:val="Tekst"/>
        <w:spacing w:after="0"/>
        <w:rPr>
          <w:rStyle w:val="FontStyle38"/>
          <w:b/>
          <w:sz w:val="24"/>
          <w:szCs w:val="24"/>
        </w:rPr>
      </w:pPr>
      <w:r w:rsidRPr="006D24A6">
        <w:rPr>
          <w:rStyle w:val="FontStyle38"/>
          <w:sz w:val="24"/>
          <w:szCs w:val="24"/>
        </w:rPr>
        <w:t>Доношењу ИОП</w:t>
      </w:r>
      <w:r w:rsidRPr="0048648E">
        <w:rPr>
          <w:rStyle w:val="FontStyle38"/>
          <w:sz w:val="24"/>
          <w:szCs w:val="24"/>
        </w:rPr>
        <w:t>2</w:t>
      </w:r>
      <w:r w:rsidRPr="006D24A6">
        <w:rPr>
          <w:rStyle w:val="FontStyle38"/>
          <w:sz w:val="24"/>
          <w:szCs w:val="24"/>
        </w:rPr>
        <w:t xml:space="preserve"> претходи доношење, примена и вредновање ИОП</w:t>
      </w:r>
      <w:r w:rsidRPr="0048648E">
        <w:rPr>
          <w:rStyle w:val="FontStyle38"/>
          <w:sz w:val="24"/>
          <w:szCs w:val="24"/>
        </w:rPr>
        <w:t>1</w:t>
      </w:r>
      <w:r w:rsidRPr="006D24A6">
        <w:rPr>
          <w:rStyle w:val="FontStyle38"/>
          <w:sz w:val="24"/>
          <w:szCs w:val="24"/>
        </w:rPr>
        <w:t xml:space="preserve">, </w:t>
      </w:r>
      <w:r w:rsidR="0007222F">
        <w:rPr>
          <w:rStyle w:val="FontStyle38"/>
          <w:sz w:val="24"/>
          <w:szCs w:val="24"/>
        </w:rPr>
        <w:t xml:space="preserve">сагласност родитеља за прелазак на ИОП2 </w:t>
      </w:r>
      <w:r w:rsidR="008753AF">
        <w:rPr>
          <w:rStyle w:val="FontStyle38"/>
          <w:sz w:val="24"/>
          <w:szCs w:val="24"/>
        </w:rPr>
        <w:t xml:space="preserve">уз обавезно прибављање мишљења </w:t>
      </w:r>
      <w:r w:rsidRPr="006D24A6">
        <w:rPr>
          <w:rStyle w:val="FontStyle38"/>
          <w:sz w:val="24"/>
          <w:szCs w:val="24"/>
        </w:rPr>
        <w:t>интерресорне комисије за процену потреба за додатном образовном, здравственом и социјалном подршком.</w:t>
      </w:r>
    </w:p>
    <w:p w:rsidR="0029702F" w:rsidRPr="006D24A6" w:rsidRDefault="0029702F" w:rsidP="00452DFD">
      <w:pPr>
        <w:pStyle w:val="Tekst"/>
        <w:spacing w:after="0"/>
        <w:rPr>
          <w:rStyle w:val="FontStyle38"/>
          <w:b/>
          <w:sz w:val="24"/>
          <w:szCs w:val="24"/>
        </w:rPr>
      </w:pPr>
      <w:r w:rsidRPr="006D24A6">
        <w:rPr>
          <w:rStyle w:val="cls141"/>
          <w:rFonts w:ascii="Times New Roman" w:hAnsi="Times New Roman" w:cs="Times New Roman"/>
          <w:sz w:val="24"/>
          <w:szCs w:val="24"/>
        </w:rPr>
        <w:t>Уколико родитељ неоправдано одби</w:t>
      </w:r>
      <w:r w:rsidRPr="0048648E">
        <w:rPr>
          <w:rStyle w:val="cls141"/>
          <w:rFonts w:ascii="Times New Roman" w:hAnsi="Times New Roman" w:cs="Times New Roman"/>
          <w:sz w:val="24"/>
          <w:szCs w:val="24"/>
        </w:rPr>
        <w:t>j</w:t>
      </w:r>
      <w:r w:rsidRPr="006D24A6">
        <w:rPr>
          <w:rStyle w:val="cls141"/>
          <w:rFonts w:ascii="Times New Roman" w:hAnsi="Times New Roman" w:cs="Times New Roman"/>
          <w:sz w:val="24"/>
          <w:szCs w:val="24"/>
        </w:rPr>
        <w:t>е учешће у изради или давањ</w:t>
      </w:r>
      <w:r w:rsidR="003275C2">
        <w:rPr>
          <w:rStyle w:val="cls141"/>
          <w:rFonts w:ascii="Times New Roman" w:hAnsi="Times New Roman" w:cs="Times New Roman"/>
          <w:sz w:val="24"/>
          <w:szCs w:val="24"/>
        </w:rPr>
        <w:t>у</w:t>
      </w:r>
      <w:r w:rsidRPr="006D24A6">
        <w:rPr>
          <w:rStyle w:val="cls141"/>
          <w:rFonts w:ascii="Times New Roman" w:hAnsi="Times New Roman" w:cs="Times New Roman"/>
          <w:sz w:val="24"/>
          <w:szCs w:val="24"/>
        </w:rPr>
        <w:t xml:space="preserve"> сагласности на ИОП, установа </w:t>
      </w:r>
      <w:r w:rsidRPr="0048648E">
        <w:rPr>
          <w:rStyle w:val="cls141"/>
          <w:rFonts w:ascii="Times New Roman" w:hAnsi="Times New Roman" w:cs="Times New Roman"/>
          <w:sz w:val="24"/>
          <w:szCs w:val="24"/>
        </w:rPr>
        <w:t>j</w:t>
      </w:r>
      <w:r w:rsidRPr="006D24A6">
        <w:rPr>
          <w:rStyle w:val="cls141"/>
          <w:rFonts w:ascii="Times New Roman" w:hAnsi="Times New Roman" w:cs="Times New Roman"/>
          <w:sz w:val="24"/>
          <w:szCs w:val="24"/>
        </w:rPr>
        <w:t>е дужна да о томе обавести надлежну установу соци</w:t>
      </w:r>
      <w:r w:rsidRPr="0048648E">
        <w:rPr>
          <w:rStyle w:val="cls141"/>
          <w:rFonts w:ascii="Times New Roman" w:hAnsi="Times New Roman" w:cs="Times New Roman"/>
          <w:sz w:val="24"/>
          <w:szCs w:val="24"/>
        </w:rPr>
        <w:t>j</w:t>
      </w:r>
      <w:r w:rsidRPr="006D24A6">
        <w:rPr>
          <w:rStyle w:val="cls141"/>
          <w:rFonts w:ascii="Times New Roman" w:hAnsi="Times New Roman" w:cs="Times New Roman"/>
          <w:sz w:val="24"/>
          <w:szCs w:val="24"/>
        </w:rPr>
        <w:t>алне заштите у циљу заштите на</w:t>
      </w:r>
      <w:r w:rsidRPr="0048648E">
        <w:rPr>
          <w:rStyle w:val="cls141"/>
          <w:rFonts w:ascii="Times New Roman" w:hAnsi="Times New Roman" w:cs="Times New Roman"/>
          <w:sz w:val="24"/>
          <w:szCs w:val="24"/>
        </w:rPr>
        <w:t>j</w:t>
      </w:r>
      <w:r w:rsidRPr="006D24A6">
        <w:rPr>
          <w:rStyle w:val="cls141"/>
          <w:rFonts w:ascii="Times New Roman" w:hAnsi="Times New Roman" w:cs="Times New Roman"/>
          <w:sz w:val="24"/>
          <w:szCs w:val="24"/>
        </w:rPr>
        <w:t>бољег интереса детета, односно</w:t>
      </w:r>
      <w:r w:rsidRPr="0048648E">
        <w:rPr>
          <w:rStyle w:val="cls141"/>
          <w:rFonts w:ascii="Times New Roman" w:hAnsi="Times New Roman" w:cs="Times New Roman"/>
          <w:sz w:val="24"/>
          <w:szCs w:val="24"/>
        </w:rPr>
        <w:t xml:space="preserve"> ученика</w:t>
      </w:r>
      <w:r w:rsidR="001C51BF" w:rsidRPr="0048648E">
        <w:rPr>
          <w:rStyle w:val="cls141"/>
          <w:rFonts w:ascii="Times New Roman" w:hAnsi="Times New Roman" w:cs="Times New Roman"/>
          <w:sz w:val="24"/>
          <w:szCs w:val="24"/>
        </w:rPr>
        <w:t>.</w:t>
      </w:r>
    </w:p>
    <w:p w:rsidR="0000505C" w:rsidRPr="006D24A6" w:rsidRDefault="004C164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ИОП доноси педагошки колегијум на предлог тима </w:t>
      </w:r>
      <w:r w:rsidR="00797A4C" w:rsidRPr="006D24A6">
        <w:rPr>
          <w:rStyle w:val="FontStyle38"/>
          <w:sz w:val="24"/>
          <w:szCs w:val="24"/>
        </w:rPr>
        <w:t>за инклузивно образовање</w:t>
      </w:r>
      <w:r>
        <w:rPr>
          <w:rStyle w:val="FontStyle38"/>
          <w:sz w:val="24"/>
          <w:szCs w:val="24"/>
        </w:rPr>
        <w:t>.</w:t>
      </w:r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</w:p>
    <w:p w:rsidR="0000505C" w:rsidRPr="006D24A6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6D24A6">
        <w:rPr>
          <w:rStyle w:val="FontStyle37"/>
          <w:b/>
          <w:bCs/>
          <w:sz w:val="24"/>
          <w:szCs w:val="24"/>
        </w:rPr>
        <w:t>Примена ИОП-а</w:t>
      </w:r>
    </w:p>
    <w:p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  <w:r w:rsidRPr="006D24A6">
        <w:rPr>
          <w:rStyle w:val="FontStyle38"/>
          <w:b w:val="0"/>
          <w:sz w:val="24"/>
          <w:szCs w:val="24"/>
        </w:rPr>
        <w:t>Члан 9.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</w:p>
    <w:p w:rsidR="0000505C" w:rsidRPr="006D24A6" w:rsidRDefault="00797A4C" w:rsidP="00C80345">
      <w:pPr>
        <w:pStyle w:val="Tekst"/>
        <w:spacing w:after="0"/>
        <w:rPr>
          <w:rStyle w:val="FontStyle38"/>
          <w:b/>
          <w:bCs/>
          <w:sz w:val="24"/>
          <w:szCs w:val="24"/>
        </w:rPr>
      </w:pPr>
      <w:r w:rsidRPr="006D24A6">
        <w:rPr>
          <w:rStyle w:val="FontStyle38"/>
          <w:sz w:val="24"/>
          <w:szCs w:val="24"/>
        </w:rPr>
        <w:t>ИОП се остварује у оквиру заједничких активности у групи предшколске установе, односно у одељењу школе</w:t>
      </w:r>
      <w:r w:rsidR="00F92FC5" w:rsidRPr="0005010E">
        <w:rPr>
          <w:rStyle w:val="FontStyle38"/>
          <w:sz w:val="24"/>
          <w:szCs w:val="24"/>
        </w:rPr>
        <w:t xml:space="preserve">. </w:t>
      </w:r>
      <w:r w:rsidR="00E959A4" w:rsidRPr="006D24A6">
        <w:rPr>
          <w:rStyle w:val="FontStyle38"/>
          <w:sz w:val="24"/>
          <w:szCs w:val="24"/>
        </w:rPr>
        <w:t>Васпитач</w:t>
      </w:r>
      <w:r w:rsidR="00E959A4">
        <w:rPr>
          <w:rStyle w:val="FontStyle38"/>
          <w:sz w:val="24"/>
          <w:szCs w:val="24"/>
        </w:rPr>
        <w:t xml:space="preserve">, односно </w:t>
      </w:r>
      <w:r w:rsidRPr="006D24A6">
        <w:rPr>
          <w:rStyle w:val="FontStyle38"/>
          <w:sz w:val="24"/>
          <w:szCs w:val="24"/>
        </w:rPr>
        <w:t xml:space="preserve"> наставник при планирању свог рада у групи, односно одељењу, укључује мере и активности предвиђене ИОП-ом.</w:t>
      </w:r>
    </w:p>
    <w:p w:rsidR="0000505C" w:rsidRPr="0005010E" w:rsidRDefault="00797A4C" w:rsidP="00C80345">
      <w:pPr>
        <w:pStyle w:val="Tekst"/>
        <w:spacing w:after="0"/>
        <w:rPr>
          <w:rStyle w:val="FontStyle38"/>
          <w:b/>
          <w:sz w:val="24"/>
          <w:szCs w:val="24"/>
        </w:rPr>
      </w:pPr>
      <w:r w:rsidRPr="006D24A6">
        <w:rPr>
          <w:rStyle w:val="FontStyle38"/>
          <w:sz w:val="24"/>
          <w:szCs w:val="24"/>
        </w:rPr>
        <w:t xml:space="preserve">У </w:t>
      </w:r>
      <w:r w:rsidR="00A3314E" w:rsidRPr="0005010E">
        <w:rPr>
          <w:rStyle w:val="FontStyle38"/>
          <w:sz w:val="24"/>
          <w:szCs w:val="24"/>
        </w:rPr>
        <w:t>остваривању</w:t>
      </w:r>
      <w:r w:rsidRPr="006D24A6">
        <w:rPr>
          <w:rStyle w:val="FontStyle38"/>
          <w:sz w:val="24"/>
          <w:szCs w:val="24"/>
        </w:rPr>
        <w:t xml:space="preserve"> ИОП-а у установи</w:t>
      </w:r>
      <w:r w:rsidR="00B959F1" w:rsidRPr="006D24A6">
        <w:rPr>
          <w:rStyle w:val="FontStyle38"/>
          <w:sz w:val="24"/>
          <w:szCs w:val="24"/>
        </w:rPr>
        <w:t xml:space="preserve"> активно учествују сви чланови </w:t>
      </w:r>
      <w:r w:rsidR="00B959F1">
        <w:rPr>
          <w:rStyle w:val="FontStyle38"/>
          <w:sz w:val="24"/>
          <w:szCs w:val="24"/>
        </w:rPr>
        <w:t>Т</w:t>
      </w:r>
      <w:r w:rsidRPr="006D24A6">
        <w:rPr>
          <w:rStyle w:val="FontStyle38"/>
          <w:sz w:val="24"/>
          <w:szCs w:val="24"/>
        </w:rPr>
        <w:t xml:space="preserve">има </w:t>
      </w:r>
      <w:r w:rsidR="00A3314E" w:rsidRPr="0005010E">
        <w:rPr>
          <w:rStyle w:val="FontStyle38"/>
          <w:sz w:val="24"/>
          <w:szCs w:val="24"/>
        </w:rPr>
        <w:t>и сви други који непосред</w:t>
      </w:r>
      <w:r w:rsidR="00707250">
        <w:rPr>
          <w:rStyle w:val="FontStyle38"/>
          <w:sz w:val="24"/>
          <w:szCs w:val="24"/>
        </w:rPr>
        <w:t>но раде са дететом, учеником, односно</w:t>
      </w:r>
      <w:r w:rsidR="006D24A6">
        <w:rPr>
          <w:rStyle w:val="FontStyle38"/>
          <w:sz w:val="24"/>
          <w:szCs w:val="24"/>
        </w:rPr>
        <w:t xml:space="preserve"> </w:t>
      </w:r>
      <w:r w:rsidR="00F92FC5" w:rsidRPr="0005010E">
        <w:rPr>
          <w:rStyle w:val="FontStyle38"/>
          <w:sz w:val="24"/>
          <w:szCs w:val="24"/>
        </w:rPr>
        <w:t>одраслим</w:t>
      </w:r>
      <w:r w:rsidR="00A3314E" w:rsidRPr="0005010E">
        <w:rPr>
          <w:rStyle w:val="FontStyle38"/>
          <w:sz w:val="24"/>
          <w:szCs w:val="24"/>
        </w:rPr>
        <w:t>.</w:t>
      </w:r>
    </w:p>
    <w:p w:rsidR="00707250" w:rsidRDefault="00797A4C" w:rsidP="00C80345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Ако примена ИОП-а захтева финансијска средства, установа упућује писмени захтев интерресорној комисији за процену потреба за додатном образовном, здравственом и социјалном подршком детету или ученику.</w:t>
      </w:r>
    </w:p>
    <w:p w:rsidR="00452DFD" w:rsidRDefault="00452DFD" w:rsidP="00382CA3">
      <w:pPr>
        <w:pStyle w:val="Tekst"/>
        <w:spacing w:after="0"/>
        <w:jc w:val="center"/>
        <w:rPr>
          <w:rStyle w:val="FontStyle38"/>
          <w:b/>
          <w:sz w:val="24"/>
          <w:szCs w:val="24"/>
        </w:rPr>
      </w:pPr>
    </w:p>
    <w:p w:rsidR="00846F0B" w:rsidRPr="006D24A6" w:rsidRDefault="00846F0B" w:rsidP="00382CA3">
      <w:pPr>
        <w:pStyle w:val="Tekst"/>
        <w:spacing w:after="0"/>
        <w:jc w:val="center"/>
        <w:rPr>
          <w:rStyle w:val="FontStyle38"/>
          <w:b/>
          <w:sz w:val="24"/>
          <w:szCs w:val="24"/>
        </w:rPr>
      </w:pPr>
      <w:r w:rsidRPr="00707250">
        <w:rPr>
          <w:rStyle w:val="FontStyle38"/>
          <w:b/>
          <w:sz w:val="24"/>
          <w:szCs w:val="24"/>
        </w:rPr>
        <w:t>Оцењивање ученика који се образују по ИОП-у</w:t>
      </w:r>
    </w:p>
    <w:p w:rsidR="005109DC" w:rsidRPr="00E14FED" w:rsidRDefault="005109DC" w:rsidP="00F414EC">
      <w:pPr>
        <w:pStyle w:val="Tekst"/>
        <w:tabs>
          <w:tab w:val="left" w:pos="6946"/>
        </w:tabs>
        <w:spacing w:after="0"/>
        <w:ind w:firstLine="0"/>
        <w:jc w:val="center"/>
        <w:rPr>
          <w:rStyle w:val="FontStyle38"/>
          <w:sz w:val="24"/>
          <w:szCs w:val="24"/>
        </w:rPr>
      </w:pPr>
      <w:r w:rsidRPr="00E14FED">
        <w:rPr>
          <w:rStyle w:val="FontStyle38"/>
          <w:sz w:val="24"/>
          <w:szCs w:val="24"/>
        </w:rPr>
        <w:t>Члан 10.</w:t>
      </w:r>
    </w:p>
    <w:p w:rsidR="00F414EC" w:rsidRPr="00813B7C" w:rsidRDefault="00F414EC" w:rsidP="00F414EC">
      <w:pPr>
        <w:pStyle w:val="Tekst"/>
        <w:tabs>
          <w:tab w:val="left" w:pos="6946"/>
        </w:tabs>
        <w:spacing w:after="0"/>
        <w:ind w:firstLine="0"/>
        <w:jc w:val="center"/>
        <w:rPr>
          <w:rStyle w:val="FontStyle38"/>
          <w:b/>
          <w:sz w:val="24"/>
          <w:szCs w:val="24"/>
        </w:rPr>
      </w:pPr>
    </w:p>
    <w:p w:rsidR="005109DC" w:rsidRPr="006D24A6" w:rsidRDefault="00797A4C" w:rsidP="00C80345">
      <w:pPr>
        <w:pStyle w:val="Tekst"/>
        <w:tabs>
          <w:tab w:val="left" w:pos="6946"/>
        </w:tabs>
        <w:spacing w:after="0"/>
        <w:rPr>
          <w:rStyle w:val="FontStyle38"/>
          <w:strike/>
          <w:sz w:val="24"/>
          <w:szCs w:val="24"/>
        </w:rPr>
      </w:pPr>
      <w:r w:rsidRPr="006D24A6">
        <w:rPr>
          <w:rStyle w:val="FontStyle38"/>
          <w:sz w:val="24"/>
          <w:szCs w:val="24"/>
        </w:rPr>
        <w:t xml:space="preserve">Ученик који </w:t>
      </w:r>
      <w:r w:rsidR="003D2A92" w:rsidRPr="003D2A92">
        <w:rPr>
          <w:rStyle w:val="FontStyle38"/>
          <w:sz w:val="24"/>
          <w:szCs w:val="24"/>
        </w:rPr>
        <w:t>се образује по ИОП-у</w:t>
      </w:r>
      <w:r w:rsidRPr="006D24A6">
        <w:rPr>
          <w:rStyle w:val="FontStyle38"/>
          <w:sz w:val="24"/>
          <w:szCs w:val="24"/>
        </w:rPr>
        <w:t xml:space="preserve"> оцењује се </w:t>
      </w:r>
      <w:r w:rsidR="003D2A92" w:rsidRPr="003D2A92">
        <w:rPr>
          <w:rStyle w:val="FontStyle38"/>
          <w:sz w:val="24"/>
          <w:szCs w:val="24"/>
        </w:rPr>
        <w:t xml:space="preserve">на начин и </w:t>
      </w:r>
      <w:r w:rsidRPr="006D24A6">
        <w:rPr>
          <w:rStyle w:val="FontStyle38"/>
          <w:sz w:val="24"/>
          <w:szCs w:val="24"/>
        </w:rPr>
        <w:t xml:space="preserve">према </w:t>
      </w:r>
      <w:r w:rsidR="003D2A92" w:rsidRPr="003D2A92">
        <w:rPr>
          <w:rStyle w:val="FontStyle38"/>
          <w:sz w:val="24"/>
          <w:szCs w:val="24"/>
        </w:rPr>
        <w:t xml:space="preserve">исходима планираним </w:t>
      </w:r>
      <w:r w:rsidRPr="006D24A6">
        <w:rPr>
          <w:rStyle w:val="FontStyle38"/>
          <w:sz w:val="24"/>
          <w:szCs w:val="24"/>
        </w:rPr>
        <w:t>ИОП-</w:t>
      </w:r>
      <w:r w:rsidR="003D2A92" w:rsidRPr="003D2A92">
        <w:rPr>
          <w:rStyle w:val="FontStyle38"/>
          <w:sz w:val="24"/>
          <w:szCs w:val="24"/>
        </w:rPr>
        <w:t>ом</w:t>
      </w:r>
      <w:r w:rsidRPr="006D24A6">
        <w:rPr>
          <w:rStyle w:val="FontStyle38"/>
          <w:sz w:val="24"/>
          <w:szCs w:val="24"/>
        </w:rPr>
        <w:t xml:space="preserve">, а у складу са </w:t>
      </w:r>
      <w:r w:rsidR="00707250">
        <w:rPr>
          <w:rStyle w:val="FontStyle38"/>
          <w:sz w:val="24"/>
          <w:szCs w:val="24"/>
        </w:rPr>
        <w:t>посебним законом.</w:t>
      </w:r>
    </w:p>
    <w:p w:rsidR="008F6B79" w:rsidRPr="003D2A92" w:rsidRDefault="008F6B79" w:rsidP="00C80345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 xml:space="preserve">Завршни испит, </w:t>
      </w:r>
      <w:r w:rsidRPr="003D2A92">
        <w:rPr>
          <w:rStyle w:val="FontStyle38"/>
          <w:sz w:val="24"/>
          <w:szCs w:val="24"/>
        </w:rPr>
        <w:t xml:space="preserve">пријемни испит и </w:t>
      </w:r>
      <w:r w:rsidRPr="006D24A6">
        <w:rPr>
          <w:rStyle w:val="FontStyle38"/>
          <w:sz w:val="24"/>
          <w:szCs w:val="24"/>
        </w:rPr>
        <w:t>матур</w:t>
      </w:r>
      <w:r w:rsidRPr="003D2A92">
        <w:rPr>
          <w:rStyle w:val="FontStyle38"/>
          <w:sz w:val="24"/>
          <w:szCs w:val="24"/>
        </w:rPr>
        <w:t>ски испит ученик</w:t>
      </w:r>
      <w:r w:rsidRPr="006D24A6">
        <w:rPr>
          <w:rStyle w:val="FontStyle38"/>
          <w:sz w:val="24"/>
          <w:szCs w:val="24"/>
        </w:rPr>
        <w:t xml:space="preserve"> полаже у складу са </w:t>
      </w:r>
      <w:r w:rsidR="00707250">
        <w:rPr>
          <w:rStyle w:val="FontStyle38"/>
          <w:sz w:val="24"/>
          <w:szCs w:val="24"/>
        </w:rPr>
        <w:t>з</w:t>
      </w:r>
      <w:r w:rsidRPr="003D2A92">
        <w:rPr>
          <w:rStyle w:val="FontStyle38"/>
          <w:sz w:val="24"/>
          <w:szCs w:val="24"/>
        </w:rPr>
        <w:t>аконом</w:t>
      </w:r>
      <w:r w:rsidR="006D24A6">
        <w:rPr>
          <w:rStyle w:val="FontStyle38"/>
          <w:sz w:val="24"/>
          <w:szCs w:val="24"/>
        </w:rPr>
        <w:t xml:space="preserve"> </w:t>
      </w:r>
      <w:r w:rsidR="00707250">
        <w:rPr>
          <w:rStyle w:val="FontStyle38"/>
          <w:sz w:val="24"/>
          <w:szCs w:val="24"/>
        </w:rPr>
        <w:t>који</w:t>
      </w:r>
      <w:r w:rsidR="008753AF">
        <w:rPr>
          <w:rStyle w:val="FontStyle38"/>
          <w:sz w:val="24"/>
          <w:szCs w:val="24"/>
        </w:rPr>
        <w:t>м</w:t>
      </w:r>
      <w:r w:rsidR="00707250">
        <w:rPr>
          <w:rStyle w:val="FontStyle38"/>
          <w:sz w:val="24"/>
          <w:szCs w:val="24"/>
        </w:rPr>
        <w:t xml:space="preserve"> се уређују основе система образовања и васпитања, </w:t>
      </w:r>
      <w:r w:rsidRPr="006D24A6">
        <w:rPr>
          <w:rStyle w:val="FontStyle38"/>
          <w:sz w:val="24"/>
          <w:szCs w:val="24"/>
        </w:rPr>
        <w:t>уз неопходна прилагођавања која предлаже и образлаже тим, а у складу са ИОП-ом.</w:t>
      </w:r>
    </w:p>
    <w:p w:rsidR="0013526C" w:rsidRDefault="0013526C" w:rsidP="00382CA3">
      <w:pPr>
        <w:pStyle w:val="Tekst"/>
        <w:jc w:val="center"/>
        <w:rPr>
          <w:rStyle w:val="FontStyle38"/>
          <w:b/>
          <w:sz w:val="24"/>
          <w:szCs w:val="24"/>
        </w:rPr>
      </w:pPr>
    </w:p>
    <w:p w:rsidR="008F6B79" w:rsidRPr="00C104AF" w:rsidRDefault="00C104AF" w:rsidP="00C80345">
      <w:pPr>
        <w:pStyle w:val="Tekst"/>
        <w:spacing w:after="0"/>
        <w:jc w:val="center"/>
        <w:rPr>
          <w:rStyle w:val="FontStyle38"/>
          <w:b/>
          <w:sz w:val="24"/>
          <w:szCs w:val="24"/>
        </w:rPr>
      </w:pPr>
      <w:r w:rsidRPr="00C104AF">
        <w:rPr>
          <w:rStyle w:val="FontStyle38"/>
          <w:b/>
          <w:sz w:val="24"/>
          <w:szCs w:val="24"/>
        </w:rPr>
        <w:t>Покретање васпитно-дисциплонског поступка</w:t>
      </w:r>
    </w:p>
    <w:p w:rsidR="008F6B79" w:rsidRDefault="008F6B79" w:rsidP="00C80345">
      <w:pPr>
        <w:pStyle w:val="Tekst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4FED">
        <w:rPr>
          <w:rFonts w:ascii="Times New Roman" w:hAnsi="Times New Roman" w:cs="Times New Roman"/>
          <w:sz w:val="24"/>
          <w:szCs w:val="24"/>
        </w:rPr>
        <w:t>Члан 11.</w:t>
      </w:r>
    </w:p>
    <w:p w:rsidR="00C80345" w:rsidRPr="00E14FED" w:rsidRDefault="00C80345" w:rsidP="00C80345">
      <w:pPr>
        <w:pStyle w:val="Tekst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09DC" w:rsidRPr="006D24A6" w:rsidRDefault="005109DC" w:rsidP="00C80345">
      <w:pPr>
        <w:ind w:firstLine="397"/>
        <w:jc w:val="both"/>
        <w:rPr>
          <w:rFonts w:ascii="Times New Roman" w:eastAsiaTheme="minorHAnsi" w:hAnsi="Times New Roman"/>
          <w:b w:val="0"/>
          <w:sz w:val="24"/>
          <w:szCs w:val="24"/>
        </w:rPr>
      </w:pPr>
      <w:r w:rsidRPr="006D24A6">
        <w:rPr>
          <w:rFonts w:ascii="Times New Roman" w:eastAsiaTheme="minorHAnsi" w:hAnsi="Times New Roman"/>
          <w:b w:val="0"/>
          <w:sz w:val="24"/>
          <w:szCs w:val="24"/>
        </w:rPr>
        <w:t>Када се васпитно-дисциплински поступак покреће за ученика који се образује</w:t>
      </w:r>
      <w:r w:rsidR="00DD3917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по ИОП-у</w:t>
      </w:r>
      <w:r w:rsidRPr="006D24A6">
        <w:rPr>
          <w:rFonts w:ascii="Times New Roman" w:eastAsiaTheme="minorHAnsi" w:hAnsi="Times New Roman"/>
          <w:b w:val="0"/>
          <w:sz w:val="24"/>
          <w:szCs w:val="24"/>
        </w:rPr>
        <w:t xml:space="preserve">, </w:t>
      </w:r>
      <w:r w:rsidR="00754048">
        <w:rPr>
          <w:rFonts w:ascii="Times New Roman" w:eastAsiaTheme="minorHAnsi" w:hAnsi="Times New Roman"/>
          <w:b w:val="0"/>
          <w:sz w:val="24"/>
          <w:szCs w:val="24"/>
        </w:rPr>
        <w:t>т</w:t>
      </w:r>
      <w:r w:rsidR="00754048" w:rsidRPr="006D24A6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6D24A6">
        <w:rPr>
          <w:rFonts w:ascii="Times New Roman" w:eastAsiaTheme="minorHAnsi" w:hAnsi="Times New Roman"/>
          <w:b w:val="0"/>
          <w:sz w:val="24"/>
          <w:szCs w:val="24"/>
        </w:rPr>
        <w:t xml:space="preserve">за инклузивно образовање и </w:t>
      </w:r>
      <w:r w:rsidR="00754048">
        <w:rPr>
          <w:rFonts w:ascii="Times New Roman" w:eastAsiaTheme="minorHAnsi" w:hAnsi="Times New Roman"/>
          <w:b w:val="0"/>
          <w:sz w:val="24"/>
          <w:szCs w:val="24"/>
        </w:rPr>
        <w:t>т</w:t>
      </w:r>
      <w:r w:rsidR="00754048" w:rsidRPr="006D24A6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6D24A6">
        <w:rPr>
          <w:rFonts w:ascii="Times New Roman" w:eastAsiaTheme="minorHAnsi" w:hAnsi="Times New Roman"/>
          <w:b w:val="0"/>
          <w:sz w:val="24"/>
          <w:szCs w:val="24"/>
        </w:rPr>
        <w:t>за заштиту од дискриминације, насиља, злостављања и занемаривања заједно анализирају да ли је школа спровела мере које су предвиђене ИОП-ом. Овом анализом се утврђује ефекат планираних и предузетих мера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и, по потреби, уводе нове мере</w:t>
      </w:r>
      <w:r w:rsidR="00C104AF">
        <w:rPr>
          <w:rFonts w:ascii="Times New Roman" w:eastAsiaTheme="minorHAnsi" w:hAnsi="Times New Roman"/>
          <w:b w:val="0"/>
          <w:sz w:val="24"/>
          <w:szCs w:val="24"/>
        </w:rPr>
        <w:t xml:space="preserve"> подршке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и мењају стратегије рада са учеником</w:t>
      </w:r>
      <w:r w:rsidRPr="006D24A6">
        <w:rPr>
          <w:rFonts w:ascii="Times New Roman" w:eastAsiaTheme="minorHAnsi" w:hAnsi="Times New Roman"/>
          <w:b w:val="0"/>
          <w:sz w:val="24"/>
          <w:szCs w:val="24"/>
        </w:rPr>
        <w:t>.</w:t>
      </w:r>
    </w:p>
    <w:p w:rsidR="005109DC" w:rsidRPr="006D24A6" w:rsidRDefault="005109DC" w:rsidP="00C80345">
      <w:pPr>
        <w:ind w:firstLine="709"/>
        <w:jc w:val="both"/>
        <w:rPr>
          <w:rFonts w:ascii="Times New Roman" w:eastAsiaTheme="minorHAnsi" w:hAnsi="Times New Roman"/>
          <w:b w:val="0"/>
          <w:sz w:val="24"/>
          <w:szCs w:val="24"/>
        </w:rPr>
      </w:pPr>
      <w:r w:rsidRPr="006D24A6">
        <w:rPr>
          <w:rFonts w:ascii="Times New Roman" w:eastAsiaTheme="minorHAnsi" w:hAnsi="Times New Roman"/>
          <w:b w:val="0"/>
          <w:sz w:val="24"/>
          <w:szCs w:val="24"/>
        </w:rPr>
        <w:t xml:space="preserve"> За ученика који се образује </w:t>
      </w:r>
      <w:r w:rsidR="00DD3917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по ИОП-у, </w:t>
      </w:r>
      <w:r w:rsidR="00754048">
        <w:rPr>
          <w:rFonts w:ascii="Times New Roman" w:eastAsiaTheme="minorHAnsi" w:hAnsi="Times New Roman"/>
          <w:b w:val="0"/>
          <w:sz w:val="24"/>
          <w:szCs w:val="24"/>
        </w:rPr>
        <w:t>т</w:t>
      </w:r>
      <w:r w:rsidR="00754048" w:rsidRPr="006D24A6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6D24A6">
        <w:rPr>
          <w:rFonts w:ascii="Times New Roman" w:eastAsiaTheme="minorHAnsi" w:hAnsi="Times New Roman"/>
          <w:b w:val="0"/>
          <w:sz w:val="24"/>
          <w:szCs w:val="24"/>
        </w:rPr>
        <w:t xml:space="preserve">за заштиту од дискриминације, насиља, злостављања и занемаривања у сарадњи са </w:t>
      </w:r>
      <w:r w:rsidR="00754048">
        <w:rPr>
          <w:rFonts w:ascii="Times New Roman" w:eastAsiaTheme="minorHAnsi" w:hAnsi="Times New Roman"/>
          <w:b w:val="0"/>
          <w:sz w:val="24"/>
          <w:szCs w:val="24"/>
        </w:rPr>
        <w:t>т</w:t>
      </w:r>
      <w:r w:rsidR="00754048" w:rsidRPr="006D24A6">
        <w:rPr>
          <w:rFonts w:ascii="Times New Roman" w:eastAsiaTheme="minorHAnsi" w:hAnsi="Times New Roman"/>
          <w:b w:val="0"/>
          <w:sz w:val="24"/>
          <w:szCs w:val="24"/>
        </w:rPr>
        <w:t xml:space="preserve">имом </w:t>
      </w:r>
      <w:r w:rsidRPr="006D24A6">
        <w:rPr>
          <w:rFonts w:ascii="Times New Roman" w:eastAsiaTheme="minorHAnsi" w:hAnsi="Times New Roman"/>
          <w:b w:val="0"/>
          <w:sz w:val="24"/>
          <w:szCs w:val="24"/>
        </w:rPr>
        <w:t>за инклузивно образовање сачињава план појачаног васпитног рада, односно план заштите уколико ученик трпи насиље. Том приликом води се рачуна о области</w:t>
      </w:r>
      <w:r w:rsidR="00800BF9" w:rsidRPr="003D2A92">
        <w:rPr>
          <w:rFonts w:ascii="Times New Roman" w:eastAsiaTheme="minorHAnsi" w:hAnsi="Times New Roman"/>
          <w:b w:val="0"/>
          <w:sz w:val="24"/>
          <w:szCs w:val="24"/>
        </w:rPr>
        <w:t>ма</w:t>
      </w:r>
      <w:r w:rsidR="00C104AF">
        <w:rPr>
          <w:rFonts w:ascii="Times New Roman" w:eastAsiaTheme="minorHAnsi" w:hAnsi="Times New Roman"/>
          <w:b w:val="0"/>
          <w:sz w:val="24"/>
          <w:szCs w:val="24"/>
        </w:rPr>
        <w:t xml:space="preserve"> из педагошког профила учникау којима је ученику потребна</w:t>
      </w:r>
      <w:r w:rsidRPr="006D24A6">
        <w:rPr>
          <w:rFonts w:ascii="Times New Roman" w:eastAsiaTheme="minorHAnsi" w:hAnsi="Times New Roman"/>
          <w:b w:val="0"/>
          <w:sz w:val="24"/>
          <w:szCs w:val="24"/>
        </w:rPr>
        <w:t xml:space="preserve"> подршка</w:t>
      </w:r>
      <w:r w:rsidR="00C104AF">
        <w:rPr>
          <w:rFonts w:ascii="Times New Roman" w:eastAsiaTheme="minorHAnsi" w:hAnsi="Times New Roman"/>
          <w:b w:val="0"/>
          <w:sz w:val="24"/>
          <w:szCs w:val="24"/>
        </w:rPr>
        <w:t>.</w:t>
      </w:r>
    </w:p>
    <w:p w:rsidR="005109DC" w:rsidRDefault="005109DC" w:rsidP="00382CA3">
      <w:pPr>
        <w:pStyle w:val="Tekst"/>
        <w:rPr>
          <w:rStyle w:val="FontStyle38"/>
          <w:b/>
          <w:sz w:val="24"/>
          <w:szCs w:val="24"/>
        </w:rPr>
      </w:pPr>
    </w:p>
    <w:p w:rsidR="00C104AF" w:rsidRPr="006D24A6" w:rsidRDefault="005C7576" w:rsidP="00382CA3">
      <w:pPr>
        <w:jc w:val="center"/>
        <w:rPr>
          <w:rFonts w:ascii="Times New Roman" w:hAnsi="Times New Roman"/>
          <w:sz w:val="24"/>
          <w:szCs w:val="24"/>
        </w:rPr>
      </w:pPr>
      <w:r w:rsidRPr="006D24A6">
        <w:rPr>
          <w:rFonts w:ascii="Times New Roman" w:hAnsi="Times New Roman"/>
          <w:sz w:val="24"/>
          <w:szCs w:val="24"/>
        </w:rPr>
        <w:t>Кретање</w:t>
      </w:r>
      <w:r w:rsidR="008C5B39" w:rsidRPr="00E81F0E">
        <w:rPr>
          <w:rFonts w:ascii="Times New Roman" w:hAnsi="Times New Roman"/>
          <w:sz w:val="24"/>
          <w:szCs w:val="24"/>
        </w:rPr>
        <w:t xml:space="preserve"> кроз образовни систем</w:t>
      </w:r>
      <w:r w:rsidR="00B959F1" w:rsidRPr="006D24A6">
        <w:rPr>
          <w:rFonts w:ascii="Times New Roman" w:hAnsi="Times New Roman"/>
          <w:sz w:val="24"/>
          <w:szCs w:val="24"/>
        </w:rPr>
        <w:t xml:space="preserve"> де</w:t>
      </w:r>
      <w:r w:rsidR="00B959F1">
        <w:rPr>
          <w:rFonts w:ascii="Times New Roman" w:hAnsi="Times New Roman"/>
          <w:sz w:val="24"/>
          <w:szCs w:val="24"/>
        </w:rPr>
        <w:t>тета</w:t>
      </w:r>
      <w:r w:rsidR="008F6B79" w:rsidRPr="00E81F0E">
        <w:rPr>
          <w:rFonts w:ascii="Times New Roman" w:hAnsi="Times New Roman"/>
          <w:sz w:val="24"/>
          <w:szCs w:val="24"/>
        </w:rPr>
        <w:t xml:space="preserve">, </w:t>
      </w:r>
      <w:r w:rsidRPr="006D24A6">
        <w:rPr>
          <w:rFonts w:ascii="Times New Roman" w:hAnsi="Times New Roman"/>
          <w:sz w:val="24"/>
          <w:szCs w:val="24"/>
        </w:rPr>
        <w:t>ученика</w:t>
      </w:r>
      <w:r w:rsidR="008F6B79" w:rsidRPr="00E81F0E">
        <w:rPr>
          <w:rFonts w:ascii="Times New Roman" w:hAnsi="Times New Roman"/>
          <w:sz w:val="24"/>
          <w:szCs w:val="24"/>
        </w:rPr>
        <w:t xml:space="preserve"> и одраслог</w:t>
      </w:r>
      <w:r w:rsidR="00421B70" w:rsidRPr="006D24A6">
        <w:rPr>
          <w:rFonts w:ascii="Times New Roman" w:hAnsi="Times New Roman"/>
          <w:sz w:val="24"/>
          <w:szCs w:val="24"/>
        </w:rPr>
        <w:t xml:space="preserve">који остварују додатну подршку </w:t>
      </w:r>
    </w:p>
    <w:p w:rsidR="005C7576" w:rsidRPr="00E14FED" w:rsidRDefault="005C7576" w:rsidP="00382CA3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6D24A6">
        <w:rPr>
          <w:rFonts w:ascii="Times New Roman" w:hAnsi="Times New Roman"/>
          <w:b w:val="0"/>
          <w:sz w:val="24"/>
          <w:szCs w:val="24"/>
        </w:rPr>
        <w:lastRenderedPageBreak/>
        <w:t>Члан</w:t>
      </w:r>
      <w:r w:rsidR="00624C14" w:rsidRPr="00E14FED">
        <w:rPr>
          <w:rFonts w:ascii="Times New Roman" w:hAnsi="Times New Roman"/>
          <w:b w:val="0"/>
          <w:sz w:val="24"/>
          <w:szCs w:val="24"/>
        </w:rPr>
        <w:t>1</w:t>
      </w:r>
      <w:r w:rsidR="008F6B79" w:rsidRPr="00E14FED">
        <w:rPr>
          <w:rFonts w:ascii="Times New Roman" w:hAnsi="Times New Roman"/>
          <w:b w:val="0"/>
          <w:sz w:val="24"/>
          <w:szCs w:val="24"/>
        </w:rPr>
        <w:t>2</w:t>
      </w:r>
      <w:r w:rsidR="00C54446" w:rsidRPr="00E14FED">
        <w:rPr>
          <w:rFonts w:ascii="Times New Roman" w:hAnsi="Times New Roman"/>
          <w:b w:val="0"/>
          <w:sz w:val="24"/>
          <w:szCs w:val="24"/>
        </w:rPr>
        <w:t>.</w:t>
      </w:r>
    </w:p>
    <w:p w:rsidR="00BC106C" w:rsidRPr="00E81F0E" w:rsidRDefault="00BC106C" w:rsidP="00382CA3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5C7576" w:rsidRPr="00E81F0E" w:rsidRDefault="005C7576" w:rsidP="00A509DF">
      <w:pPr>
        <w:pStyle w:val="cls5"/>
        <w:spacing w:after="0"/>
        <w:ind w:firstLine="720"/>
        <w:jc w:val="both"/>
        <w:rPr>
          <w:rStyle w:val="cls141"/>
          <w:rFonts w:ascii="Times New Roman" w:hAnsi="Times New Roman" w:cs="Times New Roman"/>
          <w:sz w:val="24"/>
          <w:szCs w:val="24"/>
        </w:rPr>
      </w:pPr>
      <w:r w:rsidRPr="006D24A6">
        <w:rPr>
          <w:rStyle w:val="cls141"/>
          <w:rFonts w:ascii="Times New Roman" w:hAnsi="Times New Roman" w:cs="Times New Roman"/>
          <w:sz w:val="24"/>
          <w:szCs w:val="24"/>
        </w:rPr>
        <w:t xml:space="preserve">За свако дете, ученика и одраслог који остварује право на додатну подршку, установа планира и спроведи </w:t>
      </w:r>
      <w:r w:rsidR="00C104AF"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посебне </w:t>
      </w:r>
      <w:r w:rsidRPr="006D24A6">
        <w:rPr>
          <w:rStyle w:val="cls141"/>
          <w:rFonts w:ascii="Times New Roman" w:hAnsi="Times New Roman" w:cs="Times New Roman"/>
          <w:sz w:val="24"/>
          <w:szCs w:val="24"/>
        </w:rPr>
        <w:t>мере</w:t>
      </w:r>
      <w:r w:rsidR="00B959F1">
        <w:rPr>
          <w:rStyle w:val="cls141"/>
          <w:rFonts w:ascii="Times New Roman" w:hAnsi="Times New Roman" w:cs="Times New Roman"/>
          <w:sz w:val="24"/>
          <w:szCs w:val="24"/>
        </w:rPr>
        <w:t xml:space="preserve"> за припрему детета, ученика и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одраслог за прелазак у нови цилкус, од</w:t>
      </w:r>
      <w:r w:rsidR="00B959F1">
        <w:rPr>
          <w:rStyle w:val="cls141"/>
          <w:rFonts w:ascii="Times New Roman" w:hAnsi="Times New Roman" w:cs="Times New Roman"/>
          <w:sz w:val="24"/>
          <w:szCs w:val="24"/>
        </w:rPr>
        <w:t>носно ниво образовања, или прела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>зак у другу установу</w:t>
      </w:r>
      <w:r w:rsidR="00B959F1">
        <w:rPr>
          <w:rStyle w:val="cls141"/>
          <w:rFonts w:ascii="Times New Roman" w:hAnsi="Times New Roman" w:cs="Times New Roman"/>
          <w:sz w:val="24"/>
          <w:szCs w:val="24"/>
        </w:rPr>
        <w:t>,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као и мере за </w:t>
      </w:r>
      <w:r w:rsidRPr="006D24A6">
        <w:rPr>
          <w:rStyle w:val="cls141"/>
          <w:rFonts w:ascii="Times New Roman" w:hAnsi="Times New Roman" w:cs="Times New Roman"/>
          <w:sz w:val="24"/>
          <w:szCs w:val="24"/>
        </w:rPr>
        <w:t>припрем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>у</w:t>
      </w:r>
      <w:r w:rsidRPr="006D24A6">
        <w:rPr>
          <w:rStyle w:val="cls141"/>
          <w:rFonts w:ascii="Times New Roman" w:hAnsi="Times New Roman" w:cs="Times New Roman"/>
          <w:sz w:val="24"/>
          <w:szCs w:val="24"/>
        </w:rPr>
        <w:t xml:space="preserve"> образовне установе 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>у коју се</w:t>
      </w:r>
      <w:r w:rsidR="00E81F0E" w:rsidRPr="006D24A6">
        <w:rPr>
          <w:rStyle w:val="cls141"/>
          <w:rFonts w:ascii="Times New Roman" w:hAnsi="Times New Roman" w:cs="Times New Roman"/>
          <w:sz w:val="24"/>
          <w:szCs w:val="24"/>
        </w:rPr>
        <w:t xml:space="preserve"> у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>кључује</w:t>
      </w:r>
      <w:r w:rsidRPr="006D24A6">
        <w:rPr>
          <w:rStyle w:val="cls141"/>
          <w:rFonts w:ascii="Times New Roman" w:hAnsi="Times New Roman" w:cs="Times New Roman"/>
          <w:sz w:val="24"/>
          <w:szCs w:val="24"/>
        </w:rPr>
        <w:t>дете, ученик и</w:t>
      </w:r>
      <w:r w:rsidR="00E81F0E" w:rsidRPr="006D24A6">
        <w:rPr>
          <w:rStyle w:val="cls141"/>
          <w:rFonts w:ascii="Times New Roman" w:hAnsi="Times New Roman" w:cs="Times New Roman"/>
          <w:sz w:val="24"/>
          <w:szCs w:val="24"/>
        </w:rPr>
        <w:t>одрасл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>и</w:t>
      </w:r>
      <w:r w:rsidRPr="006D24A6">
        <w:rPr>
          <w:rStyle w:val="cls141"/>
          <w:rFonts w:ascii="Times New Roman" w:hAnsi="Times New Roman" w:cs="Times New Roman"/>
          <w:sz w:val="24"/>
          <w:szCs w:val="24"/>
        </w:rPr>
        <w:t>.</w:t>
      </w:r>
    </w:p>
    <w:p w:rsidR="005C7576" w:rsidRPr="00E81F0E" w:rsidRDefault="005668CD" w:rsidP="00A509DF">
      <w:pPr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81F0E">
        <w:rPr>
          <w:rFonts w:ascii="Times New Roman" w:hAnsi="Times New Roman"/>
          <w:b w:val="0"/>
          <w:sz w:val="24"/>
          <w:szCs w:val="24"/>
        </w:rPr>
        <w:t xml:space="preserve">Хоризонтална и вертикална проходност </w:t>
      </w:r>
      <w:r w:rsidR="005C7576" w:rsidRPr="00E81F0E">
        <w:rPr>
          <w:rFonts w:ascii="Times New Roman" w:hAnsi="Times New Roman"/>
          <w:b w:val="0"/>
          <w:sz w:val="24"/>
          <w:szCs w:val="24"/>
        </w:rPr>
        <w:t>подразумева</w:t>
      </w:r>
      <w:r w:rsidRPr="00E81F0E">
        <w:rPr>
          <w:rFonts w:ascii="Times New Roman" w:hAnsi="Times New Roman"/>
          <w:b w:val="0"/>
          <w:sz w:val="24"/>
          <w:szCs w:val="24"/>
        </w:rPr>
        <w:t xml:space="preserve"> несметано</w:t>
      </w:r>
      <w:r w:rsidR="005C7576" w:rsidRPr="00E81F0E">
        <w:rPr>
          <w:rFonts w:ascii="Times New Roman" w:hAnsi="Times New Roman"/>
          <w:b w:val="0"/>
          <w:sz w:val="24"/>
          <w:szCs w:val="24"/>
        </w:rPr>
        <w:t xml:space="preserve"> кретање детета, ученика и одраслог кроз систем</w:t>
      </w:r>
      <w:r w:rsidR="008C5B39" w:rsidRPr="00E81F0E">
        <w:rPr>
          <w:rFonts w:ascii="Times New Roman" w:hAnsi="Times New Roman"/>
          <w:b w:val="0"/>
          <w:sz w:val="24"/>
          <w:szCs w:val="24"/>
        </w:rPr>
        <w:t>:</w:t>
      </w:r>
    </w:p>
    <w:p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985B96">
        <w:rPr>
          <w:rFonts w:ascii="Times New Roman" w:hAnsi="Times New Roman"/>
          <w:b w:val="0"/>
          <w:sz w:val="24"/>
          <w:szCs w:val="24"/>
        </w:rPr>
        <w:t xml:space="preserve">укључивање у </w:t>
      </w:r>
      <w:r w:rsidR="008F6B79" w:rsidRPr="00985B96">
        <w:rPr>
          <w:rFonts w:ascii="Times New Roman" w:hAnsi="Times New Roman"/>
          <w:b w:val="0"/>
          <w:sz w:val="24"/>
          <w:szCs w:val="24"/>
        </w:rPr>
        <w:t xml:space="preserve">образовну </w:t>
      </w:r>
      <w:r w:rsidRPr="00985B96">
        <w:rPr>
          <w:rFonts w:ascii="Times New Roman" w:hAnsi="Times New Roman"/>
          <w:b w:val="0"/>
          <w:sz w:val="24"/>
          <w:szCs w:val="24"/>
        </w:rPr>
        <w:t>установу;</w:t>
      </w:r>
    </w:p>
    <w:p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985B96">
        <w:rPr>
          <w:rFonts w:ascii="Times New Roman" w:hAnsi="Times New Roman"/>
          <w:b w:val="0"/>
          <w:sz w:val="24"/>
          <w:szCs w:val="24"/>
        </w:rPr>
        <w:t>прелазак са једног нивоа образовања на други;</w:t>
      </w:r>
    </w:p>
    <w:p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985B96">
        <w:rPr>
          <w:rFonts w:ascii="Times New Roman" w:hAnsi="Times New Roman"/>
          <w:b w:val="0"/>
          <w:sz w:val="24"/>
          <w:szCs w:val="24"/>
        </w:rPr>
        <w:t>прелазак из установе у установу;</w:t>
      </w:r>
    </w:p>
    <w:p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985B96">
        <w:rPr>
          <w:rFonts w:ascii="Times New Roman" w:hAnsi="Times New Roman"/>
          <w:b w:val="0"/>
          <w:sz w:val="24"/>
          <w:szCs w:val="24"/>
        </w:rPr>
        <w:t xml:space="preserve">прелазак из развојне групе у </w:t>
      </w:r>
      <w:r w:rsidR="00E86D85" w:rsidRPr="00985B96">
        <w:rPr>
          <w:rFonts w:ascii="Times New Roman" w:hAnsi="Times New Roman"/>
          <w:b w:val="0"/>
          <w:sz w:val="24"/>
          <w:szCs w:val="24"/>
        </w:rPr>
        <w:t xml:space="preserve">васпитну групу у </w:t>
      </w:r>
      <w:r w:rsidRPr="00985B96">
        <w:rPr>
          <w:rFonts w:ascii="Times New Roman" w:hAnsi="Times New Roman"/>
          <w:b w:val="0"/>
          <w:sz w:val="24"/>
          <w:szCs w:val="24"/>
        </w:rPr>
        <w:t>предшколском васпитању и образовању</w:t>
      </w:r>
      <w:r w:rsidR="00E86D85" w:rsidRPr="00985B96">
        <w:rPr>
          <w:rFonts w:ascii="Times New Roman" w:hAnsi="Times New Roman"/>
          <w:b w:val="0"/>
          <w:sz w:val="24"/>
          <w:szCs w:val="24"/>
        </w:rPr>
        <w:t xml:space="preserve">, односно из одељења за децу са сметњама у развоју у </w:t>
      </w:r>
      <w:r w:rsidR="00E81F0E" w:rsidRPr="00985B96">
        <w:rPr>
          <w:rFonts w:ascii="Times New Roman" w:hAnsi="Times New Roman"/>
          <w:b w:val="0"/>
          <w:sz w:val="24"/>
          <w:szCs w:val="24"/>
        </w:rPr>
        <w:t xml:space="preserve">редовно </w:t>
      </w:r>
      <w:r w:rsidR="00E86D85" w:rsidRPr="00985B96">
        <w:rPr>
          <w:rFonts w:ascii="Times New Roman" w:hAnsi="Times New Roman"/>
          <w:b w:val="0"/>
          <w:sz w:val="24"/>
          <w:szCs w:val="24"/>
        </w:rPr>
        <w:t>одељење</w:t>
      </w:r>
      <w:r w:rsidR="00E81F0E" w:rsidRPr="00985B96">
        <w:rPr>
          <w:rFonts w:ascii="Times New Roman" w:hAnsi="Times New Roman"/>
          <w:b w:val="0"/>
          <w:sz w:val="24"/>
          <w:szCs w:val="24"/>
        </w:rPr>
        <w:t>;</w:t>
      </w:r>
    </w:p>
    <w:p w:rsidR="00476501" w:rsidRPr="00985B96" w:rsidRDefault="00476501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985B96">
        <w:rPr>
          <w:rFonts w:ascii="Times New Roman" w:hAnsi="Times New Roman"/>
          <w:b w:val="0"/>
          <w:sz w:val="24"/>
          <w:szCs w:val="24"/>
        </w:rPr>
        <w:t>зав</w:t>
      </w:r>
      <w:r w:rsidR="0005489E" w:rsidRPr="00985B96">
        <w:rPr>
          <w:rFonts w:ascii="Times New Roman" w:hAnsi="Times New Roman"/>
          <w:b w:val="0"/>
          <w:sz w:val="24"/>
          <w:szCs w:val="24"/>
        </w:rPr>
        <w:t>ршетак школовања и припреме за самостални живот</w:t>
      </w:r>
      <w:r w:rsidRPr="00985B96">
        <w:rPr>
          <w:rFonts w:ascii="Times New Roman" w:hAnsi="Times New Roman"/>
          <w:b w:val="0"/>
          <w:sz w:val="24"/>
          <w:szCs w:val="24"/>
        </w:rPr>
        <w:t xml:space="preserve"> у заједници</w:t>
      </w:r>
      <w:r w:rsidR="00E86D85" w:rsidRPr="00985B96">
        <w:rPr>
          <w:rFonts w:ascii="Times New Roman" w:hAnsi="Times New Roman"/>
          <w:b w:val="0"/>
          <w:sz w:val="24"/>
          <w:szCs w:val="24"/>
        </w:rPr>
        <w:t>.</w:t>
      </w:r>
    </w:p>
    <w:p w:rsidR="005C7576" w:rsidRPr="00E81F0E" w:rsidRDefault="005C7576" w:rsidP="00A509DF">
      <w:pPr>
        <w:pStyle w:val="cls5"/>
        <w:spacing w:after="0"/>
        <w:ind w:firstLine="720"/>
        <w:jc w:val="both"/>
        <w:rPr>
          <w:rStyle w:val="cls141"/>
          <w:rFonts w:ascii="Times New Roman" w:hAnsi="Times New Roman" w:cs="Times New Roman"/>
          <w:sz w:val="24"/>
          <w:szCs w:val="24"/>
        </w:rPr>
      </w:pP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У циљу </w:t>
      </w:r>
      <w:r w:rsidR="00BC106C">
        <w:rPr>
          <w:rStyle w:val="cls141"/>
          <w:rFonts w:ascii="Times New Roman" w:hAnsi="Times New Roman" w:cs="Times New Roman"/>
          <w:sz w:val="24"/>
          <w:szCs w:val="24"/>
        </w:rPr>
        <w:t xml:space="preserve">припреме установе и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остваривања континуитета подршке коју добија дете, ученик и одрасли,  </w:t>
      </w:r>
      <w:r w:rsidR="00B959F1">
        <w:rPr>
          <w:rStyle w:val="cls141"/>
          <w:rFonts w:ascii="Times New Roman" w:hAnsi="Times New Roman" w:cs="Times New Roman"/>
          <w:sz w:val="24"/>
          <w:szCs w:val="24"/>
        </w:rPr>
        <w:t>Т</w:t>
      </w:r>
      <w:r w:rsidR="00943C5E"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им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уста</w:t>
      </w:r>
      <w:r w:rsidR="00927D32">
        <w:rPr>
          <w:rStyle w:val="cls141"/>
          <w:rFonts w:ascii="Times New Roman" w:hAnsi="Times New Roman" w:cs="Times New Roman"/>
          <w:sz w:val="24"/>
          <w:szCs w:val="24"/>
        </w:rPr>
        <w:t xml:space="preserve">нове коју похађа дете, ученик, односно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одраслиjе у обавези да најмање три месеца</w:t>
      </w:r>
      <w:r w:rsidR="00927D32">
        <w:rPr>
          <w:rStyle w:val="cls141"/>
          <w:rFonts w:ascii="Times New Roman" w:hAnsi="Times New Roman" w:cs="Times New Roman"/>
          <w:sz w:val="24"/>
          <w:szCs w:val="24"/>
        </w:rPr>
        <w:t xml:space="preserve"> пре преласка детета, ученика, односно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одраслог успостави сарадњу са </w:t>
      </w:r>
      <w:r w:rsidR="00B959F1">
        <w:rPr>
          <w:rStyle w:val="cls141"/>
          <w:rFonts w:ascii="Times New Roman" w:hAnsi="Times New Roman" w:cs="Times New Roman"/>
          <w:sz w:val="24"/>
          <w:szCs w:val="24"/>
        </w:rPr>
        <w:t>Т</w:t>
      </w:r>
      <w:r w:rsidR="00E81F0E">
        <w:rPr>
          <w:rStyle w:val="cls141"/>
          <w:rFonts w:ascii="Times New Roman" w:hAnsi="Times New Roman" w:cs="Times New Roman"/>
          <w:sz w:val="24"/>
          <w:szCs w:val="24"/>
        </w:rPr>
        <w:t xml:space="preserve">имом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установе у којој дете, ученик</w:t>
      </w:r>
      <w:r w:rsidR="00B959F1">
        <w:rPr>
          <w:rStyle w:val="cls141"/>
          <w:rFonts w:ascii="Times New Roman" w:hAnsi="Times New Roman" w:cs="Times New Roman"/>
          <w:sz w:val="24"/>
          <w:szCs w:val="24"/>
        </w:rPr>
        <w:t>, односно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одраслинаставља да стичеобразовање. </w:t>
      </w:r>
      <w:r w:rsidR="00822EE0" w:rsidRPr="00E81F0E">
        <w:rPr>
          <w:rStyle w:val="cls141"/>
          <w:rFonts w:ascii="Times New Roman" w:hAnsi="Times New Roman" w:cs="Times New Roman"/>
          <w:sz w:val="24"/>
          <w:szCs w:val="24"/>
        </w:rPr>
        <w:t>С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арадња установе траје најмање још три месеца од тренутка ук</w:t>
      </w:r>
      <w:r w:rsidR="00813B7C">
        <w:rPr>
          <w:rStyle w:val="cls141"/>
          <w:rFonts w:ascii="Times New Roman" w:hAnsi="Times New Roman" w:cs="Times New Roman"/>
          <w:sz w:val="24"/>
          <w:szCs w:val="24"/>
        </w:rPr>
        <w:t>љ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учивања у другу образовну установу.</w:t>
      </w:r>
    </w:p>
    <w:p w:rsidR="005C7576" w:rsidRDefault="005C7576" w:rsidP="00A509DF">
      <w:pPr>
        <w:pStyle w:val="Tekst"/>
        <w:spacing w:after="0"/>
        <w:rPr>
          <w:rStyle w:val="cls141"/>
          <w:rFonts w:ascii="Times New Roman" w:hAnsi="Times New Roman" w:cs="Times New Roman"/>
          <w:sz w:val="24"/>
          <w:szCs w:val="24"/>
        </w:rPr>
      </w:pPr>
      <w:r w:rsidRPr="006D24A6">
        <w:rPr>
          <w:rStyle w:val="cls141"/>
          <w:rFonts w:ascii="Times New Roman" w:hAnsi="Times New Roman" w:cs="Times New Roman"/>
          <w:sz w:val="24"/>
          <w:szCs w:val="24"/>
        </w:rPr>
        <w:t>План транзиције (</w:t>
      </w:r>
      <w:r w:rsidR="001446DE">
        <w:rPr>
          <w:rStyle w:val="cls141"/>
          <w:rFonts w:ascii="Times New Roman" w:hAnsi="Times New Roman" w:cs="Times New Roman"/>
          <w:sz w:val="24"/>
          <w:szCs w:val="24"/>
        </w:rPr>
        <w:t>О</w:t>
      </w:r>
      <w:r w:rsidRPr="006D24A6">
        <w:rPr>
          <w:rStyle w:val="cls141"/>
          <w:rFonts w:ascii="Times New Roman" w:hAnsi="Times New Roman" w:cs="Times New Roman"/>
          <w:sz w:val="24"/>
          <w:szCs w:val="24"/>
        </w:rPr>
        <w:t xml:space="preserve">бразац </w:t>
      </w:r>
      <w:r w:rsidR="00046367">
        <w:rPr>
          <w:rStyle w:val="cls141"/>
          <w:rFonts w:ascii="Times New Roman" w:hAnsi="Times New Roman" w:cs="Times New Roman"/>
          <w:sz w:val="24"/>
          <w:szCs w:val="24"/>
        </w:rPr>
        <w:t>7</w:t>
      </w:r>
      <w:r w:rsidRPr="006D24A6">
        <w:rPr>
          <w:rStyle w:val="cls141"/>
          <w:rFonts w:ascii="Times New Roman" w:hAnsi="Times New Roman" w:cs="Times New Roman"/>
          <w:sz w:val="24"/>
          <w:szCs w:val="24"/>
        </w:rPr>
        <w:t>) је саставни део ИОП-а</w:t>
      </w:r>
      <w:r w:rsidR="00822EE0" w:rsidRPr="00E81F0E">
        <w:rPr>
          <w:rStyle w:val="cls141"/>
          <w:rFonts w:ascii="Times New Roman" w:hAnsi="Times New Roman" w:cs="Times New Roman"/>
          <w:sz w:val="24"/>
          <w:szCs w:val="24"/>
        </w:rPr>
        <w:t>. За спровођење плана транзиције потребна је писана сагласност родитеља.</w:t>
      </w:r>
    </w:p>
    <w:p w:rsidR="00A509DF" w:rsidRDefault="00A509DF" w:rsidP="00A509DF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</w:p>
    <w:p w:rsidR="0000505C" w:rsidRPr="006D24A6" w:rsidRDefault="00797A4C" w:rsidP="00A509DF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6D24A6">
        <w:rPr>
          <w:rStyle w:val="FontStyle37"/>
          <w:b/>
          <w:bCs/>
          <w:sz w:val="24"/>
          <w:szCs w:val="24"/>
        </w:rPr>
        <w:t>Вредновање и измена ИОП-а</w:t>
      </w:r>
    </w:p>
    <w:p w:rsidR="0000505C" w:rsidRDefault="00797A4C" w:rsidP="00A509DF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  <w:r w:rsidRPr="006D24A6">
        <w:rPr>
          <w:rStyle w:val="FontStyle38"/>
          <w:b w:val="0"/>
          <w:sz w:val="24"/>
          <w:szCs w:val="24"/>
        </w:rPr>
        <w:t xml:space="preserve">Члан </w:t>
      </w:r>
      <w:r w:rsidR="00C16353" w:rsidRPr="006D24A6">
        <w:rPr>
          <w:rStyle w:val="FontStyle38"/>
          <w:b w:val="0"/>
          <w:sz w:val="24"/>
          <w:szCs w:val="24"/>
        </w:rPr>
        <w:t>1</w:t>
      </w:r>
      <w:r w:rsidR="00C16353" w:rsidRPr="00E14FED">
        <w:rPr>
          <w:rStyle w:val="FontStyle38"/>
          <w:b w:val="0"/>
          <w:sz w:val="24"/>
          <w:szCs w:val="24"/>
        </w:rPr>
        <w:t>3</w:t>
      </w:r>
      <w:r w:rsidRPr="006D24A6">
        <w:rPr>
          <w:rStyle w:val="FontStyle38"/>
          <w:b w:val="0"/>
          <w:sz w:val="24"/>
          <w:szCs w:val="24"/>
        </w:rPr>
        <w:t>.</w:t>
      </w:r>
    </w:p>
    <w:p w:rsidR="00A509DF" w:rsidRPr="00A509DF" w:rsidRDefault="00A509DF" w:rsidP="00A509DF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</w:p>
    <w:p w:rsidR="00D64CD8" w:rsidRPr="0047170D" w:rsidRDefault="00797A4C" w:rsidP="00A509DF">
      <w:pPr>
        <w:pStyle w:val="Tekst"/>
        <w:spacing w:after="0"/>
        <w:rPr>
          <w:rStyle w:val="FontStyle38"/>
          <w:b/>
          <w:sz w:val="24"/>
          <w:szCs w:val="24"/>
        </w:rPr>
      </w:pPr>
      <w:r w:rsidRPr="006D24A6">
        <w:rPr>
          <w:rStyle w:val="FontStyle38"/>
          <w:sz w:val="24"/>
          <w:szCs w:val="24"/>
        </w:rPr>
        <w:t xml:space="preserve">Вредновање ИОП-а врши се ради процене остварености циљева </w:t>
      </w:r>
      <w:r w:rsidR="00FA15CB" w:rsidRPr="0047170D">
        <w:rPr>
          <w:rStyle w:val="FontStyle38"/>
          <w:sz w:val="24"/>
          <w:szCs w:val="24"/>
        </w:rPr>
        <w:t xml:space="preserve">и исхода </w:t>
      </w:r>
      <w:r w:rsidRPr="006D24A6">
        <w:rPr>
          <w:rStyle w:val="FontStyle38"/>
          <w:sz w:val="24"/>
          <w:szCs w:val="24"/>
        </w:rPr>
        <w:t>утврђених ИОП-ом</w:t>
      </w:r>
      <w:r w:rsidR="00D64CD8" w:rsidRPr="0047170D">
        <w:rPr>
          <w:rStyle w:val="FontStyle38"/>
          <w:sz w:val="24"/>
          <w:szCs w:val="24"/>
        </w:rPr>
        <w:t>.</w:t>
      </w:r>
    </w:p>
    <w:p w:rsidR="0000505C" w:rsidRDefault="00797A4C" w:rsidP="00A509DF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Вреднов</w:t>
      </w:r>
      <w:r w:rsidR="00927D32" w:rsidRPr="006D24A6">
        <w:rPr>
          <w:rStyle w:val="FontStyle38"/>
          <w:sz w:val="24"/>
          <w:szCs w:val="24"/>
        </w:rPr>
        <w:t xml:space="preserve">ање ИОП-а унутар установе врши </w:t>
      </w:r>
      <w:r w:rsidR="00927D32">
        <w:rPr>
          <w:rStyle w:val="FontStyle38"/>
          <w:sz w:val="24"/>
          <w:szCs w:val="24"/>
        </w:rPr>
        <w:t>Т</w:t>
      </w:r>
      <w:r w:rsidRPr="006D24A6">
        <w:rPr>
          <w:rStyle w:val="FontStyle38"/>
          <w:sz w:val="24"/>
          <w:szCs w:val="24"/>
        </w:rPr>
        <w:t xml:space="preserve">импрема унапред утврђеној динамици у ИОП-у и према </w:t>
      </w:r>
      <w:r w:rsidR="00FA15CB" w:rsidRPr="0047170D">
        <w:rPr>
          <w:rStyle w:val="FontStyle38"/>
          <w:sz w:val="24"/>
          <w:szCs w:val="24"/>
        </w:rPr>
        <w:t>насталој</w:t>
      </w:r>
      <w:r w:rsidRPr="006D24A6">
        <w:rPr>
          <w:rStyle w:val="FontStyle38"/>
          <w:sz w:val="24"/>
          <w:szCs w:val="24"/>
        </w:rPr>
        <w:t xml:space="preserve">потреби, у првој години уписа тромесечно, а у свим наредним годинама на почетку сваког полугодишта, односно радне године. </w:t>
      </w:r>
      <w:r w:rsidR="00292552" w:rsidRPr="006D24A6">
        <w:rPr>
          <w:rStyle w:val="FontStyle38"/>
          <w:sz w:val="24"/>
          <w:szCs w:val="24"/>
        </w:rPr>
        <w:t xml:space="preserve">Вредновање ИОП-а се заснива на анализи које мере подршке </w:t>
      </w:r>
      <w:r w:rsidR="00022C32" w:rsidRPr="0047170D">
        <w:rPr>
          <w:rStyle w:val="FontStyle38"/>
          <w:sz w:val="24"/>
          <w:szCs w:val="24"/>
        </w:rPr>
        <w:t xml:space="preserve">су биле делотворне и које планиране исходе </w:t>
      </w:r>
      <w:r w:rsidR="00DC3B57" w:rsidRPr="0047170D">
        <w:rPr>
          <w:rStyle w:val="FontStyle38"/>
          <w:sz w:val="24"/>
          <w:szCs w:val="24"/>
        </w:rPr>
        <w:t>је</w:t>
      </w:r>
      <w:r w:rsidR="001833D3">
        <w:rPr>
          <w:rStyle w:val="FontStyle38"/>
          <w:sz w:val="24"/>
          <w:szCs w:val="24"/>
        </w:rPr>
        <w:t xml:space="preserve"> достигло дете, ученик, односно</w:t>
      </w:r>
      <w:r w:rsidR="00022C32" w:rsidRPr="0047170D">
        <w:rPr>
          <w:rStyle w:val="FontStyle38"/>
          <w:sz w:val="24"/>
          <w:szCs w:val="24"/>
        </w:rPr>
        <w:t xml:space="preserve"> од</w:t>
      </w:r>
      <w:r w:rsidR="00DF2B4D">
        <w:rPr>
          <w:rStyle w:val="FontStyle38"/>
          <w:sz w:val="24"/>
          <w:szCs w:val="24"/>
        </w:rPr>
        <w:t>р</w:t>
      </w:r>
      <w:r w:rsidR="00022C32" w:rsidRPr="0047170D">
        <w:rPr>
          <w:rStyle w:val="FontStyle38"/>
          <w:sz w:val="24"/>
          <w:szCs w:val="24"/>
        </w:rPr>
        <w:t>асли.</w:t>
      </w:r>
    </w:p>
    <w:p w:rsidR="008037A7" w:rsidRDefault="008037A7" w:rsidP="00A509DF">
      <w:pPr>
        <w:pStyle w:val="Tekst"/>
        <w:spacing w:after="0"/>
        <w:rPr>
          <w:rStyle w:val="FontStyle38"/>
          <w:sz w:val="24"/>
          <w:szCs w:val="24"/>
        </w:rPr>
      </w:pPr>
      <w:r w:rsidRPr="008037A7">
        <w:rPr>
          <w:rStyle w:val="FontStyle38"/>
          <w:sz w:val="24"/>
          <w:szCs w:val="24"/>
        </w:rPr>
        <w:t xml:space="preserve">На </w:t>
      </w:r>
      <w:r w:rsidR="004C1643">
        <w:rPr>
          <w:rStyle w:val="FontStyle38"/>
          <w:sz w:val="24"/>
          <w:szCs w:val="24"/>
        </w:rPr>
        <w:t xml:space="preserve">основу </w:t>
      </w:r>
      <w:r w:rsidR="00927D32">
        <w:rPr>
          <w:rStyle w:val="FontStyle38"/>
          <w:sz w:val="24"/>
          <w:szCs w:val="24"/>
        </w:rPr>
        <w:t>вредновања ИОП-а, Т</w:t>
      </w:r>
      <w:r>
        <w:rPr>
          <w:rStyle w:val="FontStyle38"/>
          <w:sz w:val="24"/>
          <w:szCs w:val="24"/>
        </w:rPr>
        <w:t>импроцењује</w:t>
      </w:r>
      <w:r w:rsidR="001833D3">
        <w:rPr>
          <w:rStyle w:val="FontStyle38"/>
          <w:sz w:val="24"/>
          <w:szCs w:val="24"/>
        </w:rPr>
        <w:t xml:space="preserve"> да ли је за ученика</w:t>
      </w:r>
      <w:r>
        <w:rPr>
          <w:rStyle w:val="FontStyle38"/>
          <w:sz w:val="24"/>
          <w:szCs w:val="24"/>
        </w:rPr>
        <w:t xml:space="preserve">даље потребно: </w:t>
      </w:r>
    </w:p>
    <w:p w:rsidR="008037A7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р</w:t>
      </w:r>
      <w:r w:rsidR="008037A7" w:rsidRPr="008037A7">
        <w:rPr>
          <w:rStyle w:val="FontStyle38"/>
          <w:sz w:val="24"/>
          <w:szCs w:val="24"/>
        </w:rPr>
        <w:t>евидирати постојећи ИОП</w:t>
      </w:r>
      <w:r w:rsidR="00927D32">
        <w:rPr>
          <w:rStyle w:val="FontStyle38"/>
          <w:sz w:val="24"/>
          <w:szCs w:val="24"/>
        </w:rPr>
        <w:t>;</w:t>
      </w:r>
    </w:p>
    <w:p w:rsidR="008037A7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п</w:t>
      </w:r>
      <w:r w:rsidR="008037A7" w:rsidRPr="008037A7">
        <w:rPr>
          <w:rStyle w:val="FontStyle38"/>
          <w:sz w:val="24"/>
          <w:szCs w:val="24"/>
        </w:rPr>
        <w:t>исати нови ИОП</w:t>
      </w:r>
      <w:r>
        <w:rPr>
          <w:rStyle w:val="FontStyle38"/>
          <w:sz w:val="24"/>
          <w:szCs w:val="24"/>
        </w:rPr>
        <w:t>;</w:t>
      </w:r>
    </w:p>
    <w:p w:rsidR="008037A7" w:rsidRPr="001E3F98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у</w:t>
      </w:r>
      <w:r w:rsidR="008037A7" w:rsidRPr="008037A7">
        <w:rPr>
          <w:rStyle w:val="FontStyle38"/>
          <w:sz w:val="24"/>
          <w:szCs w:val="24"/>
        </w:rPr>
        <w:t>кинути ИОП и израдити</w:t>
      </w:r>
      <w:r w:rsidR="008037A7" w:rsidRPr="001E3F98">
        <w:rPr>
          <w:rStyle w:val="FontStyle38"/>
          <w:sz w:val="24"/>
          <w:szCs w:val="24"/>
        </w:rPr>
        <w:t xml:space="preserve"> План мера индивидуализације</w:t>
      </w:r>
      <w:r>
        <w:rPr>
          <w:rStyle w:val="FontStyle38"/>
          <w:sz w:val="24"/>
          <w:szCs w:val="24"/>
        </w:rPr>
        <w:t>;</w:t>
      </w:r>
    </w:p>
    <w:p w:rsidR="002F289A" w:rsidRPr="0047170D" w:rsidRDefault="00797A4C" w:rsidP="00A509DF">
      <w:pPr>
        <w:pStyle w:val="Tekst"/>
        <w:spacing w:after="0"/>
        <w:rPr>
          <w:rStyle w:val="FontStyle38"/>
          <w:b/>
          <w:sz w:val="24"/>
          <w:szCs w:val="24"/>
        </w:rPr>
      </w:pPr>
      <w:r w:rsidRPr="006D24A6">
        <w:rPr>
          <w:rStyle w:val="FontStyle38"/>
          <w:sz w:val="24"/>
          <w:szCs w:val="24"/>
        </w:rPr>
        <w:t>На осн</w:t>
      </w:r>
      <w:r w:rsidR="00927D32" w:rsidRPr="006D24A6">
        <w:rPr>
          <w:rStyle w:val="FontStyle38"/>
          <w:sz w:val="24"/>
          <w:szCs w:val="24"/>
        </w:rPr>
        <w:t xml:space="preserve">ову резултата вредновања ИОП-а </w:t>
      </w:r>
      <w:r w:rsidR="00927D32">
        <w:rPr>
          <w:rStyle w:val="FontStyle38"/>
          <w:sz w:val="24"/>
          <w:szCs w:val="24"/>
        </w:rPr>
        <w:t>Т</w:t>
      </w:r>
      <w:r w:rsidRPr="006D24A6">
        <w:rPr>
          <w:rStyle w:val="FontStyle38"/>
          <w:sz w:val="24"/>
          <w:szCs w:val="24"/>
        </w:rPr>
        <w:t xml:space="preserve">им </w:t>
      </w:r>
      <w:r w:rsidR="006A52F3" w:rsidRPr="0047170D">
        <w:rPr>
          <w:rStyle w:val="FontStyle38"/>
          <w:sz w:val="24"/>
          <w:szCs w:val="24"/>
        </w:rPr>
        <w:t>допуњује педагошки профил у складу са актуелном образовно</w:t>
      </w:r>
      <w:r w:rsidR="00DF2B4D">
        <w:rPr>
          <w:rStyle w:val="FontStyle38"/>
          <w:sz w:val="24"/>
          <w:szCs w:val="24"/>
        </w:rPr>
        <w:t>м</w:t>
      </w:r>
      <w:r w:rsidR="006A52F3" w:rsidRPr="0047170D">
        <w:rPr>
          <w:rStyle w:val="FontStyle38"/>
          <w:sz w:val="24"/>
          <w:szCs w:val="24"/>
        </w:rPr>
        <w:t xml:space="preserve"> ситуацијом и </w:t>
      </w:r>
      <w:r w:rsidRPr="006D24A6">
        <w:rPr>
          <w:rStyle w:val="FontStyle38"/>
          <w:sz w:val="24"/>
          <w:szCs w:val="24"/>
        </w:rPr>
        <w:t>израђује</w:t>
      </w:r>
      <w:r w:rsidR="002B7408">
        <w:rPr>
          <w:rStyle w:val="FontStyle38"/>
          <w:sz w:val="24"/>
          <w:szCs w:val="24"/>
        </w:rPr>
        <w:t xml:space="preserve"> </w:t>
      </w:r>
      <w:r w:rsidRPr="006D24A6">
        <w:rPr>
          <w:rStyle w:val="FontStyle38"/>
          <w:sz w:val="24"/>
          <w:szCs w:val="24"/>
        </w:rPr>
        <w:t xml:space="preserve">предлог </w:t>
      </w:r>
      <w:r w:rsidR="00576F89" w:rsidRPr="006D24A6">
        <w:rPr>
          <w:rStyle w:val="FontStyle38"/>
          <w:sz w:val="24"/>
          <w:szCs w:val="24"/>
        </w:rPr>
        <w:t>измен</w:t>
      </w:r>
      <w:r w:rsidR="00576F89" w:rsidRPr="0047170D">
        <w:rPr>
          <w:rStyle w:val="FontStyle38"/>
          <w:sz w:val="24"/>
          <w:szCs w:val="24"/>
        </w:rPr>
        <w:t>а</w:t>
      </w:r>
      <w:r w:rsidR="002B7408">
        <w:rPr>
          <w:rStyle w:val="FontStyle38"/>
          <w:sz w:val="24"/>
          <w:szCs w:val="24"/>
        </w:rPr>
        <w:t xml:space="preserve"> </w:t>
      </w:r>
      <w:r w:rsidRPr="006D24A6">
        <w:rPr>
          <w:rStyle w:val="FontStyle38"/>
          <w:sz w:val="24"/>
          <w:szCs w:val="24"/>
        </w:rPr>
        <w:t xml:space="preserve">и </w:t>
      </w:r>
      <w:r w:rsidR="00576F89" w:rsidRPr="006D24A6">
        <w:rPr>
          <w:rStyle w:val="FontStyle38"/>
          <w:sz w:val="24"/>
          <w:szCs w:val="24"/>
        </w:rPr>
        <w:t>допун</w:t>
      </w:r>
      <w:r w:rsidR="00576F89" w:rsidRPr="0047170D">
        <w:rPr>
          <w:rStyle w:val="FontStyle38"/>
          <w:sz w:val="24"/>
          <w:szCs w:val="24"/>
        </w:rPr>
        <w:t>а</w:t>
      </w:r>
      <w:r w:rsidR="002B7408">
        <w:rPr>
          <w:rStyle w:val="FontStyle38"/>
          <w:sz w:val="24"/>
          <w:szCs w:val="24"/>
        </w:rPr>
        <w:t xml:space="preserve"> </w:t>
      </w:r>
      <w:r w:rsidRPr="006D24A6">
        <w:rPr>
          <w:rStyle w:val="FontStyle38"/>
          <w:sz w:val="24"/>
          <w:szCs w:val="24"/>
        </w:rPr>
        <w:t>ИОП-а</w:t>
      </w:r>
      <w:r w:rsidR="00576F89" w:rsidRPr="0047170D">
        <w:rPr>
          <w:rStyle w:val="FontStyle38"/>
          <w:sz w:val="24"/>
          <w:szCs w:val="24"/>
        </w:rPr>
        <w:t>.</w:t>
      </w:r>
      <w:r w:rsidR="002B7408">
        <w:rPr>
          <w:rStyle w:val="FontStyle38"/>
          <w:sz w:val="24"/>
          <w:szCs w:val="24"/>
        </w:rPr>
        <w:t xml:space="preserve"> </w:t>
      </w:r>
      <w:r w:rsidRPr="006D24A6">
        <w:rPr>
          <w:rStyle w:val="FontStyle38"/>
          <w:sz w:val="24"/>
          <w:szCs w:val="24"/>
        </w:rPr>
        <w:t>Измена ИОП-а врши се у складу са развојем детета, односно</w:t>
      </w:r>
      <w:r w:rsidR="00576F89" w:rsidRPr="006D24A6">
        <w:rPr>
          <w:rStyle w:val="FontStyle38"/>
          <w:sz w:val="24"/>
          <w:szCs w:val="24"/>
        </w:rPr>
        <w:t xml:space="preserve"> напр</w:t>
      </w:r>
      <w:r w:rsidR="00576F89" w:rsidRPr="0047170D">
        <w:rPr>
          <w:rStyle w:val="FontStyle38"/>
          <w:sz w:val="24"/>
          <w:szCs w:val="24"/>
        </w:rPr>
        <w:t>едовањем</w:t>
      </w:r>
      <w:r w:rsidRPr="006D24A6">
        <w:rPr>
          <w:rStyle w:val="FontStyle38"/>
          <w:sz w:val="24"/>
          <w:szCs w:val="24"/>
        </w:rPr>
        <w:t>ученика</w:t>
      </w:r>
      <w:r w:rsidR="00576F89" w:rsidRPr="0047170D">
        <w:rPr>
          <w:rStyle w:val="FontStyle38"/>
          <w:sz w:val="24"/>
          <w:szCs w:val="24"/>
        </w:rPr>
        <w:t xml:space="preserve"> и одраслог</w:t>
      </w:r>
      <w:r w:rsidRPr="006D24A6">
        <w:rPr>
          <w:rStyle w:val="FontStyle38"/>
          <w:sz w:val="24"/>
          <w:szCs w:val="24"/>
        </w:rPr>
        <w:t xml:space="preserve">: ако постигне планиране </w:t>
      </w:r>
      <w:r w:rsidR="00576F89" w:rsidRPr="0047170D">
        <w:rPr>
          <w:rStyle w:val="FontStyle38"/>
          <w:sz w:val="24"/>
          <w:szCs w:val="24"/>
        </w:rPr>
        <w:t>исходе</w:t>
      </w:r>
      <w:r w:rsidRPr="006D24A6">
        <w:rPr>
          <w:rStyle w:val="FontStyle38"/>
          <w:sz w:val="24"/>
          <w:szCs w:val="24"/>
        </w:rPr>
        <w:t xml:space="preserve">пре очекиваног рока или не постиже очекиване </w:t>
      </w:r>
      <w:r w:rsidR="00576F89" w:rsidRPr="0047170D">
        <w:rPr>
          <w:rStyle w:val="FontStyle38"/>
          <w:sz w:val="24"/>
          <w:szCs w:val="24"/>
        </w:rPr>
        <w:t>исходе</w:t>
      </w:r>
      <w:r w:rsidRPr="006D24A6">
        <w:rPr>
          <w:rStyle w:val="FontStyle38"/>
          <w:sz w:val="24"/>
          <w:szCs w:val="24"/>
        </w:rPr>
        <w:t>, односно у другим случајевима када настану промене у понашању и</w:t>
      </w:r>
      <w:r w:rsidR="00576F89" w:rsidRPr="0047170D">
        <w:rPr>
          <w:rStyle w:val="FontStyle38"/>
          <w:sz w:val="24"/>
          <w:szCs w:val="24"/>
        </w:rPr>
        <w:t xml:space="preserve">/илиу </w:t>
      </w:r>
      <w:r w:rsidRPr="006D24A6">
        <w:rPr>
          <w:rStyle w:val="FontStyle38"/>
          <w:sz w:val="24"/>
          <w:szCs w:val="24"/>
        </w:rPr>
        <w:t>окружењу.</w:t>
      </w:r>
    </w:p>
    <w:p w:rsidR="0000505C" w:rsidRPr="0047170D" w:rsidRDefault="00680558" w:rsidP="00A509DF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Резултати вредновања се достављају тиму за инклузивно образовање и педагошком колегијуму.</w:t>
      </w:r>
    </w:p>
    <w:p w:rsidR="009D066C" w:rsidRPr="006D24A6" w:rsidRDefault="009D066C" w:rsidP="00A509DF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Спољашње вредновање ИОП-а врши просветни саветник, односно саветник спољни сарадник у току стручно-педагошког надзора. У оквиру вршења стручно-педагошког надзора утврђује се испуњеност услова у поступку доношења ИОП-а, вреднује се садржај и примена ИОП-а.</w:t>
      </w:r>
    </w:p>
    <w:p w:rsidR="0000505C" w:rsidRDefault="00797A4C" w:rsidP="00A509DF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Подаци о резултатима вредновања ИОП-а саставни су део документације ИОП</w:t>
      </w:r>
      <w:r w:rsidR="00576F89" w:rsidRPr="0047170D">
        <w:rPr>
          <w:rStyle w:val="FontStyle38"/>
          <w:sz w:val="24"/>
          <w:szCs w:val="24"/>
        </w:rPr>
        <w:t xml:space="preserve"> и воде се на </w:t>
      </w:r>
      <w:r w:rsidR="001345B4">
        <w:rPr>
          <w:rStyle w:val="FontStyle38"/>
          <w:sz w:val="24"/>
          <w:szCs w:val="24"/>
        </w:rPr>
        <w:t>О</w:t>
      </w:r>
      <w:r w:rsidR="00576F89" w:rsidRPr="0047170D">
        <w:rPr>
          <w:rStyle w:val="FontStyle38"/>
          <w:sz w:val="24"/>
          <w:szCs w:val="24"/>
        </w:rPr>
        <w:t>брасцу бр</w:t>
      </w:r>
      <w:r w:rsidR="004E5EA4" w:rsidRPr="0047170D">
        <w:rPr>
          <w:rStyle w:val="FontStyle38"/>
          <w:sz w:val="24"/>
          <w:szCs w:val="24"/>
        </w:rPr>
        <w:t>ој</w:t>
      </w:r>
      <w:r w:rsidR="001345B4">
        <w:rPr>
          <w:rStyle w:val="FontStyle38"/>
          <w:sz w:val="24"/>
          <w:szCs w:val="24"/>
        </w:rPr>
        <w:t xml:space="preserve"> 5</w:t>
      </w:r>
      <w:r w:rsidR="00B77B55">
        <w:rPr>
          <w:rStyle w:val="FontStyle38"/>
          <w:sz w:val="24"/>
          <w:szCs w:val="24"/>
        </w:rPr>
        <w:t>.</w:t>
      </w:r>
    </w:p>
    <w:p w:rsidR="00A509DF" w:rsidRPr="00B77B55" w:rsidRDefault="00A509DF" w:rsidP="00A509DF">
      <w:pPr>
        <w:pStyle w:val="Tekst"/>
        <w:spacing w:after="0"/>
        <w:rPr>
          <w:rStyle w:val="FontStyle38"/>
          <w:color w:val="FF0000"/>
          <w:sz w:val="24"/>
          <w:szCs w:val="24"/>
        </w:rPr>
      </w:pPr>
    </w:p>
    <w:p w:rsidR="00A509DF" w:rsidRDefault="00941EDE" w:rsidP="00A509DF">
      <w:pPr>
        <w:pStyle w:val="Tekst"/>
        <w:spacing w:after="0"/>
        <w:jc w:val="center"/>
        <w:rPr>
          <w:rStyle w:val="FontStyle38"/>
          <w:b/>
          <w:sz w:val="24"/>
          <w:szCs w:val="24"/>
        </w:rPr>
      </w:pPr>
      <w:r w:rsidRPr="006E63AF">
        <w:rPr>
          <w:rStyle w:val="FontStyle38"/>
          <w:b/>
          <w:sz w:val="24"/>
          <w:szCs w:val="24"/>
        </w:rPr>
        <w:t>Наставак спровођења, односно престанак потребе за ИОП-ом</w:t>
      </w:r>
    </w:p>
    <w:p w:rsidR="00941EDE" w:rsidRDefault="00941EDE" w:rsidP="00A509DF">
      <w:pPr>
        <w:pStyle w:val="Tekst"/>
        <w:spacing w:after="0"/>
        <w:jc w:val="center"/>
        <w:rPr>
          <w:rStyle w:val="FontStyle38"/>
          <w:sz w:val="24"/>
          <w:szCs w:val="24"/>
        </w:rPr>
      </w:pPr>
      <w:r w:rsidRPr="00E14FED">
        <w:rPr>
          <w:rStyle w:val="FontStyle38"/>
          <w:sz w:val="24"/>
          <w:szCs w:val="24"/>
        </w:rPr>
        <w:t xml:space="preserve">Члан </w:t>
      </w:r>
      <w:r w:rsidR="004E5EA4" w:rsidRPr="00E14FED">
        <w:rPr>
          <w:rStyle w:val="FontStyle38"/>
          <w:sz w:val="24"/>
          <w:szCs w:val="24"/>
        </w:rPr>
        <w:t>1</w:t>
      </w:r>
      <w:r w:rsidR="00813B7C" w:rsidRPr="00E14FED">
        <w:rPr>
          <w:rStyle w:val="FontStyle38"/>
          <w:sz w:val="24"/>
          <w:szCs w:val="24"/>
        </w:rPr>
        <w:t>4</w:t>
      </w:r>
      <w:r w:rsidRPr="00E14FED">
        <w:rPr>
          <w:rStyle w:val="FontStyle38"/>
          <w:sz w:val="24"/>
          <w:szCs w:val="24"/>
        </w:rPr>
        <w:t>.</w:t>
      </w:r>
    </w:p>
    <w:p w:rsidR="00A509DF" w:rsidRPr="00A509DF" w:rsidRDefault="00A509DF" w:rsidP="00A509DF">
      <w:pPr>
        <w:pStyle w:val="Tekst"/>
        <w:spacing w:after="0"/>
        <w:jc w:val="center"/>
        <w:rPr>
          <w:rStyle w:val="FontStyle38"/>
          <w:b/>
          <w:sz w:val="24"/>
          <w:szCs w:val="24"/>
        </w:rPr>
      </w:pPr>
    </w:p>
    <w:p w:rsidR="00941EDE" w:rsidRPr="006D24A6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lastRenderedPageBreak/>
        <w:t>На основу вредновања, уз сагласност тима за инклузивно образовање, педагошки колегијум доноси одлуку о даљој примени, изменама и допунама ИОП-а или престанку потребе за ИОП-ом, на предлог тима.</w:t>
      </w:r>
    </w:p>
    <w:p w:rsidR="00941EDE" w:rsidRPr="006D24A6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Одлука о наставку спровођења ИОП-а доноси се ако се утврди да планиране активности одговарају потребама детета, ученика</w:t>
      </w:r>
      <w:r w:rsidR="001833D3">
        <w:rPr>
          <w:rStyle w:val="FontStyle38"/>
          <w:sz w:val="24"/>
          <w:szCs w:val="24"/>
        </w:rPr>
        <w:t>,</w:t>
      </w:r>
      <w:r w:rsidR="00885F1C">
        <w:rPr>
          <w:rStyle w:val="FontStyle38"/>
          <w:sz w:val="24"/>
          <w:szCs w:val="24"/>
        </w:rPr>
        <w:t xml:space="preserve"> односно одраслог</w:t>
      </w:r>
      <w:r w:rsidRPr="006D24A6">
        <w:rPr>
          <w:rStyle w:val="FontStyle38"/>
          <w:sz w:val="24"/>
          <w:szCs w:val="24"/>
        </w:rPr>
        <w:t xml:space="preserve"> или да се резултати могу очекивати након одређеног периода рада. Време спровођења ИОП-а може се продужити, уз сагласност родитеља</w:t>
      </w:r>
      <w:r w:rsidR="00DF2B4D">
        <w:rPr>
          <w:rStyle w:val="FontStyle38"/>
          <w:sz w:val="24"/>
          <w:szCs w:val="24"/>
        </w:rPr>
        <w:t>, односно сагласност</w:t>
      </w:r>
      <w:r w:rsidR="00885F1C">
        <w:rPr>
          <w:rStyle w:val="FontStyle38"/>
          <w:sz w:val="24"/>
          <w:szCs w:val="24"/>
        </w:rPr>
        <w:t xml:space="preserve"> одраслог.</w:t>
      </w:r>
    </w:p>
    <w:p w:rsidR="00941EDE" w:rsidRPr="006D24A6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Одлука о престанку потребе за ИОП-ом доноси се ако се утврди да се даљи напредак детета, ученика</w:t>
      </w:r>
      <w:r w:rsidR="00FD0A89">
        <w:rPr>
          <w:rStyle w:val="FontStyle38"/>
          <w:sz w:val="24"/>
          <w:szCs w:val="24"/>
        </w:rPr>
        <w:t>, односно</w:t>
      </w:r>
      <w:r w:rsidR="004E5EA4" w:rsidRPr="006E63AF">
        <w:rPr>
          <w:rStyle w:val="FontStyle38"/>
          <w:sz w:val="24"/>
          <w:szCs w:val="24"/>
        </w:rPr>
        <w:t xml:space="preserve"> одраслог</w:t>
      </w:r>
      <w:r w:rsidRPr="006D24A6">
        <w:rPr>
          <w:rStyle w:val="FontStyle38"/>
          <w:sz w:val="24"/>
          <w:szCs w:val="24"/>
        </w:rPr>
        <w:t xml:space="preserve"> може остваривати применом </w:t>
      </w:r>
      <w:r w:rsidR="004E5EA4" w:rsidRPr="006E63AF">
        <w:rPr>
          <w:rStyle w:val="FontStyle38"/>
          <w:sz w:val="24"/>
          <w:szCs w:val="24"/>
        </w:rPr>
        <w:t>мера индивидуализације</w:t>
      </w:r>
      <w:r w:rsidRPr="006D24A6">
        <w:rPr>
          <w:rStyle w:val="FontStyle38"/>
          <w:sz w:val="24"/>
          <w:szCs w:val="24"/>
        </w:rPr>
        <w:t xml:space="preserve">, уз претходно прибављено мишљење </w:t>
      </w:r>
      <w:r w:rsidR="00DF2B4D">
        <w:rPr>
          <w:rStyle w:val="FontStyle38"/>
          <w:sz w:val="24"/>
          <w:szCs w:val="24"/>
        </w:rPr>
        <w:t xml:space="preserve">ученика, односно </w:t>
      </w:r>
      <w:r w:rsidRPr="006E63AF">
        <w:rPr>
          <w:rStyle w:val="FontStyle38"/>
          <w:sz w:val="24"/>
          <w:szCs w:val="24"/>
        </w:rPr>
        <w:t>одраслог</w:t>
      </w:r>
      <w:r w:rsidRPr="006D24A6">
        <w:rPr>
          <w:rStyle w:val="FontStyle38"/>
          <w:sz w:val="24"/>
          <w:szCs w:val="24"/>
        </w:rPr>
        <w:t xml:space="preserve">, </w:t>
      </w:r>
      <w:r w:rsidR="002B0C88">
        <w:rPr>
          <w:rStyle w:val="FontStyle38"/>
          <w:sz w:val="24"/>
          <w:szCs w:val="24"/>
        </w:rPr>
        <w:t>у складу са годинама и зрелошћу</w:t>
      </w:r>
      <w:r w:rsidRPr="006D24A6">
        <w:rPr>
          <w:rStyle w:val="FontStyle38"/>
          <w:sz w:val="24"/>
          <w:szCs w:val="24"/>
        </w:rPr>
        <w:t>.</w:t>
      </w:r>
    </w:p>
    <w:p w:rsidR="00941EDE" w:rsidRPr="006D24A6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Одлука из става 3. овог члана доноси се уз сагласност родитеља</w:t>
      </w:r>
      <w:r w:rsidR="00FD0A89">
        <w:rPr>
          <w:rStyle w:val="FontStyle38"/>
          <w:sz w:val="24"/>
          <w:szCs w:val="24"/>
        </w:rPr>
        <w:t>, односно другог законског заступника</w:t>
      </w:r>
      <w:r w:rsidRPr="006D24A6">
        <w:rPr>
          <w:rStyle w:val="FontStyle38"/>
          <w:sz w:val="24"/>
          <w:szCs w:val="24"/>
        </w:rPr>
        <w:t xml:space="preserve"> детета или ученика</w:t>
      </w:r>
      <w:r w:rsidR="004E5EA4" w:rsidRPr="006E63AF">
        <w:rPr>
          <w:rStyle w:val="FontStyle38"/>
          <w:sz w:val="24"/>
          <w:szCs w:val="24"/>
        </w:rPr>
        <w:t>, односно сагласност одраслог.</w:t>
      </w:r>
    </w:p>
    <w:p w:rsidR="00C6680D" w:rsidRDefault="00C6680D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</w:p>
    <w:p w:rsidR="00E14FED" w:rsidRDefault="00797A4C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6D24A6">
        <w:rPr>
          <w:rStyle w:val="FontStyle37"/>
          <w:b/>
          <w:bCs/>
          <w:sz w:val="24"/>
          <w:szCs w:val="24"/>
        </w:rPr>
        <w:t>Право на заштиту података</w:t>
      </w:r>
    </w:p>
    <w:p w:rsidR="0000505C" w:rsidRPr="00E14FED" w:rsidRDefault="00797A4C" w:rsidP="00C6680D">
      <w:pPr>
        <w:pStyle w:val="Naslovlana"/>
        <w:spacing w:before="0" w:after="0"/>
        <w:rPr>
          <w:rStyle w:val="FontStyle38"/>
          <w:b w:val="0"/>
          <w:sz w:val="24"/>
          <w:szCs w:val="24"/>
        </w:rPr>
      </w:pPr>
      <w:r w:rsidRPr="006D24A6">
        <w:rPr>
          <w:rStyle w:val="FontStyle38"/>
          <w:b w:val="0"/>
          <w:sz w:val="24"/>
          <w:szCs w:val="24"/>
        </w:rPr>
        <w:t xml:space="preserve">Члан </w:t>
      </w:r>
      <w:r w:rsidR="00755C0E" w:rsidRPr="006D24A6">
        <w:rPr>
          <w:rStyle w:val="FontStyle38"/>
          <w:b w:val="0"/>
          <w:sz w:val="24"/>
          <w:szCs w:val="24"/>
        </w:rPr>
        <w:t>1</w:t>
      </w:r>
      <w:r w:rsidR="00813B7C" w:rsidRPr="00E14FED">
        <w:rPr>
          <w:rStyle w:val="FontStyle38"/>
          <w:b w:val="0"/>
          <w:sz w:val="24"/>
          <w:szCs w:val="24"/>
        </w:rPr>
        <w:t>5</w:t>
      </w:r>
      <w:r w:rsidRPr="006D24A6">
        <w:rPr>
          <w:rStyle w:val="FontStyle38"/>
          <w:b w:val="0"/>
          <w:sz w:val="24"/>
          <w:szCs w:val="24"/>
        </w:rPr>
        <w:t>.</w:t>
      </w:r>
    </w:p>
    <w:p w:rsidR="0000505C" w:rsidRPr="006D24A6" w:rsidRDefault="00797A4C" w:rsidP="00C6680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Подаци прикупљени од стране тима ради израде ИОП-а морају бити заштићени од злоупотребе и не смеју се користити у друге сврхе без сагласности лица чија је сагласност неопходна за спровођење ИОП-а.</w:t>
      </w:r>
    </w:p>
    <w:p w:rsidR="0000505C" w:rsidRPr="006E63AF" w:rsidRDefault="00797A4C" w:rsidP="00382CA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6D24A6">
        <w:rPr>
          <w:rStyle w:val="FontStyle38"/>
          <w:sz w:val="24"/>
          <w:szCs w:val="24"/>
        </w:rPr>
        <w:t>Установа је дужна да обез</w:t>
      </w:r>
      <w:r w:rsidR="00E959A4" w:rsidRPr="006D24A6">
        <w:rPr>
          <w:rStyle w:val="FontStyle38"/>
          <w:sz w:val="24"/>
          <w:szCs w:val="24"/>
        </w:rPr>
        <w:t>беди заштиту података о детету</w:t>
      </w:r>
      <w:r w:rsidR="00E959A4">
        <w:rPr>
          <w:rStyle w:val="FontStyle38"/>
          <w:sz w:val="24"/>
          <w:szCs w:val="24"/>
        </w:rPr>
        <w:t xml:space="preserve">, </w:t>
      </w:r>
      <w:r w:rsidRPr="006D24A6">
        <w:rPr>
          <w:rStyle w:val="FontStyle38"/>
          <w:sz w:val="24"/>
          <w:szCs w:val="24"/>
        </w:rPr>
        <w:t>ученику</w:t>
      </w:r>
      <w:r w:rsidR="00E959A4">
        <w:rPr>
          <w:rStyle w:val="FontStyle38"/>
          <w:sz w:val="24"/>
          <w:szCs w:val="24"/>
        </w:rPr>
        <w:t>,</w:t>
      </w:r>
      <w:r w:rsidR="00E959A4" w:rsidRPr="006D24A6">
        <w:rPr>
          <w:rStyle w:val="FontStyle38"/>
          <w:sz w:val="24"/>
          <w:szCs w:val="24"/>
        </w:rPr>
        <w:t>односно</w:t>
      </w:r>
      <w:r w:rsidR="00755C0E" w:rsidRPr="006E63AF">
        <w:rPr>
          <w:rStyle w:val="FontStyle38"/>
          <w:sz w:val="24"/>
          <w:szCs w:val="24"/>
        </w:rPr>
        <w:t>одраслом.</w:t>
      </w:r>
    </w:p>
    <w:p w:rsidR="00C6680D" w:rsidRDefault="00C6680D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</w:p>
    <w:p w:rsidR="0000505C" w:rsidRPr="006D24A6" w:rsidRDefault="00797A4C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6D24A6">
        <w:rPr>
          <w:rStyle w:val="FontStyle37"/>
          <w:b/>
          <w:bCs/>
          <w:sz w:val="24"/>
          <w:szCs w:val="24"/>
        </w:rPr>
        <w:t>Евиденција и документација ИОП-а</w:t>
      </w:r>
    </w:p>
    <w:p w:rsidR="0000505C" w:rsidRDefault="00797A4C" w:rsidP="00C6680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  <w:r w:rsidRPr="006D24A6">
        <w:rPr>
          <w:rStyle w:val="FontStyle38"/>
          <w:b w:val="0"/>
          <w:sz w:val="24"/>
          <w:szCs w:val="24"/>
        </w:rPr>
        <w:t xml:space="preserve">Члан </w:t>
      </w:r>
      <w:r w:rsidR="00755C0E" w:rsidRPr="006D24A6">
        <w:rPr>
          <w:rStyle w:val="FontStyle38"/>
          <w:b w:val="0"/>
          <w:sz w:val="24"/>
          <w:szCs w:val="24"/>
        </w:rPr>
        <w:t>1</w:t>
      </w:r>
      <w:r w:rsidR="00813B7C" w:rsidRPr="00E14FED">
        <w:rPr>
          <w:rStyle w:val="FontStyle38"/>
          <w:b w:val="0"/>
          <w:sz w:val="24"/>
          <w:szCs w:val="24"/>
        </w:rPr>
        <w:t>6</w:t>
      </w:r>
      <w:r w:rsidRPr="006D24A6">
        <w:rPr>
          <w:rStyle w:val="FontStyle38"/>
          <w:b w:val="0"/>
          <w:sz w:val="24"/>
          <w:szCs w:val="24"/>
        </w:rPr>
        <w:t>.</w:t>
      </w:r>
    </w:p>
    <w:p w:rsidR="00C6680D" w:rsidRPr="00C6680D" w:rsidRDefault="00C6680D" w:rsidP="00C6680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</w:p>
    <w:p w:rsidR="0000505C" w:rsidRPr="006D24A6" w:rsidRDefault="00797A4C" w:rsidP="00C6680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Евиденција о остваривању образовања и васпитања по ИОП-у води се у прописан</w:t>
      </w:r>
      <w:r w:rsidR="00C54446">
        <w:rPr>
          <w:rStyle w:val="FontStyle38"/>
          <w:sz w:val="24"/>
          <w:szCs w:val="24"/>
        </w:rPr>
        <w:t>ој</w:t>
      </w:r>
      <w:r w:rsidR="0011427F" w:rsidRPr="006D24A6">
        <w:rPr>
          <w:rStyle w:val="FontStyle38"/>
          <w:sz w:val="24"/>
          <w:szCs w:val="24"/>
        </w:rPr>
        <w:t xml:space="preserve"> евиденциј</w:t>
      </w:r>
      <w:r w:rsidR="00C54446">
        <w:rPr>
          <w:rStyle w:val="FontStyle38"/>
          <w:sz w:val="24"/>
          <w:szCs w:val="24"/>
        </w:rPr>
        <w:t>и</w:t>
      </w:r>
      <w:r w:rsidRPr="006D24A6">
        <w:rPr>
          <w:rStyle w:val="FontStyle38"/>
          <w:sz w:val="24"/>
          <w:szCs w:val="24"/>
        </w:rPr>
        <w:t xml:space="preserve"> о васпитно-образовном раду у предшколској установи и образовно-васпитном раду у школи, у складу са законом.</w:t>
      </w:r>
    </w:p>
    <w:p w:rsidR="0000505C" w:rsidRDefault="00797A4C" w:rsidP="00C6680D">
      <w:pPr>
        <w:pStyle w:val="Tekst"/>
        <w:spacing w:after="0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Документација која прати ИОП саставни је део педагошке документације коју води предшколска установа, односно школа.</w:t>
      </w:r>
      <w:r w:rsidR="00E959A4">
        <w:rPr>
          <w:rStyle w:val="FontStyle38"/>
          <w:sz w:val="24"/>
          <w:szCs w:val="24"/>
        </w:rPr>
        <w:t xml:space="preserve"> За дете, ученика, односно </w:t>
      </w:r>
      <w:r w:rsidR="006E6FA6">
        <w:rPr>
          <w:rStyle w:val="FontStyle38"/>
          <w:sz w:val="24"/>
          <w:szCs w:val="24"/>
        </w:rPr>
        <w:t>одраслог који се образ</w:t>
      </w:r>
      <w:r w:rsidR="00E959A4">
        <w:rPr>
          <w:rStyle w:val="FontStyle38"/>
          <w:sz w:val="24"/>
          <w:szCs w:val="24"/>
        </w:rPr>
        <w:t>у</w:t>
      </w:r>
      <w:r w:rsidR="006E6FA6">
        <w:rPr>
          <w:rStyle w:val="FontStyle38"/>
          <w:sz w:val="24"/>
          <w:szCs w:val="24"/>
        </w:rPr>
        <w:t>је по ИОП-у обавезни део педагошке документације чини и портфолио.</w:t>
      </w:r>
    </w:p>
    <w:p w:rsidR="00811267" w:rsidRPr="00E14FED" w:rsidRDefault="00811267" w:rsidP="00382CA3">
      <w:pPr>
        <w:pStyle w:val="Zakon"/>
        <w:tabs>
          <w:tab w:val="left" w:pos="735"/>
        </w:tabs>
        <w:rPr>
          <w:rStyle w:val="FontStyle38"/>
          <w:b w:val="0"/>
          <w:sz w:val="24"/>
          <w:szCs w:val="24"/>
        </w:rPr>
      </w:pPr>
      <w:r w:rsidRPr="00E14FED">
        <w:rPr>
          <w:rStyle w:val="FontStyle38"/>
          <w:b w:val="0"/>
          <w:sz w:val="24"/>
          <w:szCs w:val="24"/>
        </w:rPr>
        <w:t>Члан 17.</w:t>
      </w:r>
    </w:p>
    <w:p w:rsidR="0011427F" w:rsidRPr="001833D3" w:rsidRDefault="00811267" w:rsidP="00382CA3">
      <w:pPr>
        <w:pStyle w:val="Zakon"/>
        <w:tabs>
          <w:tab w:val="left" w:pos="735"/>
        </w:tabs>
        <w:jc w:val="both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ab/>
      </w:r>
      <w:r w:rsidR="0011427F">
        <w:rPr>
          <w:rStyle w:val="FontStyle38"/>
          <w:b w:val="0"/>
          <w:sz w:val="24"/>
          <w:szCs w:val="24"/>
        </w:rPr>
        <w:t>С</w:t>
      </w:r>
      <w:r w:rsidR="0011427F" w:rsidRPr="0011427F">
        <w:rPr>
          <w:rStyle w:val="FontStyle38"/>
          <w:b w:val="0"/>
          <w:sz w:val="24"/>
          <w:szCs w:val="24"/>
        </w:rPr>
        <w:t xml:space="preserve">тупањем на снагу овог правилника престаје да важи </w:t>
      </w:r>
      <w:r w:rsidR="0011427F">
        <w:rPr>
          <w:rStyle w:val="FontStyle38"/>
          <w:b w:val="0"/>
          <w:sz w:val="24"/>
          <w:szCs w:val="24"/>
        </w:rPr>
        <w:t>П</w:t>
      </w:r>
      <w:r w:rsidR="0011427F" w:rsidRPr="006D24A6">
        <w:rPr>
          <w:rStyle w:val="FontStyle39"/>
          <w:bCs/>
          <w:sz w:val="24"/>
          <w:szCs w:val="24"/>
        </w:rPr>
        <w:t>равилнико ближим упутствима за утврђивање права на индивидуални образовни план, његову примену и вредновање</w:t>
      </w:r>
      <w:r w:rsidR="001833D3" w:rsidRPr="001833D3">
        <w:rPr>
          <w:rFonts w:ascii="Times New Roman" w:hAnsi="Times New Roman"/>
          <w:b w:val="0"/>
          <w:sz w:val="24"/>
          <w:szCs w:val="24"/>
        </w:rPr>
        <w:t>(„Службени гласник РС</w:t>
      </w:r>
      <w:r w:rsidR="001833D3" w:rsidRPr="006D24A6"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11427F" w:rsidRPr="001833D3">
        <w:rPr>
          <w:rStyle w:val="FontStyle39"/>
          <w:bCs/>
          <w:sz w:val="24"/>
          <w:szCs w:val="24"/>
        </w:rPr>
        <w:t>,</w:t>
      </w:r>
      <w:r w:rsidR="0011427F">
        <w:rPr>
          <w:rStyle w:val="FontStyle39"/>
          <w:bCs/>
          <w:sz w:val="24"/>
          <w:szCs w:val="24"/>
        </w:rPr>
        <w:t>број 76/10</w:t>
      </w:r>
      <w:r w:rsidR="001833D3">
        <w:rPr>
          <w:rStyle w:val="FontStyle39"/>
          <w:bCs/>
          <w:sz w:val="24"/>
          <w:szCs w:val="24"/>
        </w:rPr>
        <w:t>).</w:t>
      </w:r>
    </w:p>
    <w:p w:rsidR="0000505C" w:rsidRPr="00E14FED" w:rsidRDefault="00797A4C" w:rsidP="00382CA3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  <w:r w:rsidRPr="006D24A6">
        <w:rPr>
          <w:rStyle w:val="FontStyle38"/>
          <w:b w:val="0"/>
          <w:sz w:val="24"/>
          <w:szCs w:val="24"/>
        </w:rPr>
        <w:t xml:space="preserve">Члан </w:t>
      </w:r>
      <w:r w:rsidR="008E020E" w:rsidRPr="006D24A6">
        <w:rPr>
          <w:rStyle w:val="FontStyle38"/>
          <w:b w:val="0"/>
          <w:sz w:val="24"/>
          <w:szCs w:val="24"/>
        </w:rPr>
        <w:t>1</w:t>
      </w:r>
      <w:r w:rsidR="001833D3" w:rsidRPr="00E14FED">
        <w:rPr>
          <w:rStyle w:val="FontStyle38"/>
          <w:b w:val="0"/>
          <w:sz w:val="24"/>
          <w:szCs w:val="24"/>
        </w:rPr>
        <w:t>8</w:t>
      </w:r>
      <w:r w:rsidRPr="006D24A6">
        <w:rPr>
          <w:rStyle w:val="FontStyle38"/>
          <w:b w:val="0"/>
          <w:sz w:val="24"/>
          <w:szCs w:val="24"/>
        </w:rPr>
        <w:t>.</w:t>
      </w:r>
    </w:p>
    <w:p w:rsidR="003D2F56" w:rsidRPr="003D2F56" w:rsidRDefault="003D2F56" w:rsidP="00382CA3">
      <w:pPr>
        <w:pStyle w:val="Brojlana"/>
        <w:spacing w:before="0" w:after="0"/>
        <w:rPr>
          <w:rStyle w:val="FontStyle38"/>
          <w:sz w:val="24"/>
          <w:szCs w:val="24"/>
        </w:rPr>
      </w:pPr>
    </w:p>
    <w:p w:rsidR="0000505C" w:rsidRPr="006D24A6" w:rsidRDefault="00797A4C" w:rsidP="00382CA3">
      <w:pPr>
        <w:pStyle w:val="Tekst"/>
        <w:spacing w:after="0"/>
        <w:jc w:val="left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Овај правилник ступа на снагу осмог дана од дана објављивања у „Службеном гласнику Републике Србије</w:t>
      </w:r>
      <w:r w:rsidR="003275C2" w:rsidRPr="006D24A6">
        <w:rPr>
          <w:rFonts w:ascii="Times New Roman" w:hAnsi="Times New Roman"/>
          <w:color w:val="000000"/>
          <w:sz w:val="24"/>
          <w:szCs w:val="24"/>
        </w:rPr>
        <w:t>”</w:t>
      </w:r>
      <w:r w:rsidRPr="006D24A6">
        <w:rPr>
          <w:rStyle w:val="FontStyle38"/>
          <w:sz w:val="24"/>
          <w:szCs w:val="24"/>
        </w:rPr>
        <w:t>.</w:t>
      </w:r>
    </w:p>
    <w:p w:rsidR="0000505C" w:rsidRPr="006D24A6" w:rsidRDefault="0000505C" w:rsidP="00382CA3">
      <w:pPr>
        <w:pStyle w:val="Tekst"/>
        <w:ind w:firstLine="0"/>
        <w:jc w:val="left"/>
        <w:rPr>
          <w:rStyle w:val="FontStyle38"/>
          <w:sz w:val="24"/>
          <w:szCs w:val="24"/>
        </w:rPr>
      </w:pPr>
    </w:p>
    <w:p w:rsidR="0000505C" w:rsidRPr="00813B7C" w:rsidRDefault="00797A4C" w:rsidP="00382CA3">
      <w:pPr>
        <w:pStyle w:val="Tekst"/>
        <w:jc w:val="left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>Број</w:t>
      </w:r>
      <w:r w:rsidR="003D2F56">
        <w:rPr>
          <w:rStyle w:val="FontStyle38"/>
          <w:sz w:val="24"/>
          <w:szCs w:val="24"/>
        </w:rPr>
        <w:t xml:space="preserve">: </w:t>
      </w:r>
      <w:r w:rsidR="00813B7C">
        <w:rPr>
          <w:rStyle w:val="FontStyle38"/>
          <w:sz w:val="24"/>
          <w:szCs w:val="24"/>
        </w:rPr>
        <w:t>110-00-602/2018-04</w:t>
      </w:r>
    </w:p>
    <w:p w:rsidR="003D2F56" w:rsidRDefault="00797A4C" w:rsidP="00382CA3">
      <w:pPr>
        <w:pStyle w:val="Tekst"/>
        <w:jc w:val="left"/>
        <w:rPr>
          <w:rStyle w:val="FontStyle38"/>
          <w:sz w:val="24"/>
          <w:szCs w:val="24"/>
        </w:rPr>
      </w:pPr>
      <w:r w:rsidRPr="006D24A6">
        <w:rPr>
          <w:rStyle w:val="FontStyle38"/>
          <w:sz w:val="24"/>
          <w:szCs w:val="24"/>
        </w:rPr>
        <w:t xml:space="preserve">У Београду, </w:t>
      </w:r>
      <w:r w:rsidR="00E14FED">
        <w:rPr>
          <w:rStyle w:val="FontStyle38"/>
          <w:sz w:val="24"/>
          <w:szCs w:val="24"/>
        </w:rPr>
        <w:t xml:space="preserve">18. септембра </w:t>
      </w:r>
      <w:r w:rsidR="003C379A" w:rsidRPr="006D24A6">
        <w:rPr>
          <w:rStyle w:val="FontStyle38"/>
          <w:sz w:val="24"/>
          <w:szCs w:val="24"/>
        </w:rPr>
        <w:t>2018</w:t>
      </w:r>
      <w:r w:rsidRPr="006D24A6">
        <w:rPr>
          <w:rStyle w:val="FontStyle38"/>
          <w:sz w:val="24"/>
          <w:szCs w:val="24"/>
        </w:rPr>
        <w:t xml:space="preserve">. </w:t>
      </w:r>
      <w:r w:rsidR="00813B7C">
        <w:rPr>
          <w:rStyle w:val="FontStyle38"/>
          <w:sz w:val="24"/>
          <w:szCs w:val="24"/>
        </w:rPr>
        <w:t>г</w:t>
      </w:r>
      <w:r w:rsidRPr="006D24A6">
        <w:rPr>
          <w:rStyle w:val="FontStyle38"/>
          <w:sz w:val="24"/>
          <w:szCs w:val="24"/>
        </w:rPr>
        <w:t>одине</w:t>
      </w:r>
    </w:p>
    <w:p w:rsidR="003D2F56" w:rsidRDefault="003D2F56" w:rsidP="00382CA3">
      <w:pPr>
        <w:pStyle w:val="Tekst"/>
        <w:jc w:val="left"/>
        <w:rPr>
          <w:rStyle w:val="FontStyle38"/>
          <w:sz w:val="24"/>
          <w:szCs w:val="24"/>
        </w:rPr>
      </w:pPr>
    </w:p>
    <w:p w:rsidR="0000505C" w:rsidRPr="006D24A6" w:rsidRDefault="003D2F56" w:rsidP="00382CA3">
      <w:pPr>
        <w:pStyle w:val="Tekst"/>
        <w:spacing w:after="0"/>
        <w:ind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ab/>
      </w:r>
      <w:r>
        <w:rPr>
          <w:rStyle w:val="FontStyle38"/>
          <w:sz w:val="24"/>
          <w:szCs w:val="24"/>
        </w:rPr>
        <w:tab/>
      </w:r>
      <w:r>
        <w:rPr>
          <w:rStyle w:val="FontStyle38"/>
          <w:sz w:val="24"/>
          <w:szCs w:val="24"/>
        </w:rPr>
        <w:tab/>
      </w:r>
      <w:r>
        <w:rPr>
          <w:rStyle w:val="FontStyle38"/>
          <w:sz w:val="24"/>
          <w:szCs w:val="24"/>
        </w:rPr>
        <w:tab/>
      </w:r>
      <w:r>
        <w:rPr>
          <w:rStyle w:val="FontStyle38"/>
          <w:sz w:val="24"/>
          <w:szCs w:val="24"/>
        </w:rPr>
        <w:tab/>
      </w:r>
      <w:r>
        <w:rPr>
          <w:rStyle w:val="FontStyle38"/>
          <w:sz w:val="24"/>
          <w:szCs w:val="24"/>
        </w:rPr>
        <w:tab/>
      </w:r>
      <w:r>
        <w:rPr>
          <w:rStyle w:val="FontStyle38"/>
          <w:sz w:val="24"/>
          <w:szCs w:val="24"/>
        </w:rPr>
        <w:tab/>
      </w:r>
      <w:r>
        <w:rPr>
          <w:rStyle w:val="FontStyle38"/>
          <w:sz w:val="24"/>
          <w:szCs w:val="24"/>
        </w:rPr>
        <w:tab/>
      </w:r>
      <w:r>
        <w:rPr>
          <w:rStyle w:val="FontStyle38"/>
          <w:sz w:val="24"/>
          <w:szCs w:val="24"/>
        </w:rPr>
        <w:tab/>
      </w:r>
      <w:r>
        <w:rPr>
          <w:rStyle w:val="FontStyle38"/>
          <w:sz w:val="24"/>
          <w:szCs w:val="24"/>
        </w:rPr>
        <w:tab/>
        <w:t>МИНИСТАР</w:t>
      </w:r>
    </w:p>
    <w:p w:rsidR="003D2F56" w:rsidRPr="003D2F56" w:rsidRDefault="003D2F56" w:rsidP="00382CA3">
      <w:pPr>
        <w:pStyle w:val="Tekst"/>
        <w:spacing w:after="0"/>
        <w:jc w:val="right"/>
        <w:rPr>
          <w:rStyle w:val="FontStyle38"/>
          <w:sz w:val="24"/>
          <w:szCs w:val="24"/>
        </w:rPr>
      </w:pPr>
    </w:p>
    <w:p w:rsidR="0000505C" w:rsidRDefault="005F71C9" w:rsidP="00382CA3">
      <w:pPr>
        <w:pStyle w:val="Tekst"/>
        <w:spacing w:after="0"/>
        <w:jc w:val="right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Младен Шарчевић</w:t>
      </w:r>
    </w:p>
    <w:p w:rsidR="00040486" w:rsidRDefault="00040486" w:rsidP="00382CA3">
      <w:pPr>
        <w:rPr>
          <w:rStyle w:val="FontStyle38"/>
          <w:b w:val="0"/>
          <w:sz w:val="24"/>
          <w:szCs w:val="24"/>
        </w:rPr>
      </w:pPr>
      <w:r>
        <w:rPr>
          <w:rStyle w:val="FontStyle38"/>
          <w:sz w:val="24"/>
          <w:szCs w:val="24"/>
        </w:rPr>
        <w:br w:type="page"/>
      </w:r>
    </w:p>
    <w:p w:rsidR="00040486" w:rsidRDefault="00040486" w:rsidP="00382CA3">
      <w:pPr>
        <w:pStyle w:val="Tekst"/>
        <w:jc w:val="left"/>
        <w:rPr>
          <w:rStyle w:val="FontStyle38"/>
          <w:sz w:val="24"/>
          <w:szCs w:val="24"/>
        </w:rPr>
        <w:sectPr w:rsidR="00040486" w:rsidSect="00A70038">
          <w:pgSz w:w="12240" w:h="15840"/>
          <w:pgMar w:top="720" w:right="720" w:bottom="720" w:left="720" w:header="708" w:footer="708" w:gutter="0"/>
          <w:cols w:space="708"/>
          <w:docGrid w:linePitch="437"/>
        </w:sectPr>
      </w:pP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  <w:r w:rsidRPr="00040486">
        <w:rPr>
          <w:rFonts w:ascii="Times New Roman" w:hAnsi="Times New Roman"/>
          <w:sz w:val="28"/>
          <w:szCs w:val="28"/>
        </w:rPr>
        <w:lastRenderedPageBreak/>
        <w:t>САДРЖАЈ ИНДИВИДУАЛНОГ ОБРАЗОВНОГ ПЛАНА (ИОП)</w:t>
      </w: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</w:rPr>
      </w:pPr>
      <w:r w:rsidRPr="00040486">
        <w:rPr>
          <w:rFonts w:ascii="Times New Roman" w:hAnsi="Times New Roman"/>
          <w:b w:val="0"/>
          <w:sz w:val="28"/>
          <w:szCs w:val="28"/>
        </w:rPr>
        <w:t>Врста ИОП - а: __________ (ИОП1, ИОП2 или ИОП3)</w:t>
      </w:r>
    </w:p>
    <w:p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r w:rsidRPr="00040486">
        <w:rPr>
          <w:rFonts w:ascii="Times New Roman" w:hAnsi="Times New Roman"/>
          <w:b w:val="0"/>
          <w:sz w:val="28"/>
          <w:szCs w:val="28"/>
        </w:rPr>
        <w:t>Деловодни број:</w:t>
      </w:r>
    </w:p>
    <w:p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r w:rsidRPr="00040486">
        <w:rPr>
          <w:rFonts w:ascii="Times New Roman" w:hAnsi="Times New Roman"/>
          <w:b w:val="0"/>
          <w:sz w:val="28"/>
          <w:szCs w:val="28"/>
        </w:rPr>
        <w:t>Потпис директора и печат установе:</w:t>
      </w: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</w:rPr>
      </w:pPr>
      <w:r w:rsidRPr="00040486">
        <w:rPr>
          <w:rFonts w:ascii="Times New Roman" w:hAnsi="Times New Roman"/>
          <w:sz w:val="28"/>
          <w:szCs w:val="28"/>
        </w:rPr>
        <w:t xml:space="preserve">Образац 1 - Лични подаци и подаци о </w:t>
      </w:r>
      <w:r w:rsidR="008555E8">
        <w:rPr>
          <w:rFonts w:ascii="Times New Roman" w:hAnsi="Times New Roman"/>
          <w:sz w:val="28"/>
          <w:szCs w:val="28"/>
        </w:rPr>
        <w:t>т</w:t>
      </w:r>
      <w:r w:rsidRPr="00040486">
        <w:rPr>
          <w:rFonts w:ascii="Times New Roman" w:hAnsi="Times New Roman"/>
          <w:sz w:val="28"/>
          <w:szCs w:val="28"/>
        </w:rPr>
        <w:t>иму за додатну подршку</w:t>
      </w:r>
    </w:p>
    <w:tbl>
      <w:tblPr>
        <w:tblStyle w:val="TableGrid51"/>
        <w:tblW w:w="0" w:type="auto"/>
        <w:jc w:val="center"/>
        <w:tblLook w:val="04A0"/>
      </w:tblPr>
      <w:tblGrid>
        <w:gridCol w:w="5104"/>
        <w:gridCol w:w="4536"/>
      </w:tblGrid>
      <w:tr w:rsidR="00040486" w:rsidRPr="00040486" w:rsidTr="003D2F56">
        <w:trPr>
          <w:cnfStyle w:val="100000000000"/>
          <w:trHeight w:val="510"/>
          <w:jc w:val="center"/>
        </w:trPr>
        <w:tc>
          <w:tcPr>
            <w:cnfStyle w:val="00000000010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А. Лични подаци</w:t>
            </w: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и презиме детета/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ученика/це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 рођења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Место и адреса становања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и презиме родитеља/старатеља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Место и адреса становања родитеља/старатеља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(уколико није иста)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Медицинска документација и 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(навести извор података)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Постоји ризик од раног напуштања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образовања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Б. Подаци о установи и тиму за додатну подршку</w:t>
            </w: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Предшколска установа/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Школа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 група/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Разред и одељење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Васпитач/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Одељењски старешина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Координатор тима за додатну подршку детету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Чланови тима за додатну подршку детету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(име и презиме,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Остали учесници  у изради/ примени ИОП-а (име и презиме и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Коме се ИОП даје на увид на основу сагласности родитеља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 родитеља/старатеља на спровођење ИОП-а 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040486" w:rsidRPr="00040486" w:rsidRDefault="00040486" w:rsidP="00382CA3">
      <w:pPr>
        <w:spacing w:after="160"/>
        <w:rPr>
          <w:rFonts w:ascii="Times New Roman" w:hAnsi="Times New Roman"/>
          <w:b w:val="0"/>
          <w:bCs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br w:type="page"/>
      </w: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lastRenderedPageBreak/>
        <w:t>Датум израде ИОП-а:</w:t>
      </w:r>
      <w:r w:rsidRPr="00040486">
        <w:rPr>
          <w:rFonts w:ascii="Times New Roman" w:hAnsi="Times New Roman"/>
          <w:b w:val="0"/>
          <w:bCs/>
          <w:sz w:val="22"/>
          <w:szCs w:val="22"/>
        </w:rPr>
        <w:tab/>
      </w: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t>Датум састанка за ревизију/евалуацију ИОП-а: __________________</w:t>
      </w:r>
    </w:p>
    <w:p w:rsidR="00040486" w:rsidRPr="00040486" w:rsidRDefault="00040486" w:rsidP="00382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40486">
        <w:rPr>
          <w:rFonts w:ascii="Times New Roman" w:hAnsi="Times New Roman"/>
          <w:sz w:val="24"/>
          <w:szCs w:val="24"/>
        </w:rPr>
        <w:t xml:space="preserve">Сагласан сам да сви мени познати подаци о личности који се прикупљају и обрађују током израде ИОП-а представљају за мене тајну коју, у складу са чланом 47. Закона о заштити података о личности, морам чувати и да могу прекршајно и кривично одговарати за повреду тајности.  </w:t>
      </w:r>
    </w:p>
    <w:p w:rsidR="00040486" w:rsidRPr="00040486" w:rsidRDefault="00040486" w:rsidP="00382CA3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t>Чланови/це ИОП тима (потиси):</w:t>
      </w:r>
      <w:r w:rsidRPr="00040486">
        <w:rPr>
          <w:rFonts w:ascii="Times New Roman" w:hAnsi="Times New Roman"/>
          <w:b w:val="0"/>
          <w:bCs/>
          <w:sz w:val="20"/>
          <w:szCs w:val="20"/>
        </w:rPr>
        <w:t xml:space="preserve">  _____________________________       _________________________________</w:t>
      </w:r>
    </w:p>
    <w:p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</w:p>
    <w:p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</w:p>
    <w:p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040486" w:rsidRPr="00040486" w:rsidRDefault="00040486" w:rsidP="00382CA3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</w:rPr>
      </w:pPr>
    </w:p>
    <w:p w:rsidR="00040486" w:rsidRPr="00040486" w:rsidRDefault="00040486" w:rsidP="00382CA3">
      <w:pPr>
        <w:spacing w:after="120"/>
        <w:rPr>
          <w:rFonts w:ascii="Times New Roman" w:eastAsia="Calibri" w:hAnsi="Times New Roman"/>
          <w:b w:val="0"/>
          <w:bCs/>
          <w:sz w:val="20"/>
          <w:szCs w:val="20"/>
        </w:rPr>
      </w:pPr>
    </w:p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22"/>
          <w:szCs w:val="22"/>
        </w:rPr>
      </w:pPr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Координатор/одговорна особа за реализацију ИОП-а </w:t>
      </w:r>
      <w:r w:rsidRPr="00040486">
        <w:rPr>
          <w:rFonts w:ascii="Times New Roman" w:eastAsia="Calibri" w:hAnsi="Times New Roman"/>
          <w:sz w:val="22"/>
          <w:szCs w:val="22"/>
        </w:rPr>
        <w:t>(потпис):___________________________________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040486" w:rsidRPr="00040486" w:rsidSect="00040486">
          <w:footerReference w:type="default" r:id="rId8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040486" w:rsidRDefault="00040486" w:rsidP="00382CA3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br w:type="page"/>
      </w:r>
    </w:p>
    <w:p w:rsid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040486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 2 - Педагошки профил</w:t>
      </w: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7362"/>
        <w:gridCol w:w="47"/>
        <w:gridCol w:w="97"/>
        <w:gridCol w:w="6102"/>
      </w:tblGrid>
      <w:tr w:rsidR="00040486" w:rsidRPr="00040486" w:rsidTr="003D2F56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Педагошки профил </w:t>
            </w:r>
          </w:p>
        </w:tc>
      </w:tr>
      <w:tr w:rsidR="00040486" w:rsidRPr="00040486" w:rsidTr="003D2F56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Јаке стране и интересовања детета , односно ученика/це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 за подршком</w:t>
            </w:r>
          </w:p>
        </w:tc>
      </w:tr>
      <w:tr w:rsidR="00040486" w:rsidRPr="006D24A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Б.1 Учење и како учи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(издвојити важне чињенице о начинима делања у ситуацијама учења и развоју диспозиција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2"/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односно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040486" w:rsidRPr="006D24A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6D24A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Б.2 Социјалне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(издвојити важне чињенице о односима са другима, одраслима и вршњацима, поштовању правила и и реаговању у  различитим социјалним ситуацијама)</w:t>
            </w:r>
          </w:p>
        </w:tc>
      </w:tr>
      <w:tr w:rsidR="00040486" w:rsidRPr="006D24A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6D24A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.З </w:t>
            </w: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Комуникацијске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(издвојити важне чињенице о начинима размене информација са другима, укључујући и степен познавања језика на коме се одвија образовно васпитни процес, као и могућност коришћења вербалних, визуелних и симболичких средстава комуникације)</w:t>
            </w:r>
          </w:p>
        </w:tc>
      </w:tr>
      <w:tr w:rsidR="00040486" w:rsidRPr="006D24A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6D24A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.4 </w:t>
            </w: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Самосталност и брига о себи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(издвојити важне чињенице о способности старања о себи и обављању свакодневних активности  код куће и у вртићу/ школи)</w:t>
            </w:r>
          </w:p>
        </w:tc>
      </w:tr>
      <w:tr w:rsidR="00040486" w:rsidRPr="006D24A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6D24A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 xml:space="preserve">Б.5 </w:t>
            </w:r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Утицај спољашњег окружења на учешће, развој и учење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(издвојити важне чињенице о породичним и другим условима који могу да утичу на добробит, укључивање, учење и напредовање)</w:t>
            </w:r>
          </w:p>
        </w:tc>
      </w:tr>
      <w:tr w:rsidR="00040486" w:rsidRPr="006D24A6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6D24A6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Идентификоване приоритетне области и потребе за подршком у образовању и васпитању: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Додатна подршка за коју је потребно одобрење интерресорне комисије:</w:t>
            </w:r>
          </w:p>
        </w:tc>
      </w:tr>
      <w:tr w:rsidR="00040486" w:rsidRPr="006D24A6" w:rsidTr="003D2F56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40486" w:rsidRDefault="00040486" w:rsidP="00382CA3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Образац </w:t>
      </w:r>
      <w:r w:rsidR="008555E8">
        <w:rPr>
          <w:rFonts w:ascii="Times New Roman" w:eastAsia="Calibri" w:hAnsi="Times New Roman"/>
          <w:bCs/>
          <w:sz w:val="28"/>
          <w:szCs w:val="28"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/>
      </w:tblPr>
      <w:tblGrid>
        <w:gridCol w:w="2820"/>
        <w:gridCol w:w="2382"/>
        <w:gridCol w:w="4203"/>
        <w:gridCol w:w="2174"/>
        <w:gridCol w:w="2029"/>
      </w:tblGrid>
      <w:tr w:rsidR="00040486" w:rsidRPr="00040486" w:rsidTr="003D2F56">
        <w:trPr>
          <w:cnfStyle w:val="100000000000"/>
          <w:trHeight w:val="567"/>
          <w:jc w:val="center"/>
        </w:trPr>
        <w:tc>
          <w:tcPr>
            <w:cnfStyle w:val="00000000010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Процена потреба за подршком</w:t>
            </w:r>
          </w:p>
        </w:tc>
      </w:tr>
      <w:tr w:rsidR="00040486" w:rsidRPr="006D24A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Мере/врста подршке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За које активности, односно предмете/</w:t>
            </w:r>
            <w:r w:rsidR="002B74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области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Кратак опис мере/</w:t>
            </w:r>
            <w:r w:rsidR="002B740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врсте подршке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 пружања подршке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Реализује и прати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(ко, када)</w:t>
            </w:r>
          </w:p>
        </w:tc>
      </w:tr>
      <w:tr w:rsidR="00040486" w:rsidRPr="006D24A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Прилагођавање метода, материјала и учила </w:t>
            </w:r>
          </w:p>
          <w:p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(мере индивидуализације)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6D24A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 простора/</w:t>
            </w:r>
            <w:r w:rsidR="002B740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услова у којима се активности односно учење одвија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(нпр. отклањање физичких баријера, специфична организација и распоред активности и сл.)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6D24A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 начина праћења развоја детета, односно провере постигнућа и оцењивања ученика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6D24A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Остале мере подршке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(уколико их има, навести)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 4 - Персонализован програм наставе и учења</w:t>
      </w: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93"/>
        <w:gridCol w:w="2350"/>
      </w:tblGrid>
      <w:tr w:rsidR="00040486" w:rsidRPr="006D24A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 трајање:</w:t>
            </w: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 провере остварености исхода</w:t>
            </w: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6D24A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 трајање: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 провере остварености исхода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6D24A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 трајање: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 провере остварености исхода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6D24A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 трајање:</w:t>
            </w: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 и трајање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Исход/очекивана промена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 провере остварености исхода</w:t>
            </w: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rPr>
          <w:rFonts w:ascii="Times New Roman" w:eastAsia="Calibri" w:hAnsi="Times New Roman"/>
          <w:sz w:val="22"/>
          <w:szCs w:val="22"/>
        </w:rPr>
      </w:pPr>
      <w:r w:rsidRPr="00040486">
        <w:rPr>
          <w:rFonts w:ascii="Times New Roman" w:eastAsia="Calibri" w:hAnsi="Times New Roman"/>
          <w:sz w:val="20"/>
          <w:szCs w:val="20"/>
          <w:u w:val="single"/>
        </w:rPr>
        <w:t>Напомена</w:t>
      </w:r>
      <w:r w:rsidRPr="00040486">
        <w:rPr>
          <w:rFonts w:ascii="Times New Roman" w:eastAsia="Calibri" w:hAnsi="Times New Roman"/>
          <w:sz w:val="20"/>
          <w:szCs w:val="20"/>
        </w:rPr>
        <w:t xml:space="preserve">: </w:t>
      </w:r>
      <w:r w:rsidRPr="00040486">
        <w:rPr>
          <w:rFonts w:ascii="Times New Roman" w:eastAsia="Calibri" w:hAnsi="Times New Roman"/>
          <w:b w:val="0"/>
          <w:sz w:val="20"/>
          <w:szCs w:val="20"/>
        </w:rPr>
        <w:t>Персонализован програм наставе и учења  израђује се за сваку идентификовану приоритетну област или наставни предмет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 5 - Праћење и вредновање ИОП-а</w:t>
      </w:r>
    </w:p>
    <w:tbl>
      <w:tblPr>
        <w:tblStyle w:val="TableGrid"/>
        <w:tblW w:w="13608" w:type="dxa"/>
        <w:jc w:val="center"/>
        <w:tblLayout w:type="fixed"/>
        <w:tblLook w:val="01E0"/>
      </w:tblPr>
      <w:tblGrid>
        <w:gridCol w:w="9351"/>
        <w:gridCol w:w="1419"/>
        <w:gridCol w:w="1419"/>
        <w:gridCol w:w="1419"/>
      </w:tblGrid>
      <w:tr w:rsidR="00040486" w:rsidRPr="006D24A6" w:rsidTr="003D2F56">
        <w:trPr>
          <w:jc w:val="center"/>
        </w:trPr>
        <w:tc>
          <w:tcPr>
            <w:tcW w:w="9351" w:type="dxa"/>
            <w:vMerge w:val="restart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Предмет/област 1</w:t>
            </w:r>
          </w:p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(образац 4)</w:t>
            </w:r>
          </w:p>
        </w:tc>
        <w:tc>
          <w:tcPr>
            <w:tcW w:w="4257" w:type="dxa"/>
            <w:gridSpan w:val="3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 у коме су остварени ИСХОДИ</w:t>
            </w:r>
          </w:p>
        </w:tc>
      </w:tr>
      <w:tr w:rsidR="00040486" w:rsidRPr="00040486" w:rsidTr="00040486">
        <w:trPr>
          <w:trHeight w:val="587"/>
          <w:jc w:val="center"/>
        </w:trPr>
        <w:tc>
          <w:tcPr>
            <w:tcW w:w="9351" w:type="dxa"/>
            <w:vMerge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Потпуно</w:t>
            </w:r>
          </w:p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Делимично </w:t>
            </w:r>
          </w:p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(+/-)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Неостварени (–)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1 (уписати исход)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2(уписати исход)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3 (уписати исход)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040486" w:rsidRPr="00040486" w:rsidRDefault="00040486" w:rsidP="00382CA3">
      <w:pPr>
        <w:suppressAutoHyphens/>
        <w:rPr>
          <w:rFonts w:ascii="Times New Roman" w:hAnsi="Times New Roman"/>
          <w:b w:val="0"/>
          <w:sz w:val="22"/>
          <w:szCs w:val="22"/>
          <w:lang w:eastAsia="ar-SA"/>
        </w:rPr>
      </w:pPr>
    </w:p>
    <w:tbl>
      <w:tblPr>
        <w:tblStyle w:val="TableGrid"/>
        <w:tblW w:w="13603" w:type="dxa"/>
        <w:jc w:val="center"/>
        <w:tblLayout w:type="fixed"/>
        <w:tblLook w:val="01E0"/>
      </w:tblPr>
      <w:tblGrid>
        <w:gridCol w:w="9351"/>
        <w:gridCol w:w="1417"/>
        <w:gridCol w:w="1276"/>
        <w:gridCol w:w="1559"/>
      </w:tblGrid>
      <w:tr w:rsidR="00040486" w:rsidRPr="006D24A6" w:rsidTr="003D2F56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Видови прилагођавања</w:t>
            </w:r>
          </w:p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 свим областима)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 у коме су прилагођавања била делотворна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  <w:vMerge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Делотворни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Неделотворни (–)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1: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2: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3: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562"/>
      </w:tblGrid>
      <w:tr w:rsidR="00040486" w:rsidRPr="006D24A6" w:rsidTr="00040486">
        <w:trPr>
          <w:jc w:val="center"/>
        </w:trPr>
        <w:tc>
          <w:tcPr>
            <w:tcW w:w="13562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Одлука о мерама/ врстама подршке у наставку образовања:</w:t>
            </w:r>
          </w:p>
          <w:p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040486" w:rsidRP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 6 - Сагласност родитеља, односно старатеља на ИОП</w:t>
      </w:r>
    </w:p>
    <w:tbl>
      <w:tblPr>
        <w:tblStyle w:val="TableGrid51"/>
        <w:tblW w:w="13608" w:type="dxa"/>
        <w:jc w:val="center"/>
        <w:tblLook w:val="04A0"/>
      </w:tblPr>
      <w:tblGrid>
        <w:gridCol w:w="7444"/>
        <w:gridCol w:w="6164"/>
      </w:tblGrid>
      <w:tr w:rsidR="00040486" w:rsidRPr="006D24A6" w:rsidTr="003D2F56">
        <w:trPr>
          <w:cnfStyle w:val="100000000000"/>
          <w:trHeight w:val="510"/>
          <w:jc w:val="center"/>
        </w:trPr>
        <w:tc>
          <w:tcPr>
            <w:cnfStyle w:val="00000000010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Предлагач за израду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6D24A6" w:rsidTr="003D2F56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и презиме детета/ученика за кога се предлаже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6D24A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 група/разред и одељење: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6D24A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и презиме родитеља/старатеља: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6D24A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Образложење предлога:</w:t>
            </w:r>
          </w:p>
          <w:p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(ако је предшколска установа односно школа, подносилац предлога, прилаже доказе о претходно предузетим мерама индивидуализације образовно-васпитног рада)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6D24A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ИОП израђује тим установе у саставу: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6D24A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6D24A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Седиште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6D24A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6D24A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ИОП се израђује за радну/школску годину: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6D24A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Директор предшколске установе, односно школе — потпис, датум и печат: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486" w:rsidRPr="00040486" w:rsidRDefault="00040486" w:rsidP="00382CA3">
      <w:pPr>
        <w:adjustRightInd w:val="0"/>
        <w:ind w:left="246"/>
        <w:rPr>
          <w:rFonts w:ascii="Times New Roman" w:hAnsi="Times New Roman"/>
          <w:b w:val="0"/>
          <w:sz w:val="20"/>
          <w:szCs w:val="20"/>
        </w:rPr>
      </w:pP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>Сагласност родитеља, односно старатеља за израду ИОП-а</w:t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 xml:space="preserve">Упознат/за сам са  правима и обавезама као и процедуром планирања и примене ИОП-а и потврђујем да: </w:t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 xml:space="preserve">Сагласан/а сам са израдом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 xml:space="preserve">Нисам сагласан/а са израдом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eastAsia="Calibri" w:hAnsi="Times New Roman"/>
          <w:sz w:val="22"/>
          <w:szCs w:val="22"/>
        </w:rPr>
        <w:t>Образложење:</w:t>
      </w:r>
    </w:p>
    <w:p w:rsidR="00040486" w:rsidRPr="00040486" w:rsidRDefault="00040486" w:rsidP="00382CA3">
      <w:pPr>
        <w:rPr>
          <w:rFonts w:ascii="Times New Roman" w:hAnsi="Times New Roman"/>
        </w:rPr>
      </w:pPr>
      <w:r w:rsidRPr="00040486">
        <w:rPr>
          <w:rFonts w:ascii="Times New Roman" w:hAnsi="Times New Roman"/>
        </w:rPr>
        <w:tab/>
      </w:r>
    </w:p>
    <w:p w:rsidR="00135549" w:rsidRDefault="00135549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135549" w:rsidRPr="00135549" w:rsidRDefault="00135549" w:rsidP="00135549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Pr="00135549">
        <w:rPr>
          <w:rFonts w:ascii="Times New Roman" w:hAnsi="Times New Roman"/>
          <w:bCs/>
          <w:sz w:val="24"/>
          <w:szCs w:val="24"/>
        </w:rPr>
        <w:t>Образац 7 - План транзиције</w:t>
      </w:r>
    </w:p>
    <w:p w:rsidR="00135549" w:rsidRPr="00135549" w:rsidRDefault="00135549" w:rsidP="00135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5549">
        <w:rPr>
          <w:rFonts w:ascii="Times New Roman" w:hAnsi="Times New Roman"/>
          <w:sz w:val="24"/>
          <w:szCs w:val="24"/>
        </w:rPr>
        <w:t>Сврха плана транзиције:</w:t>
      </w:r>
    </w:p>
    <w:p w:rsidR="00135549" w:rsidRPr="00135549" w:rsidRDefault="00135549" w:rsidP="00135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5549">
        <w:rPr>
          <w:rFonts w:ascii="Times New Roman" w:hAnsi="Times New Roman"/>
          <w:sz w:val="24"/>
          <w:szCs w:val="24"/>
        </w:rPr>
        <w:t xml:space="preserve">Временски период за реализацију плана транзиције: </w:t>
      </w:r>
    </w:p>
    <w:tbl>
      <w:tblPr>
        <w:tblW w:w="13608" w:type="dxa"/>
        <w:jc w:val="center"/>
        <w:tblLayout w:type="fixed"/>
        <w:tblLook w:val="0000"/>
      </w:tblPr>
      <w:tblGrid>
        <w:gridCol w:w="2569"/>
        <w:gridCol w:w="2640"/>
        <w:gridCol w:w="2097"/>
        <w:gridCol w:w="1926"/>
        <w:gridCol w:w="2272"/>
        <w:gridCol w:w="2104"/>
      </w:tblGrid>
      <w:tr w:rsidR="00135549" w:rsidRPr="00135549" w:rsidTr="006D24A6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135549" w:rsidRPr="00135549" w:rsidTr="006D24A6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6D24A6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6D24A6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6D24A6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6D24A6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6D24A6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6D24A6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6D24A6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6D24A6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6D24A6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3. Активности у установи у којој се образује дете/ученик/одрасли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6D24A6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6D24A6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6D24A6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6D24A6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6D24A6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6D24A6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6D24A6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6D24A6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6D24A6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6D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r w:rsidRPr="00135549">
        <w:rPr>
          <w:rFonts w:ascii="Times New Roman" w:hAnsi="Times New Roman"/>
          <w:bCs/>
          <w:sz w:val="24"/>
          <w:szCs w:val="24"/>
        </w:rPr>
        <w:t>Сагласност родитеља, односно старатеља за примену плана транзиције</w:t>
      </w:r>
    </w:p>
    <w:p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r w:rsidRPr="00135549">
        <w:rPr>
          <w:rFonts w:ascii="Times New Roman" w:hAnsi="Times New Roman"/>
          <w:bCs/>
          <w:sz w:val="24"/>
          <w:szCs w:val="24"/>
        </w:rPr>
        <w:t>Сагласан/а сам:</w:t>
      </w:r>
      <w:r w:rsidRPr="00135549">
        <w:rPr>
          <w:rFonts w:ascii="Times New Roman" w:hAnsi="Times New Roman"/>
          <w:bCs/>
          <w:sz w:val="24"/>
          <w:szCs w:val="24"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</w:p>
    <w:p w:rsidR="00135549" w:rsidRPr="00F74095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</w:rPr>
      </w:pPr>
      <w:r w:rsidRPr="00135549">
        <w:rPr>
          <w:rFonts w:ascii="Times New Roman" w:hAnsi="Times New Roman"/>
          <w:bCs/>
          <w:sz w:val="24"/>
          <w:szCs w:val="24"/>
        </w:rPr>
        <w:t>Нисам сагласан/а: 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  <w:r w:rsidRPr="00135549">
        <w:rPr>
          <w:rFonts w:ascii="Times New Roman" w:hAnsi="Times New Roman"/>
          <w:sz w:val="24"/>
          <w:szCs w:val="24"/>
        </w:rPr>
        <w:t>Образложење: ____________________________________________________________</w:t>
      </w: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135549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35549">
        <w:rPr>
          <w:rFonts w:ascii="Times New Roman" w:eastAsia="Calibri" w:hAnsi="Times New Roman"/>
          <w:bCs/>
          <w:sz w:val="24"/>
          <w:szCs w:val="24"/>
        </w:rPr>
        <w:lastRenderedPageBreak/>
        <w:t xml:space="preserve">Образац 8 - План превенције раног напуштања </w:t>
      </w:r>
      <w:r w:rsidR="00416072" w:rsidRPr="00135549">
        <w:rPr>
          <w:rFonts w:ascii="Times New Roman" w:eastAsia="Calibri" w:hAnsi="Times New Roman"/>
          <w:bCs/>
          <w:sz w:val="24"/>
          <w:szCs w:val="24"/>
        </w:rPr>
        <w:t>школе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sz w:val="22"/>
          <w:szCs w:val="22"/>
        </w:rPr>
        <w:t xml:space="preserve">Датум израде: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8"/>
        <w:gridCol w:w="8050"/>
      </w:tblGrid>
      <w:tr w:rsidR="00040486" w:rsidRPr="006D24A6" w:rsidTr="003D2F56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 о ученику-ци у ризику од раног напуштања образовања</w:t>
            </w:r>
          </w:p>
        </w:tc>
      </w:tr>
      <w:tr w:rsidR="00040486" w:rsidRPr="006D24A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ученик живи у потпуној породици?</w:t>
            </w:r>
          </w:p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(или код старатеља, у хранитељској породици)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6D24A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Занимање и тренутно запослење мајке и оца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6D24A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ученик мора материјално да доприноси за живот породице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6D24A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ученик мора нематеријално да помаже у породици (чување браћа и сестара и сл.)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6D24A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породица остварује право на социјална давања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6D24A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6D24A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услови у којима породица живи омогућавају да ученик равноправно учествује у процесу образовања (струја, вода, грејање, да ли има услове за учење и др.)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6D24A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ученик редовно похађа наставу (број оправданих и неоправданих изостанака)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6D24A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ученик има недовољне оцене и колико?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6D24A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је ученик понављао неки разред (који/е)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6D24A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је ученик прихваћен од друге деце у одељењу (да ли има другове, другарице; да ли има вршњачку подршку у учењу)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Постојање других фактора ризика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  <w:r w:rsidRPr="00040486">
        <w:rPr>
          <w:rFonts w:ascii="Times New Roman" w:eastAsia="Calibri" w:hAnsi="Times New Roman"/>
          <w:b w:val="0"/>
          <w:sz w:val="22"/>
          <w:szCs w:val="22"/>
        </w:rPr>
        <w:br w:type="page"/>
      </w: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8"/>
        <w:gridCol w:w="2757"/>
        <w:gridCol w:w="2467"/>
        <w:gridCol w:w="1742"/>
        <w:gridCol w:w="1742"/>
      </w:tblGrid>
      <w:tr w:rsidR="00040486" w:rsidRPr="006D24A6" w:rsidTr="003D2F56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Мере подршке за ученика под ризиком од раног напуштања образовања</w:t>
            </w:r>
          </w:p>
        </w:tc>
      </w:tr>
      <w:tr w:rsidR="00040486" w:rsidRPr="006D24A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Опис мера подршке (активности које ће се спровести)</w:t>
            </w: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Потребна средства, ресурси који постоје у школи, ресурси ван школе и сл.</w:t>
            </w: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Очекивани исход мере подршке</w:t>
            </w:r>
          </w:p>
          <w:p w:rsidR="00040486" w:rsidRPr="00040486" w:rsidRDefault="00040486" w:rsidP="00382CA3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Временски период за спровођење мере</w:t>
            </w: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особе/а одговорне за реализацију мере</w:t>
            </w:r>
          </w:p>
        </w:tc>
      </w:tr>
      <w:tr w:rsidR="00040486" w:rsidRPr="006D24A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6D24A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6D24A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6D24A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16072" w:rsidRPr="006D24A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416072" w:rsidRPr="00040486" w:rsidRDefault="00416072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40486" w:rsidRPr="006E63AF" w:rsidRDefault="00040486" w:rsidP="00382CA3">
      <w:pPr>
        <w:pStyle w:val="Tekst"/>
        <w:jc w:val="left"/>
        <w:rPr>
          <w:rStyle w:val="FontStyle38"/>
          <w:sz w:val="24"/>
          <w:szCs w:val="24"/>
        </w:rPr>
      </w:pPr>
    </w:p>
    <w:p w:rsidR="009548E5" w:rsidRPr="006D24A6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:rsidR="009548E5" w:rsidRPr="006D24A6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 xml:space="preserve">Сагласност родитеља, односно старатеља за примену </w:t>
      </w:r>
      <w:r>
        <w:rPr>
          <w:rFonts w:ascii="Times New Roman" w:hAnsi="Times New Roman"/>
          <w:bCs/>
          <w:sz w:val="22"/>
          <w:szCs w:val="22"/>
        </w:rPr>
        <w:t>мера</w:t>
      </w: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>Сагласан/а сам:</w:t>
      </w:r>
      <w:r w:rsidRPr="00040486">
        <w:rPr>
          <w:rFonts w:ascii="Times New Roman" w:hAnsi="Times New Roman"/>
          <w:bCs/>
          <w:sz w:val="22"/>
          <w:szCs w:val="22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>Нисам сагласан/а: 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  <w:r w:rsidRPr="00040486">
        <w:rPr>
          <w:rFonts w:ascii="Times New Roman" w:eastAsia="Calibri" w:hAnsi="Times New Roman"/>
          <w:sz w:val="22"/>
          <w:szCs w:val="22"/>
        </w:rPr>
        <w:t>Образложење:</w:t>
      </w:r>
    </w:p>
    <w:p w:rsidR="00046367" w:rsidRPr="00135549" w:rsidRDefault="00046367">
      <w:pPr>
        <w:rPr>
          <w:rFonts w:ascii="Verdana" w:hAnsi="Verdana" w:cs="Arial"/>
          <w:b w:val="0"/>
          <w:sz w:val="22"/>
          <w:szCs w:val="22"/>
        </w:rPr>
      </w:pPr>
    </w:p>
    <w:sectPr w:rsidR="00046367" w:rsidRPr="00135549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20" w:rsidRDefault="00BB7120" w:rsidP="00040486">
      <w:r>
        <w:separator/>
      </w:r>
    </w:p>
  </w:endnote>
  <w:endnote w:type="continuationSeparator" w:id="1">
    <w:p w:rsidR="00BB7120" w:rsidRDefault="00BB7120" w:rsidP="0004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9E" w:rsidRDefault="00884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20" w:rsidRDefault="00BB7120" w:rsidP="00040486">
      <w:r>
        <w:separator/>
      </w:r>
    </w:p>
  </w:footnote>
  <w:footnote w:type="continuationSeparator" w:id="1">
    <w:p w:rsidR="00BB7120" w:rsidRDefault="00BB7120" w:rsidP="00040486">
      <w:r>
        <w:continuationSeparator/>
      </w:r>
    </w:p>
  </w:footnote>
  <w:footnote w:id="2">
    <w:p w:rsidR="0088499E" w:rsidRPr="00547D66" w:rsidRDefault="0088499E" w:rsidP="00040486">
      <w:pPr>
        <w:pStyle w:val="FootnoteText1"/>
      </w:pPr>
      <w:r>
        <w:rPr>
          <w:rStyle w:val="FootnoteReference"/>
        </w:rPr>
        <w:footnoteRef/>
      </w:r>
      <w:r w:rsidRPr="00547D66">
        <w:t>Односи се на дете у предшколском васпитању и образовању</w:t>
      </w:r>
    </w:p>
  </w:footnote>
  <w:footnote w:id="3">
    <w:p w:rsidR="0088499E" w:rsidRPr="00547D66" w:rsidRDefault="0088499E" w:rsidP="00040486">
      <w:pPr>
        <w:pStyle w:val="FootnoteText1"/>
      </w:pPr>
      <w:r w:rsidRPr="00547D66">
        <w:rPr>
          <w:rStyle w:val="FootnoteReference"/>
        </w:rPr>
        <w:footnoteRef/>
      </w:r>
      <w:r w:rsidRPr="00547D66">
        <w:t>Односи се на ученика у основном и средњем образовању и васпитању и полазника у ФООО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defaultTabStop w:val="720"/>
  <w:hyphenationZone w:val="425"/>
  <w:drawingGridHorizontalSpacing w:val="321"/>
  <w:drawingGridVerticalSpacing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7222F"/>
    <w:rsid w:val="00073C62"/>
    <w:rsid w:val="00075684"/>
    <w:rsid w:val="00076030"/>
    <w:rsid w:val="00090E9E"/>
    <w:rsid w:val="00091CE5"/>
    <w:rsid w:val="00096CCB"/>
    <w:rsid w:val="000A2243"/>
    <w:rsid w:val="000B103E"/>
    <w:rsid w:val="000C5392"/>
    <w:rsid w:val="000D151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274CD"/>
    <w:rsid w:val="00130C15"/>
    <w:rsid w:val="001345B4"/>
    <w:rsid w:val="0013526C"/>
    <w:rsid w:val="00135549"/>
    <w:rsid w:val="001446DE"/>
    <w:rsid w:val="00166598"/>
    <w:rsid w:val="00166B7E"/>
    <w:rsid w:val="0017559A"/>
    <w:rsid w:val="001833D3"/>
    <w:rsid w:val="001A213D"/>
    <w:rsid w:val="001B2940"/>
    <w:rsid w:val="001C1C19"/>
    <w:rsid w:val="001C51BF"/>
    <w:rsid w:val="001C6544"/>
    <w:rsid w:val="001D5347"/>
    <w:rsid w:val="001E3F98"/>
    <w:rsid w:val="001F4E03"/>
    <w:rsid w:val="002005E0"/>
    <w:rsid w:val="00200B85"/>
    <w:rsid w:val="00214B7F"/>
    <w:rsid w:val="00221A33"/>
    <w:rsid w:val="0022602E"/>
    <w:rsid w:val="00227071"/>
    <w:rsid w:val="00230DF9"/>
    <w:rsid w:val="002310C8"/>
    <w:rsid w:val="0023587C"/>
    <w:rsid w:val="002533E6"/>
    <w:rsid w:val="002819CC"/>
    <w:rsid w:val="00283453"/>
    <w:rsid w:val="00292552"/>
    <w:rsid w:val="0029702F"/>
    <w:rsid w:val="002A2810"/>
    <w:rsid w:val="002A6CE2"/>
    <w:rsid w:val="002A740B"/>
    <w:rsid w:val="002B0C88"/>
    <w:rsid w:val="002B105A"/>
    <w:rsid w:val="002B52DB"/>
    <w:rsid w:val="002B5768"/>
    <w:rsid w:val="002B7408"/>
    <w:rsid w:val="002F1269"/>
    <w:rsid w:val="002F2250"/>
    <w:rsid w:val="002F289A"/>
    <w:rsid w:val="002F3954"/>
    <w:rsid w:val="003008BF"/>
    <w:rsid w:val="00303860"/>
    <w:rsid w:val="00307596"/>
    <w:rsid w:val="00322377"/>
    <w:rsid w:val="003253E8"/>
    <w:rsid w:val="003275C2"/>
    <w:rsid w:val="00332A95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2CA3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738C"/>
    <w:rsid w:val="003E65E6"/>
    <w:rsid w:val="00404048"/>
    <w:rsid w:val="00407D21"/>
    <w:rsid w:val="00416072"/>
    <w:rsid w:val="00420507"/>
    <w:rsid w:val="00421B70"/>
    <w:rsid w:val="004245F3"/>
    <w:rsid w:val="00452DFD"/>
    <w:rsid w:val="0047170D"/>
    <w:rsid w:val="004730F3"/>
    <w:rsid w:val="00473F17"/>
    <w:rsid w:val="00476501"/>
    <w:rsid w:val="0048648E"/>
    <w:rsid w:val="00492B8F"/>
    <w:rsid w:val="004B3329"/>
    <w:rsid w:val="004B6A35"/>
    <w:rsid w:val="004C1643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6015D"/>
    <w:rsid w:val="00560297"/>
    <w:rsid w:val="00561678"/>
    <w:rsid w:val="005668CD"/>
    <w:rsid w:val="005712C1"/>
    <w:rsid w:val="0057311C"/>
    <w:rsid w:val="00576F89"/>
    <w:rsid w:val="00580C2B"/>
    <w:rsid w:val="005840AD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E7982"/>
    <w:rsid w:val="005E7DE6"/>
    <w:rsid w:val="005F0073"/>
    <w:rsid w:val="005F2112"/>
    <w:rsid w:val="005F45EA"/>
    <w:rsid w:val="005F71C9"/>
    <w:rsid w:val="00610136"/>
    <w:rsid w:val="0061491E"/>
    <w:rsid w:val="00624C14"/>
    <w:rsid w:val="006305B6"/>
    <w:rsid w:val="00651672"/>
    <w:rsid w:val="006542E9"/>
    <w:rsid w:val="00670008"/>
    <w:rsid w:val="00671614"/>
    <w:rsid w:val="00680558"/>
    <w:rsid w:val="00691A51"/>
    <w:rsid w:val="006A52F3"/>
    <w:rsid w:val="006B2A01"/>
    <w:rsid w:val="006D24A6"/>
    <w:rsid w:val="006E63AF"/>
    <w:rsid w:val="006E6FA6"/>
    <w:rsid w:val="00707250"/>
    <w:rsid w:val="00714C0D"/>
    <w:rsid w:val="00724E2F"/>
    <w:rsid w:val="00730485"/>
    <w:rsid w:val="00734580"/>
    <w:rsid w:val="00736ED6"/>
    <w:rsid w:val="0073746D"/>
    <w:rsid w:val="00750CCD"/>
    <w:rsid w:val="00754048"/>
    <w:rsid w:val="00755C0E"/>
    <w:rsid w:val="00765B76"/>
    <w:rsid w:val="007701D3"/>
    <w:rsid w:val="0078501A"/>
    <w:rsid w:val="007871B3"/>
    <w:rsid w:val="00790656"/>
    <w:rsid w:val="00797A4C"/>
    <w:rsid w:val="00797EEB"/>
    <w:rsid w:val="007A5B2B"/>
    <w:rsid w:val="007A6600"/>
    <w:rsid w:val="007B6ED5"/>
    <w:rsid w:val="007C0C97"/>
    <w:rsid w:val="007C50C7"/>
    <w:rsid w:val="007C7A31"/>
    <w:rsid w:val="007D4B4D"/>
    <w:rsid w:val="007E0B1D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70BB0"/>
    <w:rsid w:val="00872C62"/>
    <w:rsid w:val="00873BFE"/>
    <w:rsid w:val="008753AF"/>
    <w:rsid w:val="008810D6"/>
    <w:rsid w:val="0088499E"/>
    <w:rsid w:val="008854E1"/>
    <w:rsid w:val="00885F1C"/>
    <w:rsid w:val="008954F5"/>
    <w:rsid w:val="008A041F"/>
    <w:rsid w:val="008A45BF"/>
    <w:rsid w:val="008C2977"/>
    <w:rsid w:val="008C5B39"/>
    <w:rsid w:val="008C6AB0"/>
    <w:rsid w:val="008C7994"/>
    <w:rsid w:val="008E020E"/>
    <w:rsid w:val="008E0952"/>
    <w:rsid w:val="008E551B"/>
    <w:rsid w:val="008F526F"/>
    <w:rsid w:val="008F5278"/>
    <w:rsid w:val="008F592B"/>
    <w:rsid w:val="008F6B79"/>
    <w:rsid w:val="008F7DF1"/>
    <w:rsid w:val="00907658"/>
    <w:rsid w:val="0091709F"/>
    <w:rsid w:val="00927D32"/>
    <w:rsid w:val="0094164A"/>
    <w:rsid w:val="00941B9F"/>
    <w:rsid w:val="00941EDE"/>
    <w:rsid w:val="00943C5E"/>
    <w:rsid w:val="009476FB"/>
    <w:rsid w:val="009548E5"/>
    <w:rsid w:val="0096374F"/>
    <w:rsid w:val="00967B86"/>
    <w:rsid w:val="00970AFA"/>
    <w:rsid w:val="009826F2"/>
    <w:rsid w:val="00985B96"/>
    <w:rsid w:val="009B3A6C"/>
    <w:rsid w:val="009D066C"/>
    <w:rsid w:val="009E11F7"/>
    <w:rsid w:val="009E4D4E"/>
    <w:rsid w:val="009F1627"/>
    <w:rsid w:val="00A01759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F47"/>
    <w:rsid w:val="00A509DF"/>
    <w:rsid w:val="00A55CC2"/>
    <w:rsid w:val="00A70038"/>
    <w:rsid w:val="00A702C0"/>
    <w:rsid w:val="00A76797"/>
    <w:rsid w:val="00A85D34"/>
    <w:rsid w:val="00A87003"/>
    <w:rsid w:val="00A87E99"/>
    <w:rsid w:val="00A90DE9"/>
    <w:rsid w:val="00AA1D96"/>
    <w:rsid w:val="00AA497F"/>
    <w:rsid w:val="00AC520C"/>
    <w:rsid w:val="00AD1980"/>
    <w:rsid w:val="00AE5689"/>
    <w:rsid w:val="00AF005D"/>
    <w:rsid w:val="00B074C1"/>
    <w:rsid w:val="00B07FD1"/>
    <w:rsid w:val="00B23C48"/>
    <w:rsid w:val="00B34464"/>
    <w:rsid w:val="00B3504F"/>
    <w:rsid w:val="00B360A5"/>
    <w:rsid w:val="00B365C2"/>
    <w:rsid w:val="00B36EAA"/>
    <w:rsid w:val="00B706E4"/>
    <w:rsid w:val="00B74B35"/>
    <w:rsid w:val="00B77B55"/>
    <w:rsid w:val="00B847C7"/>
    <w:rsid w:val="00B86A32"/>
    <w:rsid w:val="00B959F1"/>
    <w:rsid w:val="00B97331"/>
    <w:rsid w:val="00BA1DAC"/>
    <w:rsid w:val="00BB2168"/>
    <w:rsid w:val="00BB48A5"/>
    <w:rsid w:val="00BB70D0"/>
    <w:rsid w:val="00BB7120"/>
    <w:rsid w:val="00BC106C"/>
    <w:rsid w:val="00BC6E9F"/>
    <w:rsid w:val="00BD3224"/>
    <w:rsid w:val="00BD4E31"/>
    <w:rsid w:val="00BE5348"/>
    <w:rsid w:val="00BE6751"/>
    <w:rsid w:val="00BF0627"/>
    <w:rsid w:val="00BF221D"/>
    <w:rsid w:val="00C03145"/>
    <w:rsid w:val="00C104AF"/>
    <w:rsid w:val="00C13496"/>
    <w:rsid w:val="00C16353"/>
    <w:rsid w:val="00C22E10"/>
    <w:rsid w:val="00C35D61"/>
    <w:rsid w:val="00C37DC2"/>
    <w:rsid w:val="00C51EA7"/>
    <w:rsid w:val="00C54446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EC2"/>
    <w:rsid w:val="00CD35C6"/>
    <w:rsid w:val="00CD6726"/>
    <w:rsid w:val="00CE3A56"/>
    <w:rsid w:val="00CE6F4E"/>
    <w:rsid w:val="00CF063C"/>
    <w:rsid w:val="00D036B8"/>
    <w:rsid w:val="00D07006"/>
    <w:rsid w:val="00D13255"/>
    <w:rsid w:val="00D15A99"/>
    <w:rsid w:val="00D2244F"/>
    <w:rsid w:val="00D350BB"/>
    <w:rsid w:val="00D42AD4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6561"/>
    <w:rsid w:val="00D86F7D"/>
    <w:rsid w:val="00DA5AC9"/>
    <w:rsid w:val="00DC3B57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4FED"/>
    <w:rsid w:val="00E23CBC"/>
    <w:rsid w:val="00E2409D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86DF6"/>
    <w:rsid w:val="00E947B3"/>
    <w:rsid w:val="00E959A4"/>
    <w:rsid w:val="00EB1F7F"/>
    <w:rsid w:val="00EB58E5"/>
    <w:rsid w:val="00EC15C9"/>
    <w:rsid w:val="00EC6CC6"/>
    <w:rsid w:val="00ED4354"/>
    <w:rsid w:val="00F132B1"/>
    <w:rsid w:val="00F16367"/>
    <w:rsid w:val="00F21F60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817EF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fontstyle380">
    <w:name w:val="fontstyle38"/>
    <w:basedOn w:val="DefaultParagraphFont"/>
    <w:rsid w:val="00046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&#1048;&#1053;&#1044;&#1048;&#1042;&#1048;&#1044;&#1059;&#1040;&#1051;&#1040;&#105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7261-691B-4842-8E8C-956474AA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ИНДИВИДУАЛАН</Template>
  <TotalTime>115</TotalTime>
  <Pages>1</Pages>
  <Words>3837</Words>
  <Characters>21872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Paragraf Co</Company>
  <LinksUpToDate>false</LinksUpToDate>
  <CharactersWithSpaces>25658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Grosko</cp:lastModifiedBy>
  <cp:revision>6</cp:revision>
  <cp:lastPrinted>2018-09-17T08:38:00Z</cp:lastPrinted>
  <dcterms:created xsi:type="dcterms:W3CDTF">2018-10-25T08:06:00Z</dcterms:created>
  <dcterms:modified xsi:type="dcterms:W3CDTF">2019-01-27T20:07:00Z</dcterms:modified>
</cp:coreProperties>
</file>